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12" w:rsidRDefault="002C711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Profil</w:t>
      </w:r>
    </w:p>
    <w:p w:rsidR="002C7112" w:rsidRDefault="002C7112">
      <w:pPr>
        <w:pBdr>
          <w:bottom w:val="single" w:sz="6" w:space="1" w:color="auto"/>
        </w:pBdr>
        <w:rPr>
          <w:b/>
          <w:sz w:val="24"/>
        </w:rPr>
      </w:pPr>
    </w:p>
    <w:p w:rsidR="004E39B7" w:rsidRDefault="004E39B7" w:rsidP="004E39B7">
      <w:pPr>
        <w:pBdr>
          <w:bottom w:val="single" w:sz="6" w:space="1" w:color="auto"/>
        </w:pBdr>
        <w:rPr>
          <w:b/>
          <w:sz w:val="24"/>
        </w:rPr>
      </w:pPr>
      <w:r>
        <w:rPr>
          <w:b/>
          <w:sz w:val="24"/>
        </w:rPr>
        <w:t>Personalien</w:t>
      </w:r>
    </w:p>
    <w:p w:rsidR="004E39B7" w:rsidRDefault="004E39B7" w:rsidP="004E39B7">
      <w:pPr>
        <w:pStyle w:val="Beschriftung"/>
      </w:pPr>
      <w:r>
        <w:t>Name, Anschrift:</w:t>
      </w:r>
      <w:r>
        <w:tab/>
        <w:t>vf solutions</w:t>
      </w:r>
    </w:p>
    <w:p w:rsidR="004E39B7" w:rsidRDefault="004E39B7" w:rsidP="004E39B7">
      <w:pPr>
        <w:tabs>
          <w:tab w:val="clear" w:pos="9781"/>
        </w:tabs>
        <w:ind w:left="2124" w:firstLine="708"/>
      </w:pPr>
      <w:r>
        <w:t>Dipl.-Ing. (FH) Volker Freundt</w:t>
      </w:r>
    </w:p>
    <w:p w:rsidR="004E39B7" w:rsidRDefault="004E39B7" w:rsidP="00AD6466">
      <w:pPr>
        <w:tabs>
          <w:tab w:val="clear" w:pos="9781"/>
        </w:tabs>
        <w:spacing w:before="60"/>
        <w:ind w:left="2829" w:hanging="2829"/>
      </w:pPr>
      <w:r>
        <w:tab/>
      </w:r>
      <w:r>
        <w:tab/>
        <w:t>Auf der Kinzig 4</w:t>
      </w:r>
    </w:p>
    <w:p w:rsidR="004E39B7" w:rsidRDefault="004E39B7" w:rsidP="004E39B7">
      <w:pPr>
        <w:tabs>
          <w:tab w:val="clear" w:pos="9781"/>
        </w:tabs>
      </w:pPr>
      <w:r>
        <w:tab/>
      </w:r>
      <w:r>
        <w:tab/>
      </w:r>
      <w:r>
        <w:tab/>
      </w:r>
      <w:r>
        <w:tab/>
        <w:t>79112 Freiburg im Beisgau</w:t>
      </w:r>
    </w:p>
    <w:p w:rsidR="004E39B7" w:rsidRDefault="004E39B7" w:rsidP="00AD6466">
      <w:pPr>
        <w:tabs>
          <w:tab w:val="clear" w:pos="9781"/>
        </w:tabs>
        <w:spacing w:before="60"/>
        <w:ind w:left="2829" w:hanging="2829"/>
      </w:pPr>
      <w:r>
        <w:tab/>
        <w:t>Mobil</w:t>
      </w:r>
      <w:r>
        <w:tab/>
        <w:t>+49 172-726 55 95</w:t>
      </w:r>
    </w:p>
    <w:p w:rsidR="004E39B7" w:rsidRDefault="004E39B7" w:rsidP="004E39B7">
      <w:pPr>
        <w:tabs>
          <w:tab w:val="clear" w:pos="9781"/>
        </w:tabs>
      </w:pPr>
      <w:r>
        <w:tab/>
      </w:r>
      <w:r>
        <w:tab/>
      </w:r>
      <w:r>
        <w:tab/>
      </w:r>
      <w:r>
        <w:tab/>
        <w:t>Tel.</w:t>
      </w:r>
      <w:r>
        <w:tab/>
        <w:t>+49 7664-914 82-60</w:t>
      </w:r>
    </w:p>
    <w:p w:rsidR="004E39B7" w:rsidRPr="00E803C7" w:rsidRDefault="004E39B7" w:rsidP="004E39B7">
      <w:pPr>
        <w:tabs>
          <w:tab w:val="clear" w:pos="9781"/>
        </w:tabs>
        <w:rPr>
          <w:lang w:val="en-US"/>
        </w:rPr>
      </w:pPr>
      <w:r>
        <w:tab/>
      </w:r>
      <w:r>
        <w:tab/>
      </w:r>
      <w:r>
        <w:tab/>
      </w:r>
      <w:r>
        <w:tab/>
      </w:r>
      <w:r w:rsidRPr="00E803C7">
        <w:rPr>
          <w:lang w:val="en-US"/>
        </w:rPr>
        <w:t xml:space="preserve">Fax </w:t>
      </w:r>
      <w:r w:rsidRPr="00E803C7">
        <w:rPr>
          <w:lang w:val="en-US"/>
        </w:rPr>
        <w:tab/>
        <w:t>+49 7664-914 82-70</w:t>
      </w:r>
    </w:p>
    <w:p w:rsidR="004E39B7" w:rsidRPr="00E803C7" w:rsidRDefault="00927797" w:rsidP="00AD6466">
      <w:pPr>
        <w:tabs>
          <w:tab w:val="clear" w:pos="9781"/>
        </w:tabs>
        <w:spacing w:before="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E39B7" w:rsidRPr="00E803C7">
        <w:rPr>
          <w:lang w:val="en-US"/>
        </w:rPr>
        <w:t>Mail</w:t>
      </w:r>
      <w:r w:rsidR="004E39B7" w:rsidRPr="00E803C7">
        <w:rPr>
          <w:lang w:val="en-US"/>
        </w:rPr>
        <w:tab/>
      </w:r>
      <w:hyperlink r:id="rId8" w:history="1">
        <w:r w:rsidR="004E39B7" w:rsidRPr="00E803C7">
          <w:rPr>
            <w:rStyle w:val="Hyperlink"/>
            <w:lang w:val="en-US"/>
          </w:rPr>
          <w:t>freundt@vfsolutions.de</w:t>
        </w:r>
      </w:hyperlink>
    </w:p>
    <w:p w:rsidR="004E39B7" w:rsidRPr="00E803C7" w:rsidRDefault="00927797" w:rsidP="004E39B7">
      <w:pPr>
        <w:tabs>
          <w:tab w:val="clear" w:pos="9781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</w:t>
      </w:r>
      <w:r w:rsidR="004E39B7" w:rsidRPr="00E803C7">
        <w:rPr>
          <w:lang w:val="en-US"/>
        </w:rPr>
        <w:t>eb</w:t>
      </w:r>
      <w:r w:rsidR="004E39B7" w:rsidRPr="00E803C7">
        <w:rPr>
          <w:lang w:val="en-US"/>
        </w:rPr>
        <w:tab/>
      </w:r>
      <w:hyperlink r:id="rId9" w:history="1">
        <w:r w:rsidRPr="00181AE7">
          <w:rPr>
            <w:rStyle w:val="Hyperlink"/>
            <w:color w:val="2F5496"/>
            <w:lang w:val="en-US"/>
          </w:rPr>
          <w:t>www.vfsolutions.de</w:t>
        </w:r>
      </w:hyperlink>
    </w:p>
    <w:p w:rsidR="004E39B7" w:rsidRDefault="004E39B7" w:rsidP="004E39B7">
      <w:pPr>
        <w:pStyle w:val="Beschriftung"/>
      </w:pPr>
      <w:r>
        <w:t>Geburtsdatum:</w:t>
      </w:r>
      <w:r>
        <w:tab/>
      </w:r>
      <w:r>
        <w:tab/>
        <w:t>23.03.1962 in Aachen</w:t>
      </w:r>
    </w:p>
    <w:p w:rsidR="004E39B7" w:rsidRDefault="004E39B7" w:rsidP="004E39B7">
      <w:pPr>
        <w:pStyle w:val="Beschriftung"/>
      </w:pPr>
      <w:r>
        <w:t>Fremdsprachen:</w:t>
      </w:r>
      <w:r>
        <w:tab/>
      </w:r>
      <w:r>
        <w:tab/>
        <w:t>Englisch</w:t>
      </w:r>
    </w:p>
    <w:p w:rsidR="004E39B7" w:rsidRDefault="004E39B7" w:rsidP="004E39B7">
      <w:pPr>
        <w:pStyle w:val="Beschriftung"/>
      </w:pPr>
      <w:r>
        <w:t>Stundensatz:</w:t>
      </w:r>
      <w:r>
        <w:tab/>
        <w:t>nach Vereinbarung</w:t>
      </w:r>
    </w:p>
    <w:p w:rsidR="004E39B7" w:rsidRDefault="004E39B7" w:rsidP="004E39B7">
      <w:pPr>
        <w:pBdr>
          <w:bottom w:val="single" w:sz="6" w:space="1" w:color="auto"/>
        </w:pBdr>
        <w:rPr>
          <w:b/>
          <w:sz w:val="24"/>
        </w:rPr>
      </w:pPr>
    </w:p>
    <w:p w:rsidR="004E39B7" w:rsidRDefault="004E39B7" w:rsidP="004E39B7">
      <w:pPr>
        <w:pBdr>
          <w:bottom w:val="single" w:sz="6" w:space="1" w:color="auto"/>
        </w:pBdr>
        <w:rPr>
          <w:b/>
          <w:sz w:val="24"/>
        </w:rPr>
      </w:pPr>
      <w:r>
        <w:rPr>
          <w:b/>
          <w:sz w:val="24"/>
        </w:rPr>
        <w:t>Fachliche Schwerpunkte</w:t>
      </w:r>
    </w:p>
    <w:p w:rsidR="004E39B7" w:rsidRPr="004E39B7" w:rsidRDefault="004E39B7" w:rsidP="005A57CB">
      <w:pPr>
        <w:pStyle w:val="Beschriftung"/>
        <w:jc w:val="left"/>
      </w:pPr>
      <w:r w:rsidRPr="004E39B7">
        <w:t>Grundsätzlich:</w:t>
      </w:r>
      <w:r w:rsidRPr="004E39B7">
        <w:tab/>
        <w:t>CAD/PDM/ERP-Beratung, Analyse, Konzeption, Projektleitung, Ent-</w:t>
      </w:r>
      <w:r w:rsidRPr="004E39B7">
        <w:tab/>
        <w:t>wicklung, Realisierung, Schulung, Training und Stabilisierung</w:t>
      </w:r>
    </w:p>
    <w:p w:rsidR="004E39B7" w:rsidRPr="004E39B7" w:rsidRDefault="004E39B7" w:rsidP="005A57CB">
      <w:pPr>
        <w:pStyle w:val="Beschriftung"/>
        <w:jc w:val="left"/>
      </w:pPr>
      <w:r w:rsidRPr="004E39B7">
        <w:t>Anwendungsentwicklung:</w:t>
      </w:r>
      <w:r w:rsidRPr="004E39B7">
        <w:tab/>
        <w:t xml:space="preserve">API-Programmierung, CAx-Schnittstellen, CAD/PDM-Integrationen, </w:t>
      </w:r>
      <w:r w:rsidRPr="004E39B7">
        <w:tab/>
        <w:t xml:space="preserve">CAD/PDM/ERP-Kopplungen, PDM/Archiv-Integrationen, Konverter, </w:t>
      </w:r>
      <w:r w:rsidRPr="004E39B7">
        <w:tab/>
      </w:r>
      <w:r w:rsidR="00AD6466">
        <w:t>CAD-G</w:t>
      </w:r>
      <w:r w:rsidRPr="004E39B7">
        <w:t xml:space="preserve">eneratoren, Varianten- und Berechnungsmodule, integrierte </w:t>
      </w:r>
      <w:r w:rsidRPr="004E39B7">
        <w:tab/>
        <w:t>Anwendungen</w:t>
      </w:r>
    </w:p>
    <w:p w:rsidR="004E39B7" w:rsidRPr="004E39B7" w:rsidRDefault="004E39B7" w:rsidP="005A57CB">
      <w:pPr>
        <w:pStyle w:val="Beschriftung"/>
        <w:jc w:val="left"/>
      </w:pPr>
      <w:r w:rsidRPr="004E39B7">
        <w:t>Anwendungsbetreuung:</w:t>
      </w:r>
      <w:r w:rsidRPr="004E39B7">
        <w:tab/>
        <w:t>CAD/PDM/ERP-Releasemanagement, Optimierung Anwendungsumge</w:t>
      </w:r>
      <w:r>
        <w:t>-</w:t>
      </w:r>
      <w:r>
        <w:tab/>
      </w:r>
      <w:r w:rsidRPr="004E39B7">
        <w:t>bung</w:t>
      </w:r>
      <w:r w:rsidR="000F3F9C">
        <w:t xml:space="preserve"> und CAD-Modelle</w:t>
      </w:r>
      <w:r w:rsidRPr="004E39B7">
        <w:t>, Datenaustausch, Hotline, Training vor Ort</w:t>
      </w:r>
    </w:p>
    <w:p w:rsidR="004E39B7" w:rsidRPr="004E39B7" w:rsidRDefault="004E39B7" w:rsidP="005A57CB">
      <w:pPr>
        <w:pStyle w:val="Beschriftung"/>
        <w:jc w:val="left"/>
      </w:pPr>
      <w:r w:rsidRPr="004E39B7">
        <w:t>CAD/PDM-Systeme:</w:t>
      </w:r>
      <w:r w:rsidRPr="004E39B7">
        <w:tab/>
      </w:r>
      <w:r w:rsidRPr="004E39B7">
        <w:tab/>
        <w:t>Bedarfsanalyse, Systemauswahl, Einsatzvorbereitung, Standardisie-</w:t>
      </w:r>
      <w:r>
        <w:tab/>
      </w:r>
      <w:r w:rsidRPr="004E39B7">
        <w:t>rung, Definition Workflow und Versionslogik, Imple</w:t>
      </w:r>
      <w:r>
        <w:t>mentation bzw.</w:t>
      </w:r>
      <w:r>
        <w:br/>
      </w:r>
      <w:r>
        <w:tab/>
      </w:r>
      <w:r w:rsidRPr="004E39B7">
        <w:t>Migration CAD-Datenbestand und PDM-Metadaten</w:t>
      </w:r>
    </w:p>
    <w:p w:rsidR="004E39B7" w:rsidRPr="004E39B7" w:rsidRDefault="004E39B7" w:rsidP="005A57CB">
      <w:pPr>
        <w:pStyle w:val="Beschriftung"/>
        <w:jc w:val="left"/>
      </w:pPr>
      <w:r w:rsidRPr="004E39B7">
        <w:t>Sachnummerung:</w:t>
      </w:r>
      <w:r w:rsidRPr="004E39B7">
        <w:tab/>
      </w:r>
      <w:r w:rsidRPr="004E39B7">
        <w:tab/>
        <w:t>Iststandsanalyse, Entwicklung, Implem</w:t>
      </w:r>
      <w:r>
        <w:t xml:space="preserve">entation und Stabilisierung </w:t>
      </w:r>
      <w:r>
        <w:tab/>
      </w:r>
      <w:r w:rsidRPr="004E39B7">
        <w:t>klassifizierungsbasierender Sachnummernsysteme, Sachmerkmalslei</w:t>
      </w:r>
      <w:r>
        <w:t>-</w:t>
      </w:r>
      <w:r>
        <w:tab/>
      </w:r>
      <w:r w:rsidRPr="004E39B7">
        <w:t>sten, Stücklistenwesen</w:t>
      </w:r>
      <w:r w:rsidRPr="004E39B7">
        <w:rPr>
          <w:rFonts w:cs="Trebuchet MS"/>
        </w:rPr>
        <w:t>﻿</w:t>
      </w:r>
      <w:r w:rsidRPr="004E39B7">
        <w:t xml:space="preserve">, </w:t>
      </w:r>
      <w:r w:rsidRPr="004E39B7">
        <w:rPr>
          <w:rFonts w:cs="Trebuchet MS"/>
        </w:rPr>
        <w:t>Ä</w:t>
      </w:r>
      <w:r w:rsidRPr="004E39B7">
        <w:t>nderungsmanagement</w:t>
      </w:r>
    </w:p>
    <w:p w:rsidR="004E39B7" w:rsidRDefault="004E39B7" w:rsidP="004E39B7">
      <w:pPr>
        <w:pBdr>
          <w:bottom w:val="single" w:sz="6" w:space="1" w:color="auto"/>
        </w:pBdr>
        <w:rPr>
          <w:b/>
          <w:sz w:val="24"/>
        </w:rPr>
      </w:pPr>
      <w:r>
        <w:rPr>
          <w:b/>
          <w:sz w:val="24"/>
        </w:rPr>
        <w:t>Verfügbarkeit</w:t>
      </w:r>
    </w:p>
    <w:p w:rsidR="004E39B7" w:rsidRDefault="004E39B7" w:rsidP="004E39B7">
      <w:pPr>
        <w:pStyle w:val="Beschriftung"/>
      </w:pPr>
      <w:r>
        <w:t>Mobilität:</w:t>
      </w:r>
      <w:r>
        <w:tab/>
      </w:r>
      <w:r w:rsidR="00770D39">
        <w:t>Deutschland/</w:t>
      </w:r>
      <w:r>
        <w:t>Öste</w:t>
      </w:r>
      <w:r w:rsidR="00770D39">
        <w:t>r</w:t>
      </w:r>
      <w:r>
        <w:t>reich/Schweiz, 3-5 Tage/Woche fulltime</w:t>
      </w:r>
    </w:p>
    <w:p w:rsidR="004E39B7" w:rsidRPr="004E39B7" w:rsidRDefault="00CC31B3" w:rsidP="009048FA">
      <w:pPr>
        <w:pStyle w:val="Beschriftung"/>
        <w:spacing w:before="0"/>
      </w:pPr>
      <w:r>
        <w:t>V</w:t>
      </w:r>
      <w:r w:rsidR="004E39B7">
        <w:t>erfügbar ab:</w:t>
      </w:r>
      <w:r w:rsidR="004E39B7">
        <w:tab/>
      </w:r>
      <w:r w:rsidR="004E39B7">
        <w:tab/>
      </w:r>
      <w:r w:rsidR="004E39B7" w:rsidRPr="004E39B7">
        <w:t>sofort</w:t>
      </w:r>
    </w:p>
    <w:p w:rsidR="004E39B7" w:rsidRDefault="004E39B7" w:rsidP="004E39B7">
      <w:pPr>
        <w:pBdr>
          <w:bottom w:val="single" w:sz="6" w:space="1" w:color="auto"/>
        </w:pBdr>
        <w:spacing w:before="120"/>
        <w:rPr>
          <w:b/>
          <w:sz w:val="24"/>
        </w:rPr>
      </w:pPr>
      <w:r>
        <w:rPr>
          <w:b/>
          <w:sz w:val="24"/>
        </w:rPr>
        <w:t>Ausbildung</w:t>
      </w:r>
    </w:p>
    <w:p w:rsidR="00642C3F" w:rsidRDefault="00642C3F" w:rsidP="00642C3F">
      <w:pPr>
        <w:pStyle w:val="Beschriftung"/>
      </w:pPr>
      <w:r>
        <w:t>1988:</w:t>
      </w:r>
      <w:r>
        <w:tab/>
        <w:t>Dipl.-Ing. (FH) Maschinenbau</w:t>
      </w:r>
    </w:p>
    <w:p w:rsidR="004E39B7" w:rsidRDefault="004E39B7" w:rsidP="00642C3F">
      <w:pPr>
        <w:pStyle w:val="Beschriftung"/>
        <w:spacing w:before="0"/>
      </w:pPr>
      <w:r>
        <w:t>1982:</w:t>
      </w:r>
      <w:r>
        <w:tab/>
        <w:t>Abitur</w:t>
      </w:r>
    </w:p>
    <w:p w:rsidR="004E39B7" w:rsidRDefault="004E39B7" w:rsidP="004E39B7">
      <w:pPr>
        <w:pBdr>
          <w:bottom w:val="single" w:sz="6" w:space="1" w:color="auto"/>
        </w:pBdr>
        <w:spacing w:before="120"/>
        <w:rPr>
          <w:b/>
          <w:sz w:val="24"/>
        </w:rPr>
      </w:pPr>
      <w:r>
        <w:rPr>
          <w:b/>
          <w:sz w:val="24"/>
        </w:rPr>
        <w:t>Berufserfahrung</w:t>
      </w:r>
    </w:p>
    <w:p w:rsidR="005A57CB" w:rsidRDefault="005A57CB" w:rsidP="005A57CB">
      <w:pPr>
        <w:pStyle w:val="Beschriftung"/>
      </w:pPr>
      <w:r>
        <w:t>05/02 – heute:</w:t>
      </w:r>
      <w:r>
        <w:tab/>
      </w:r>
      <w:r>
        <w:tab/>
        <w:t>Inhaber vf solutions</w:t>
      </w:r>
    </w:p>
    <w:p w:rsidR="005A57CB" w:rsidRDefault="005A57CB" w:rsidP="005A57CB">
      <w:pPr>
        <w:pStyle w:val="Beschriftung"/>
        <w:spacing w:before="0"/>
      </w:pPr>
      <w:r>
        <w:t>11/89 – 05/02:</w:t>
      </w:r>
      <w:r>
        <w:tab/>
        <w:t>Consultant bei IBF in Stuttgart</w:t>
      </w:r>
    </w:p>
    <w:p w:rsidR="005A57CB" w:rsidRDefault="005A57CB" w:rsidP="005A57CB">
      <w:pPr>
        <w:pStyle w:val="Beschriftung"/>
        <w:spacing w:before="0"/>
      </w:pPr>
      <w:r>
        <w:t>03/89 - 07/89:</w:t>
      </w:r>
      <w:r>
        <w:tab/>
        <w:t>Gesellschafter bei BFC in Remscheid</w:t>
      </w:r>
    </w:p>
    <w:p w:rsidR="004E39B7" w:rsidRDefault="004E39B7" w:rsidP="005A57CB">
      <w:pPr>
        <w:pStyle w:val="Beschriftung"/>
        <w:spacing w:before="0"/>
      </w:pPr>
      <w:r>
        <w:t>05/88 - 12/88:</w:t>
      </w:r>
      <w:r>
        <w:tab/>
        <w:t>Projektingenieur am Labor für angewandte Mathematik der FH Köln</w:t>
      </w:r>
    </w:p>
    <w:p w:rsidR="004E39B7" w:rsidRPr="002D1491" w:rsidRDefault="004E39B7" w:rsidP="004E39B7">
      <w:pPr>
        <w:pBdr>
          <w:bottom w:val="single" w:sz="6" w:space="1" w:color="auto"/>
        </w:pBdr>
        <w:rPr>
          <w:b/>
          <w:sz w:val="24"/>
          <w:lang w:val="en-US"/>
        </w:rPr>
      </w:pPr>
      <w:r w:rsidRPr="00840B88">
        <w:rPr>
          <w:lang w:val="en-US"/>
        </w:rPr>
        <w:br w:type="page"/>
      </w:r>
      <w:r w:rsidRPr="002D1491">
        <w:rPr>
          <w:b/>
          <w:sz w:val="24"/>
          <w:lang w:val="en-US"/>
        </w:rPr>
        <w:lastRenderedPageBreak/>
        <w:t>Fachkenntnisse</w:t>
      </w:r>
    </w:p>
    <w:p w:rsidR="001B67DA" w:rsidRDefault="004E39B7" w:rsidP="004E39B7">
      <w:pPr>
        <w:pStyle w:val="Beschriftung"/>
        <w:jc w:val="left"/>
        <w:rPr>
          <w:lang w:val="en-US"/>
        </w:rPr>
      </w:pPr>
      <w:r w:rsidRPr="002D1491">
        <w:rPr>
          <w:bCs w:val="0"/>
          <w:sz w:val="24"/>
          <w:szCs w:val="24"/>
          <w:lang w:val="en-US"/>
        </w:rPr>
        <w:t>CAD-Systeme:</w:t>
      </w:r>
      <w:r w:rsidRPr="002D1491">
        <w:rPr>
          <w:bCs w:val="0"/>
          <w:sz w:val="24"/>
          <w:szCs w:val="24"/>
          <w:lang w:val="en-US"/>
        </w:rPr>
        <w:tab/>
      </w:r>
      <w:r w:rsidRPr="002D1491">
        <w:rPr>
          <w:bCs w:val="0"/>
          <w:sz w:val="24"/>
          <w:szCs w:val="24"/>
          <w:lang w:val="en-US"/>
        </w:rPr>
        <w:tab/>
        <w:t>SolidWorks</w:t>
      </w:r>
      <w:r w:rsidRPr="002D1491">
        <w:rPr>
          <w:bCs w:val="0"/>
          <w:sz w:val="24"/>
          <w:szCs w:val="24"/>
          <w:lang w:val="en-US"/>
        </w:rPr>
        <w:br/>
      </w:r>
      <w:r>
        <w:rPr>
          <w:lang w:val="en-US"/>
        </w:rPr>
        <w:tab/>
      </w:r>
      <w:r w:rsidR="001B67DA">
        <w:rPr>
          <w:lang w:val="en-US"/>
        </w:rPr>
        <w:t>DraftSight</w:t>
      </w:r>
    </w:p>
    <w:p w:rsidR="004E39B7" w:rsidRPr="004E39B7" w:rsidRDefault="001B67DA" w:rsidP="001B67DA">
      <w:pPr>
        <w:pStyle w:val="Beschriftung"/>
        <w:spacing w:before="0"/>
        <w:jc w:val="left"/>
        <w:rPr>
          <w:lang w:val="en-US"/>
        </w:rPr>
      </w:pPr>
      <w:r w:rsidRPr="001B67DA">
        <w:rPr>
          <w:lang w:val="en-US"/>
        </w:rPr>
        <w:tab/>
      </w:r>
      <w:r w:rsidR="004E39B7">
        <w:rPr>
          <w:lang w:val="en-US"/>
        </w:rPr>
        <w:t>SolidEdge</w:t>
      </w:r>
      <w:r w:rsidR="004E39B7">
        <w:rPr>
          <w:lang w:val="en-US"/>
        </w:rPr>
        <w:br/>
      </w:r>
      <w:r w:rsidR="004E39B7">
        <w:rPr>
          <w:lang w:val="en-US"/>
        </w:rPr>
        <w:tab/>
        <w:t>Inventor</w:t>
      </w:r>
      <w:r w:rsidR="004E39B7">
        <w:rPr>
          <w:lang w:val="en-US"/>
        </w:rPr>
        <w:br/>
      </w:r>
      <w:r w:rsidR="004E39B7">
        <w:rPr>
          <w:lang w:val="en-US"/>
        </w:rPr>
        <w:tab/>
        <w:t>CATIA V5</w:t>
      </w:r>
      <w:r w:rsidR="004E39B7">
        <w:rPr>
          <w:lang w:val="en-US"/>
        </w:rPr>
        <w:br/>
      </w:r>
      <w:r w:rsidR="004E39B7">
        <w:rPr>
          <w:lang w:val="en-US"/>
        </w:rPr>
        <w:tab/>
      </w:r>
      <w:r w:rsidR="004E39B7" w:rsidRPr="004E39B7">
        <w:rPr>
          <w:lang w:val="en-US"/>
        </w:rPr>
        <w:t>AutoCAD</w:t>
      </w:r>
    </w:p>
    <w:p w:rsidR="004E39B7" w:rsidRPr="004E39B7" w:rsidRDefault="004E39B7" w:rsidP="004E39B7">
      <w:pPr>
        <w:pStyle w:val="Beschriftung"/>
        <w:spacing w:before="0"/>
        <w:jc w:val="left"/>
        <w:rPr>
          <w:lang w:val="en-US"/>
        </w:rPr>
      </w:pPr>
      <w:r>
        <w:rPr>
          <w:lang w:val="en-US"/>
        </w:rPr>
        <w:tab/>
      </w:r>
      <w:r w:rsidRPr="004E39B7">
        <w:rPr>
          <w:lang w:val="en-US"/>
        </w:rPr>
        <w:t>Unigraphics V15/16/17</w:t>
      </w:r>
    </w:p>
    <w:p w:rsidR="004E39B7" w:rsidRPr="004E39B7" w:rsidRDefault="004E39B7" w:rsidP="004E39B7">
      <w:pPr>
        <w:pStyle w:val="Beschriftung"/>
        <w:spacing w:before="0"/>
        <w:jc w:val="lef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ME10</w:t>
      </w:r>
      <w:r>
        <w:rPr>
          <w:lang w:val="en-US"/>
        </w:rPr>
        <w:br/>
      </w:r>
      <w:r>
        <w:rPr>
          <w:lang w:val="en-US"/>
        </w:rPr>
        <w:tab/>
      </w:r>
      <w:r w:rsidRPr="004E39B7">
        <w:rPr>
          <w:lang w:val="en-US"/>
        </w:rPr>
        <w:t>starVars-Designer (ex-Modularis)</w:t>
      </w:r>
    </w:p>
    <w:p w:rsidR="004E39B7" w:rsidRPr="004E39B7" w:rsidRDefault="004E39B7" w:rsidP="004E39B7">
      <w:pPr>
        <w:pStyle w:val="Beschriftung"/>
        <w:spacing w:before="0"/>
        <w:jc w:val="lef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4E39B7">
        <w:rPr>
          <w:lang w:val="en-US"/>
        </w:rPr>
        <w:t>EUKLID-De</w:t>
      </w:r>
      <w:r>
        <w:rPr>
          <w:lang w:val="en-US"/>
        </w:rPr>
        <w:t>sign/ObjectD/Sigraph-Design</w:t>
      </w:r>
      <w:r>
        <w:rPr>
          <w:lang w:val="en-US"/>
        </w:rPr>
        <w:br/>
      </w:r>
      <w:r>
        <w:rPr>
          <w:lang w:val="en-US"/>
        </w:rPr>
        <w:tab/>
      </w:r>
      <w:r w:rsidRPr="004E39B7">
        <w:rPr>
          <w:lang w:val="en-US"/>
        </w:rPr>
        <w:t>Sigraph-CAD2D</w:t>
      </w:r>
    </w:p>
    <w:p w:rsidR="004E39B7" w:rsidRDefault="004E39B7" w:rsidP="004E39B7">
      <w:pPr>
        <w:pStyle w:val="Beschriftung"/>
        <w:jc w:val="left"/>
        <w:rPr>
          <w:lang w:val="en-US"/>
        </w:rPr>
      </w:pPr>
      <w:r>
        <w:rPr>
          <w:lang w:val="en-US"/>
        </w:rPr>
        <w:t>PDM-Systeme:</w:t>
      </w:r>
      <w:r>
        <w:rPr>
          <w:lang w:val="en-US"/>
        </w:rPr>
        <w:tab/>
      </w:r>
      <w:r>
        <w:rPr>
          <w:lang w:val="en-US"/>
        </w:rPr>
        <w:tab/>
      </w:r>
      <w:r w:rsidRPr="004E39B7">
        <w:rPr>
          <w:lang w:val="en-US"/>
        </w:rPr>
        <w:t>SAP PLM, Cideon</w:t>
      </w:r>
      <w:r w:rsidR="005A57CB">
        <w:rPr>
          <w:lang w:val="en-US"/>
        </w:rPr>
        <w:t xml:space="preserve"> Workspace</w:t>
      </w:r>
    </w:p>
    <w:p w:rsidR="004E39B7" w:rsidRPr="002D1491" w:rsidRDefault="004E39B7" w:rsidP="004E39B7">
      <w:pPr>
        <w:pStyle w:val="Beschriftung"/>
        <w:spacing w:before="0"/>
        <w:jc w:val="left"/>
        <w:rPr>
          <w:lang w:val="en-US"/>
        </w:rPr>
      </w:pPr>
      <w:r w:rsidRPr="005A57CB">
        <w:rPr>
          <w:lang w:val="en-US"/>
        </w:rPr>
        <w:tab/>
      </w:r>
      <w:r w:rsidRPr="002D1491">
        <w:rPr>
          <w:lang w:val="en-US"/>
        </w:rPr>
        <w:t>SolidWorks PDM</w:t>
      </w:r>
      <w:r w:rsidR="00AD6466" w:rsidRPr="002D1491">
        <w:rPr>
          <w:lang w:val="en-US"/>
        </w:rPr>
        <w:t xml:space="preserve"> Professional</w:t>
      </w:r>
    </w:p>
    <w:p w:rsidR="00BF062E" w:rsidRDefault="004E39B7" w:rsidP="00B71F3D">
      <w:pPr>
        <w:pStyle w:val="Beschriftung"/>
        <w:spacing w:before="0"/>
        <w:jc w:val="left"/>
        <w:rPr>
          <w:lang w:val="en-US"/>
        </w:rPr>
      </w:pPr>
      <w:r w:rsidRPr="002D1491">
        <w:rPr>
          <w:lang w:val="en-US"/>
        </w:rPr>
        <w:tab/>
      </w:r>
      <w:r w:rsidRPr="002D1491">
        <w:rPr>
          <w:lang w:val="en-US"/>
        </w:rPr>
        <w:tab/>
      </w:r>
      <w:r w:rsidR="00BF062E" w:rsidRPr="002D1491">
        <w:rPr>
          <w:lang w:val="en-US"/>
        </w:rPr>
        <w:t>C</w:t>
      </w:r>
      <w:r w:rsidRPr="002D1491">
        <w:rPr>
          <w:lang w:val="en-US"/>
        </w:rPr>
        <w:t xml:space="preserve">IM </w:t>
      </w:r>
      <w:r w:rsidR="008E3154" w:rsidRPr="002D1491">
        <w:rPr>
          <w:lang w:val="en-US"/>
        </w:rPr>
        <w:t>Database</w:t>
      </w:r>
      <w:r w:rsidR="00840B88">
        <w:rPr>
          <w:lang w:val="en-US"/>
        </w:rPr>
        <w:t>, WSM</w:t>
      </w:r>
    </w:p>
    <w:p w:rsidR="00840B88" w:rsidRDefault="00840B88" w:rsidP="00840B88">
      <w:pPr>
        <w:pStyle w:val="Beschriftung"/>
        <w:spacing w:before="0"/>
        <w:jc w:val="left"/>
        <w:rPr>
          <w:lang w:val="en-US"/>
        </w:rPr>
      </w:pPr>
      <w:r w:rsidRPr="002D1491">
        <w:rPr>
          <w:lang w:val="en-US"/>
        </w:rPr>
        <w:tab/>
      </w:r>
      <w:r w:rsidRPr="002D1491">
        <w:rPr>
          <w:lang w:val="en-US"/>
        </w:rPr>
        <w:tab/>
      </w:r>
      <w:r>
        <w:rPr>
          <w:lang w:val="en-US"/>
        </w:rPr>
        <w:t>proALPHA</w:t>
      </w:r>
    </w:p>
    <w:p w:rsidR="00B71F3D" w:rsidRPr="002D1491" w:rsidRDefault="00BF062E" w:rsidP="00B71F3D">
      <w:pPr>
        <w:pStyle w:val="Beschriftung"/>
        <w:spacing w:before="0"/>
        <w:jc w:val="left"/>
        <w:rPr>
          <w:lang w:val="en-US"/>
        </w:rPr>
      </w:pPr>
      <w:r w:rsidRPr="002D1491">
        <w:rPr>
          <w:lang w:val="en-US"/>
        </w:rPr>
        <w:tab/>
        <w:t>MaxxDB</w:t>
      </w:r>
      <w:r w:rsidR="004E39B7" w:rsidRPr="002D1491">
        <w:rPr>
          <w:lang w:val="en-US"/>
        </w:rPr>
        <w:br/>
      </w:r>
      <w:r w:rsidR="004E39B7" w:rsidRPr="002D1491">
        <w:rPr>
          <w:lang w:val="en-US"/>
        </w:rPr>
        <w:tab/>
        <w:t>PDMWorks</w:t>
      </w:r>
      <w:r w:rsidR="004E39B7" w:rsidRPr="002D1491">
        <w:rPr>
          <w:lang w:val="en-US"/>
        </w:rPr>
        <w:br/>
      </w:r>
      <w:r w:rsidR="004E39B7" w:rsidRPr="002D1491">
        <w:rPr>
          <w:lang w:val="en-US"/>
        </w:rPr>
        <w:tab/>
        <w:t>CADIM</w:t>
      </w:r>
      <w:r w:rsidR="00B71F3D" w:rsidRPr="002D1491">
        <w:rPr>
          <w:lang w:val="en-US"/>
        </w:rPr>
        <w:t xml:space="preserve"> EDB</w:t>
      </w:r>
      <w:r w:rsidR="00B71F3D" w:rsidRPr="002D1491">
        <w:rPr>
          <w:lang w:val="en-US"/>
        </w:rPr>
        <w:br/>
      </w:r>
      <w:r w:rsidR="00B71F3D" w:rsidRPr="002D1491">
        <w:rPr>
          <w:lang w:val="en-US"/>
        </w:rPr>
        <w:tab/>
        <w:t>SmarTeam</w:t>
      </w:r>
      <w:r w:rsidR="00B71F3D" w:rsidRPr="002D1491">
        <w:rPr>
          <w:lang w:val="en-US"/>
        </w:rPr>
        <w:br/>
      </w:r>
      <w:r w:rsidR="00B71F3D" w:rsidRPr="002D1491">
        <w:rPr>
          <w:lang w:val="en-US"/>
        </w:rPr>
        <w:tab/>
        <w:t>IMAN/UGManager</w:t>
      </w:r>
    </w:p>
    <w:p w:rsidR="004E39B7" w:rsidRPr="00B71F3D" w:rsidRDefault="004E39B7" w:rsidP="00B71F3D">
      <w:pPr>
        <w:pStyle w:val="Beschriftung"/>
        <w:jc w:val="left"/>
        <w:rPr>
          <w:lang w:val="en-US"/>
        </w:rPr>
      </w:pPr>
      <w:r w:rsidRPr="00B71F3D">
        <w:rPr>
          <w:lang w:val="en-US"/>
        </w:rPr>
        <w:t>ERP-Systeme:</w:t>
      </w:r>
      <w:r w:rsidRPr="00B71F3D">
        <w:rPr>
          <w:lang w:val="en-US"/>
        </w:rPr>
        <w:tab/>
      </w:r>
      <w:r w:rsidRPr="00B71F3D">
        <w:rPr>
          <w:lang w:val="en-US"/>
        </w:rPr>
        <w:tab/>
        <w:t>SAP R3</w:t>
      </w:r>
    </w:p>
    <w:p w:rsidR="004E39B7" w:rsidRPr="002D1491" w:rsidRDefault="004E39B7" w:rsidP="004E39B7">
      <w:pPr>
        <w:pStyle w:val="Beschriftung"/>
        <w:spacing w:before="0"/>
        <w:jc w:val="left"/>
        <w:rPr>
          <w:lang w:val="en-US"/>
        </w:rPr>
      </w:pPr>
      <w:r w:rsidRPr="002D1491">
        <w:rPr>
          <w:lang w:val="en-US"/>
        </w:rPr>
        <w:tab/>
        <w:t>PSI/Penta</w:t>
      </w:r>
    </w:p>
    <w:p w:rsidR="004E39B7" w:rsidRPr="002D1491" w:rsidRDefault="004E39B7" w:rsidP="004E39B7">
      <w:pPr>
        <w:pStyle w:val="Beschriftung"/>
        <w:spacing w:before="0"/>
        <w:jc w:val="left"/>
        <w:rPr>
          <w:lang w:val="en-US"/>
        </w:rPr>
      </w:pPr>
      <w:r w:rsidRPr="002D1491">
        <w:rPr>
          <w:lang w:val="en-US"/>
        </w:rPr>
        <w:tab/>
      </w:r>
      <w:r w:rsidRPr="002D1491">
        <w:rPr>
          <w:lang w:val="en-US"/>
        </w:rPr>
        <w:tab/>
        <w:t>Majesty</w:t>
      </w:r>
      <w:r w:rsidRPr="002D1491">
        <w:rPr>
          <w:lang w:val="en-US"/>
        </w:rPr>
        <w:br/>
      </w:r>
      <w:r w:rsidRPr="002D1491">
        <w:rPr>
          <w:lang w:val="en-US"/>
        </w:rPr>
        <w:tab/>
        <w:t>FORMAT</w:t>
      </w:r>
      <w:r w:rsidRPr="002D1491">
        <w:rPr>
          <w:lang w:val="en-US"/>
        </w:rPr>
        <w:br/>
      </w:r>
      <w:r w:rsidRPr="002D1491">
        <w:rPr>
          <w:lang w:val="en-US"/>
        </w:rPr>
        <w:tab/>
        <w:t>AlphaPlan</w:t>
      </w:r>
      <w:r w:rsidRPr="002D1491">
        <w:rPr>
          <w:lang w:val="en-US"/>
        </w:rPr>
        <w:br/>
      </w:r>
      <w:r w:rsidRPr="002D1491">
        <w:rPr>
          <w:lang w:val="en-US"/>
        </w:rPr>
        <w:tab/>
        <w:t>be.as</w:t>
      </w:r>
      <w:r w:rsidRPr="002D1491">
        <w:rPr>
          <w:lang w:val="en-US"/>
        </w:rPr>
        <w:br/>
      </w:r>
      <w:r w:rsidRPr="002D1491">
        <w:rPr>
          <w:lang w:val="en-US"/>
        </w:rPr>
        <w:tab/>
        <w:t>BRAIN</w:t>
      </w:r>
      <w:r w:rsidRPr="002D1491">
        <w:rPr>
          <w:lang w:val="en-US"/>
        </w:rPr>
        <w:br/>
      </w:r>
      <w:r w:rsidRPr="002D1491">
        <w:rPr>
          <w:lang w:val="en-US"/>
        </w:rPr>
        <w:tab/>
        <w:t>P2</w:t>
      </w:r>
    </w:p>
    <w:p w:rsidR="004E39B7" w:rsidRPr="00DB7709" w:rsidRDefault="004E39B7" w:rsidP="004E39B7">
      <w:pPr>
        <w:pStyle w:val="Beschriftung"/>
        <w:jc w:val="left"/>
      </w:pPr>
      <w:r w:rsidRPr="00B71F3D">
        <w:t>Programmiersprach</w:t>
      </w:r>
      <w:r w:rsidRPr="00DB7709">
        <w:t>en:</w:t>
      </w:r>
      <w:r w:rsidRPr="00DB7709">
        <w:tab/>
      </w:r>
      <w:r w:rsidR="00AD6466" w:rsidRPr="00DB7709">
        <w:t>VB, VBA,</w:t>
      </w:r>
    </w:p>
    <w:p w:rsidR="00AD6466" w:rsidRDefault="004E39B7" w:rsidP="004E39B7">
      <w:pPr>
        <w:pStyle w:val="Beschriftung"/>
        <w:spacing w:before="0"/>
        <w:jc w:val="left"/>
      </w:pPr>
      <w:r>
        <w:tab/>
      </w:r>
      <w:r>
        <w:tab/>
        <w:t xml:space="preserve">VBS, </w:t>
      </w:r>
      <w:r w:rsidR="00DB7709">
        <w:t>VB.Net</w:t>
      </w:r>
    </w:p>
    <w:p w:rsidR="004E39B7" w:rsidRPr="002D1491" w:rsidRDefault="004E39B7" w:rsidP="004E39B7">
      <w:pPr>
        <w:pStyle w:val="Beschriftung"/>
        <w:spacing w:before="0"/>
        <w:jc w:val="left"/>
        <w:rPr>
          <w:lang w:val="en-US"/>
        </w:rPr>
      </w:pPr>
      <w:r>
        <w:tab/>
      </w:r>
      <w:r w:rsidRPr="002D1491">
        <w:rPr>
          <w:lang w:val="en-US"/>
        </w:rPr>
        <w:t>C, C++</w:t>
      </w:r>
      <w:r w:rsidR="00AD6466" w:rsidRPr="002D1491">
        <w:rPr>
          <w:lang w:val="en-US"/>
        </w:rPr>
        <w:t>, C#</w:t>
      </w:r>
    </w:p>
    <w:p w:rsidR="001A63D0" w:rsidRPr="002D1491" w:rsidRDefault="001A63D0" w:rsidP="001A63D0">
      <w:pPr>
        <w:pStyle w:val="Beschriftung"/>
        <w:spacing w:before="0"/>
        <w:jc w:val="left"/>
        <w:rPr>
          <w:lang w:val="en-US"/>
        </w:rPr>
      </w:pPr>
      <w:r w:rsidRPr="002D1491">
        <w:rPr>
          <w:lang w:val="en-US"/>
        </w:rPr>
        <w:tab/>
        <w:t>AutoLISP</w:t>
      </w:r>
    </w:p>
    <w:p w:rsidR="004E39B7" w:rsidRPr="002D1491" w:rsidRDefault="004E39B7" w:rsidP="004E39B7">
      <w:pPr>
        <w:pStyle w:val="Beschriftung"/>
        <w:jc w:val="left"/>
        <w:rPr>
          <w:lang w:val="en-US"/>
        </w:rPr>
      </w:pPr>
      <w:r w:rsidRPr="002D1491">
        <w:rPr>
          <w:lang w:val="en-US"/>
        </w:rPr>
        <w:t>API-Programmierung:</w:t>
      </w:r>
      <w:r w:rsidRPr="002D1491">
        <w:rPr>
          <w:lang w:val="en-US"/>
        </w:rPr>
        <w:tab/>
      </w:r>
      <w:r w:rsidRPr="002D1491">
        <w:rPr>
          <w:lang w:val="en-US"/>
        </w:rPr>
        <w:tab/>
      </w:r>
      <w:r w:rsidR="00BF062E" w:rsidRPr="002D1491">
        <w:rPr>
          <w:lang w:val="en-US"/>
        </w:rPr>
        <w:t>SAP BAPI, RFC</w:t>
      </w:r>
      <w:r w:rsidR="00BF062E" w:rsidRPr="002D1491">
        <w:rPr>
          <w:lang w:val="en-US"/>
        </w:rPr>
        <w:br/>
      </w:r>
      <w:r w:rsidRPr="002D1491">
        <w:rPr>
          <w:lang w:val="en-US"/>
        </w:rPr>
        <w:t>SolidWorks</w:t>
      </w:r>
    </w:p>
    <w:p w:rsidR="004E39B7" w:rsidRPr="002D1491" w:rsidRDefault="004E39B7" w:rsidP="004E39B7">
      <w:pPr>
        <w:pStyle w:val="Beschriftung"/>
        <w:spacing w:before="0"/>
        <w:jc w:val="left"/>
        <w:rPr>
          <w:lang w:val="en-US"/>
        </w:rPr>
      </w:pPr>
      <w:r w:rsidRPr="002D1491">
        <w:rPr>
          <w:lang w:val="en-US"/>
        </w:rPr>
        <w:tab/>
      </w:r>
      <w:r w:rsidRPr="002D1491">
        <w:rPr>
          <w:lang w:val="en-US"/>
        </w:rPr>
        <w:tab/>
        <w:t>SolidWorks PDM</w:t>
      </w:r>
      <w:r w:rsidR="00840B88">
        <w:rPr>
          <w:lang w:val="en-US"/>
        </w:rPr>
        <w:t xml:space="preserve"> Professional</w:t>
      </w:r>
    </w:p>
    <w:p w:rsidR="00CD6256" w:rsidRPr="002D1491" w:rsidRDefault="00CD6256" w:rsidP="00CD6256">
      <w:pPr>
        <w:pStyle w:val="Beschriftung"/>
        <w:spacing w:before="0"/>
        <w:ind w:firstLine="0"/>
        <w:jc w:val="left"/>
        <w:rPr>
          <w:lang w:val="en-US"/>
        </w:rPr>
      </w:pPr>
      <w:r w:rsidRPr="002D1491">
        <w:rPr>
          <w:lang w:val="en-US"/>
        </w:rPr>
        <w:t>DraftSight</w:t>
      </w:r>
    </w:p>
    <w:p w:rsidR="00F35DAA" w:rsidRPr="002D1491" w:rsidRDefault="00F35DAA" w:rsidP="00F35DAA">
      <w:pPr>
        <w:pStyle w:val="Beschriftung"/>
        <w:spacing w:before="0"/>
        <w:ind w:firstLine="0"/>
        <w:jc w:val="left"/>
        <w:rPr>
          <w:lang w:val="en-US"/>
        </w:rPr>
      </w:pPr>
      <w:r w:rsidRPr="002D1491">
        <w:rPr>
          <w:lang w:val="en-US"/>
        </w:rPr>
        <w:t>MaxxDB V3</w:t>
      </w:r>
    </w:p>
    <w:p w:rsidR="004E39B7" w:rsidRPr="002D1491" w:rsidRDefault="004E39B7" w:rsidP="004E39B7">
      <w:pPr>
        <w:pStyle w:val="Beschriftung"/>
        <w:spacing w:before="0"/>
        <w:jc w:val="left"/>
        <w:rPr>
          <w:lang w:val="en-US"/>
        </w:rPr>
      </w:pPr>
      <w:r w:rsidRPr="002D1491">
        <w:rPr>
          <w:lang w:val="en-US"/>
        </w:rPr>
        <w:tab/>
      </w:r>
      <w:r w:rsidRPr="002D1491">
        <w:rPr>
          <w:lang w:val="en-US"/>
        </w:rPr>
        <w:tab/>
        <w:t>Inventor</w:t>
      </w:r>
      <w:r w:rsidRPr="002D1491">
        <w:rPr>
          <w:lang w:val="en-US"/>
        </w:rPr>
        <w:br/>
      </w:r>
      <w:r w:rsidRPr="002D1491">
        <w:rPr>
          <w:lang w:val="en-US"/>
        </w:rPr>
        <w:tab/>
        <w:t>SolidEdge</w:t>
      </w:r>
      <w:r w:rsidRPr="002D1491">
        <w:rPr>
          <w:lang w:val="en-US"/>
        </w:rPr>
        <w:br/>
      </w:r>
      <w:r w:rsidRPr="002D1491">
        <w:rPr>
          <w:lang w:val="en-US"/>
        </w:rPr>
        <w:tab/>
        <w:t>PDMWorks</w:t>
      </w:r>
      <w:r w:rsidRPr="002D1491">
        <w:rPr>
          <w:lang w:val="en-US"/>
        </w:rPr>
        <w:br/>
      </w:r>
      <w:r w:rsidRPr="002D1491">
        <w:rPr>
          <w:lang w:val="en-US"/>
        </w:rPr>
        <w:tab/>
        <w:t>SmarTeam</w:t>
      </w:r>
      <w:r w:rsidRPr="002D1491">
        <w:rPr>
          <w:lang w:val="en-US"/>
        </w:rPr>
        <w:br/>
      </w:r>
      <w:r w:rsidRPr="002D1491">
        <w:rPr>
          <w:lang w:val="en-US"/>
        </w:rPr>
        <w:tab/>
        <w:t>Unigraphics</w:t>
      </w:r>
    </w:p>
    <w:p w:rsidR="004E39B7" w:rsidRPr="002D1491" w:rsidRDefault="004E39B7" w:rsidP="004E39B7">
      <w:pPr>
        <w:pStyle w:val="Beschriftung"/>
        <w:spacing w:before="0"/>
        <w:jc w:val="left"/>
        <w:rPr>
          <w:lang w:val="en-US"/>
        </w:rPr>
      </w:pPr>
      <w:r w:rsidRPr="002D1491">
        <w:rPr>
          <w:lang w:val="en-US"/>
        </w:rPr>
        <w:tab/>
      </w:r>
      <w:r w:rsidRPr="002D1491">
        <w:rPr>
          <w:lang w:val="en-US"/>
        </w:rPr>
        <w:tab/>
        <w:t>MS-Office</w:t>
      </w:r>
    </w:p>
    <w:p w:rsidR="004E39B7" w:rsidRPr="002D1491" w:rsidRDefault="004E39B7" w:rsidP="004E39B7">
      <w:pPr>
        <w:pStyle w:val="Beschriftung"/>
        <w:jc w:val="left"/>
        <w:rPr>
          <w:lang w:val="en-US"/>
        </w:rPr>
      </w:pPr>
      <w:r w:rsidRPr="002D1491">
        <w:rPr>
          <w:lang w:val="en-US"/>
        </w:rPr>
        <w:t>Datenbanken:</w:t>
      </w:r>
      <w:r w:rsidRPr="002D1491">
        <w:rPr>
          <w:lang w:val="en-US"/>
        </w:rPr>
        <w:tab/>
      </w:r>
      <w:r w:rsidRPr="002D1491">
        <w:rPr>
          <w:lang w:val="en-US"/>
        </w:rPr>
        <w:tab/>
      </w:r>
      <w:r w:rsidR="009048FA" w:rsidRPr="002D1491">
        <w:rPr>
          <w:lang w:val="en-US"/>
        </w:rPr>
        <w:t>ORACLE</w:t>
      </w:r>
      <w:r w:rsidRPr="002D1491">
        <w:rPr>
          <w:lang w:val="en-US"/>
        </w:rPr>
        <w:br/>
      </w:r>
      <w:r w:rsidRPr="002D1491">
        <w:rPr>
          <w:lang w:val="en-US"/>
        </w:rPr>
        <w:tab/>
        <w:t>MS-SQLServer</w:t>
      </w:r>
    </w:p>
    <w:p w:rsidR="009048FA" w:rsidRPr="002D1491" w:rsidRDefault="00CD6256" w:rsidP="00CD6256">
      <w:pPr>
        <w:pStyle w:val="Beschriftung"/>
        <w:spacing w:before="0"/>
        <w:jc w:val="left"/>
        <w:rPr>
          <w:lang w:val="en-US"/>
        </w:rPr>
      </w:pPr>
      <w:r w:rsidRPr="002D1491">
        <w:rPr>
          <w:lang w:val="en-US"/>
        </w:rPr>
        <w:tab/>
      </w:r>
      <w:r w:rsidR="009048FA" w:rsidRPr="002D1491">
        <w:rPr>
          <w:lang w:val="en-US"/>
        </w:rPr>
        <w:t xml:space="preserve">mySQL </w:t>
      </w:r>
    </w:p>
    <w:p w:rsidR="00CD6256" w:rsidRPr="002D1491" w:rsidRDefault="009048FA" w:rsidP="00CD6256">
      <w:pPr>
        <w:pStyle w:val="Beschriftung"/>
        <w:spacing w:before="0"/>
        <w:jc w:val="left"/>
        <w:rPr>
          <w:lang w:val="en-US"/>
        </w:rPr>
      </w:pPr>
      <w:r w:rsidRPr="002D1491">
        <w:rPr>
          <w:lang w:val="en-US"/>
        </w:rPr>
        <w:tab/>
      </w:r>
      <w:r w:rsidR="00CD6256" w:rsidRPr="002D1491">
        <w:rPr>
          <w:lang w:val="en-US"/>
        </w:rPr>
        <w:t>SQLite</w:t>
      </w:r>
    </w:p>
    <w:p w:rsidR="00CD6256" w:rsidRPr="002D1491" w:rsidRDefault="00CD6256" w:rsidP="00CD6256">
      <w:pPr>
        <w:pStyle w:val="Beschriftung"/>
        <w:spacing w:before="0"/>
        <w:jc w:val="left"/>
        <w:rPr>
          <w:lang w:val="en-US"/>
        </w:rPr>
      </w:pPr>
      <w:r w:rsidRPr="002D1491">
        <w:rPr>
          <w:lang w:val="en-US"/>
        </w:rPr>
        <w:tab/>
        <w:t>MS-ACCESS</w:t>
      </w:r>
    </w:p>
    <w:p w:rsidR="004E39B7" w:rsidRPr="002D1491" w:rsidRDefault="004E39B7" w:rsidP="004E39B7">
      <w:pPr>
        <w:pStyle w:val="Beschriftung"/>
        <w:spacing w:before="0"/>
        <w:jc w:val="left"/>
        <w:rPr>
          <w:lang w:val="en-US"/>
        </w:rPr>
      </w:pPr>
      <w:r w:rsidRPr="002D1491">
        <w:rPr>
          <w:lang w:val="en-US"/>
        </w:rPr>
        <w:tab/>
      </w:r>
      <w:r w:rsidRPr="002D1491">
        <w:rPr>
          <w:lang w:val="en-US"/>
        </w:rPr>
        <w:tab/>
        <w:t>INGRES</w:t>
      </w:r>
      <w:r w:rsidRPr="002D1491">
        <w:rPr>
          <w:lang w:val="en-US"/>
        </w:rPr>
        <w:br/>
      </w:r>
    </w:p>
    <w:p w:rsidR="005A57CB" w:rsidRPr="002D1491" w:rsidRDefault="005A57CB" w:rsidP="005A57CB">
      <w:pPr>
        <w:rPr>
          <w:bCs/>
          <w:szCs w:val="20"/>
          <w:lang w:val="en-US"/>
        </w:rPr>
      </w:pPr>
      <w:r w:rsidRPr="002D1491">
        <w:rPr>
          <w:bCs/>
          <w:szCs w:val="20"/>
          <w:lang w:val="en-US"/>
        </w:rPr>
        <w:tab/>
      </w:r>
    </w:p>
    <w:p w:rsidR="004E39B7" w:rsidRPr="004E39B7" w:rsidRDefault="004E39B7" w:rsidP="004E39B7">
      <w:pPr>
        <w:pStyle w:val="Beschriftung"/>
        <w:pBdr>
          <w:bottom w:val="single" w:sz="4" w:space="1" w:color="auto"/>
        </w:pBdr>
      </w:pPr>
      <w:r w:rsidRPr="002D1491">
        <w:rPr>
          <w:lang w:val="en-US"/>
        </w:rPr>
        <w:br w:type="page"/>
      </w:r>
      <w:r w:rsidR="002C7112" w:rsidRPr="004E39B7">
        <w:rPr>
          <w:b/>
          <w:sz w:val="24"/>
        </w:rPr>
        <w:lastRenderedPageBreak/>
        <w:t>Referenzkunden</w:t>
      </w:r>
    </w:p>
    <w:p w:rsidR="00E27F1B" w:rsidRPr="00DA17FF" w:rsidRDefault="00E27F1B" w:rsidP="00E27F1B">
      <w:pPr>
        <w:numPr>
          <w:ilvl w:val="0"/>
          <w:numId w:val="11"/>
        </w:numPr>
        <w:autoSpaceDE w:val="0"/>
        <w:autoSpaceDN w:val="0"/>
        <w:adjustRightInd w:val="0"/>
        <w:spacing w:before="240"/>
      </w:pPr>
      <w:r>
        <w:t>WIPOTEC GmbH, 67657 Kaiserslautern</w:t>
      </w:r>
    </w:p>
    <w:p w:rsidR="00840B88" w:rsidRPr="00E27F1B" w:rsidRDefault="00840B88" w:rsidP="00E27F1B">
      <w:pPr>
        <w:numPr>
          <w:ilvl w:val="0"/>
          <w:numId w:val="11"/>
        </w:numPr>
        <w:spacing w:before="60"/>
        <w:rPr>
          <w:lang w:val="en-US"/>
        </w:rPr>
      </w:pPr>
      <w:r w:rsidRPr="00E27F1B">
        <w:rPr>
          <w:lang w:val="en-US"/>
        </w:rPr>
        <w:t>OptoPrecision GmbH</w:t>
      </w:r>
      <w:r w:rsidRPr="00E27F1B">
        <w:rPr>
          <w:lang w:val="en-US"/>
        </w:rPr>
        <w:t>, 28357 Bremen</w:t>
      </w:r>
    </w:p>
    <w:p w:rsidR="00840B88" w:rsidRPr="00840B88" w:rsidRDefault="00840B88" w:rsidP="00840B88">
      <w:pPr>
        <w:numPr>
          <w:ilvl w:val="0"/>
          <w:numId w:val="11"/>
        </w:numPr>
        <w:spacing w:before="60"/>
        <w:rPr>
          <w:lang w:val="en-US"/>
        </w:rPr>
      </w:pPr>
      <w:r w:rsidRPr="00840B88">
        <w:rPr>
          <w:lang w:val="en-US"/>
        </w:rPr>
        <w:t>EHLEBRACHT Holding AG, 32130 Enger</w:t>
      </w:r>
    </w:p>
    <w:p w:rsidR="002D1491" w:rsidRPr="00840B88" w:rsidRDefault="002D1491" w:rsidP="00840B88">
      <w:pPr>
        <w:numPr>
          <w:ilvl w:val="0"/>
          <w:numId w:val="11"/>
        </w:numPr>
        <w:spacing w:before="60"/>
        <w:rPr>
          <w:lang w:val="en-US"/>
        </w:rPr>
      </w:pPr>
      <w:r w:rsidRPr="002D1491">
        <w:rPr>
          <w:lang w:val="en-US"/>
        </w:rPr>
        <w:t>Robert Bosch Packaging Technology GmbH, 71332 Waiblingen</w:t>
      </w:r>
    </w:p>
    <w:p w:rsidR="002D1491" w:rsidRPr="002D1491" w:rsidRDefault="002D1491" w:rsidP="002D1491">
      <w:pPr>
        <w:numPr>
          <w:ilvl w:val="0"/>
          <w:numId w:val="11"/>
        </w:numPr>
        <w:spacing w:before="60"/>
      </w:pPr>
      <w:r w:rsidRPr="002D1491">
        <w:t>Alexander Bi</w:t>
      </w:r>
      <w:r>
        <w:t>nzel Schweisstechnik GmbH &amp; Co.KG, 35418 Buseck</w:t>
      </w:r>
    </w:p>
    <w:p w:rsidR="002D1491" w:rsidRPr="002D1491" w:rsidRDefault="002D1491" w:rsidP="002D1491">
      <w:pPr>
        <w:numPr>
          <w:ilvl w:val="0"/>
          <w:numId w:val="11"/>
        </w:numPr>
        <w:spacing w:before="60"/>
      </w:pPr>
      <w:r w:rsidRPr="002D1491">
        <w:rPr>
          <w:lang w:val="en-US"/>
        </w:rPr>
        <w:t xml:space="preserve">Wemhöner Surface Technologies GmbH &amp; </w:t>
      </w:r>
      <w:r>
        <w:rPr>
          <w:lang w:val="en-US"/>
        </w:rPr>
        <w:t>Co.KG, 32052 Herford</w:t>
      </w:r>
    </w:p>
    <w:p w:rsidR="00DB7709" w:rsidRPr="002D1491" w:rsidRDefault="00DB7709" w:rsidP="002D1491">
      <w:pPr>
        <w:numPr>
          <w:ilvl w:val="0"/>
          <w:numId w:val="11"/>
        </w:numPr>
        <w:spacing w:before="60"/>
      </w:pPr>
      <w:r>
        <w:t>MIWE Michael Wenz GmbH, 97450 Arnstein</w:t>
      </w:r>
    </w:p>
    <w:p w:rsidR="00ED08F8" w:rsidRPr="00DB7709" w:rsidRDefault="00ED08F8" w:rsidP="00DB7709">
      <w:pPr>
        <w:numPr>
          <w:ilvl w:val="0"/>
          <w:numId w:val="11"/>
        </w:numPr>
        <w:spacing w:before="60"/>
      </w:pPr>
      <w:r w:rsidRPr="00DB7709">
        <w:t>ERNI Deutschland GmbH, 73099 Adelberg</w:t>
      </w:r>
    </w:p>
    <w:p w:rsidR="00DB7709" w:rsidRPr="00DB7709" w:rsidRDefault="00DB7709" w:rsidP="00DB7709">
      <w:pPr>
        <w:numPr>
          <w:ilvl w:val="0"/>
          <w:numId w:val="11"/>
        </w:numPr>
        <w:spacing w:before="60"/>
      </w:pPr>
      <w:r>
        <w:t>LEICHT STANZAUTOMATION GMBH, 75248 Ölbronn-Dürrn</w:t>
      </w:r>
    </w:p>
    <w:p w:rsidR="00ED08F8" w:rsidRPr="00C0717F" w:rsidRDefault="00ED08F8" w:rsidP="00ED08F8">
      <w:pPr>
        <w:numPr>
          <w:ilvl w:val="0"/>
          <w:numId w:val="11"/>
        </w:numPr>
        <w:spacing w:before="60"/>
      </w:pPr>
      <w:r w:rsidRPr="00C0717F">
        <w:t xml:space="preserve">Adapterbau Kokott GmbH &amp; </w:t>
      </w:r>
      <w:r w:rsidR="002D1491">
        <w:t>Co.KG</w:t>
      </w:r>
      <w:r w:rsidRPr="00C0717F">
        <w:t>, 91220 Schnaittach</w:t>
      </w:r>
    </w:p>
    <w:p w:rsidR="00ED08F8" w:rsidRPr="00C0717F" w:rsidRDefault="00ED08F8" w:rsidP="00ED08F8">
      <w:pPr>
        <w:numPr>
          <w:ilvl w:val="0"/>
          <w:numId w:val="11"/>
        </w:numPr>
        <w:spacing w:before="60"/>
      </w:pPr>
      <w:r w:rsidRPr="00C0717F">
        <w:t>Silony Medical GmbH, 70771 Leinfelden-Echterdingen</w:t>
      </w:r>
    </w:p>
    <w:p w:rsidR="008E3154" w:rsidRPr="00C0717F" w:rsidRDefault="008E3154" w:rsidP="00ED08F8">
      <w:pPr>
        <w:numPr>
          <w:ilvl w:val="0"/>
          <w:numId w:val="11"/>
        </w:numPr>
        <w:spacing w:before="60"/>
      </w:pPr>
      <w:r w:rsidRPr="00C0717F">
        <w:t>Hinterkopf GmbH, 73094 Eislingen</w:t>
      </w:r>
    </w:p>
    <w:p w:rsidR="00631D08" w:rsidRPr="00C0717F" w:rsidRDefault="00631D08" w:rsidP="00ED08F8">
      <w:pPr>
        <w:numPr>
          <w:ilvl w:val="0"/>
          <w:numId w:val="11"/>
        </w:numPr>
        <w:spacing w:before="60"/>
      </w:pPr>
      <w:r w:rsidRPr="00C0717F">
        <w:t xml:space="preserve">ZAHORANSKY Systemtechnik GmbH, </w:t>
      </w:r>
      <w:r w:rsidR="00BE472D" w:rsidRPr="00C0717F">
        <w:t xml:space="preserve">79108 </w:t>
      </w:r>
      <w:r w:rsidRPr="00C0717F">
        <w:t>Freiburg</w:t>
      </w:r>
    </w:p>
    <w:p w:rsidR="00D62E60" w:rsidRPr="00C0717F" w:rsidRDefault="00D62E60" w:rsidP="00ED08F8">
      <w:pPr>
        <w:numPr>
          <w:ilvl w:val="0"/>
          <w:numId w:val="11"/>
        </w:numPr>
        <w:spacing w:before="60"/>
      </w:pPr>
      <w:r w:rsidRPr="00C0717F">
        <w:t>S. Siedle &amp; Söhne Telefon- und Telegrafenwerke OHG, 78120 Furtwangen</w:t>
      </w:r>
    </w:p>
    <w:p w:rsidR="00D62E60" w:rsidRPr="00C0717F" w:rsidRDefault="00B71F3D" w:rsidP="00ED08F8">
      <w:pPr>
        <w:numPr>
          <w:ilvl w:val="0"/>
          <w:numId w:val="11"/>
        </w:numPr>
        <w:spacing w:before="60"/>
      </w:pPr>
      <w:r w:rsidRPr="00C0717F">
        <w:t>Bühler</w:t>
      </w:r>
      <w:r w:rsidR="00D62E60" w:rsidRPr="00C0717F">
        <w:t xml:space="preserve"> GmbH, 74211</w:t>
      </w:r>
      <w:r w:rsidR="00D62E60" w:rsidRPr="00C0717F">
        <w:rPr>
          <w:b/>
        </w:rPr>
        <w:t xml:space="preserve"> </w:t>
      </w:r>
      <w:r w:rsidR="00D62E60" w:rsidRPr="00C0717F">
        <w:t>Leingarten</w:t>
      </w:r>
    </w:p>
    <w:p w:rsidR="003F58BF" w:rsidRPr="004613BF" w:rsidRDefault="003F58BF" w:rsidP="00ED08F8">
      <w:pPr>
        <w:numPr>
          <w:ilvl w:val="0"/>
          <w:numId w:val="11"/>
        </w:numPr>
        <w:spacing w:before="60"/>
      </w:pPr>
      <w:r w:rsidRPr="00C0717F">
        <w:rPr>
          <w:rFonts w:cs="TrebuchetMS"/>
          <w:color w:val="auto"/>
          <w:szCs w:val="22"/>
        </w:rPr>
        <w:t>EDAK AG, CH-8847 Dachsen</w:t>
      </w:r>
    </w:p>
    <w:p w:rsidR="004613BF" w:rsidRPr="00C0717F" w:rsidRDefault="004613BF" w:rsidP="00ED08F8">
      <w:pPr>
        <w:numPr>
          <w:ilvl w:val="0"/>
          <w:numId w:val="11"/>
        </w:numPr>
        <w:spacing w:before="60"/>
      </w:pPr>
      <w:r w:rsidRPr="00233401">
        <w:t xml:space="preserve">GEWEFA Josef C.Pfister GmbH &amp; </w:t>
      </w:r>
      <w:r w:rsidR="002D1491">
        <w:t>Co.KG</w:t>
      </w:r>
      <w:r>
        <w:t>, 72393 Burladingen</w:t>
      </w:r>
    </w:p>
    <w:p w:rsidR="00E803C7" w:rsidRPr="00C0717F" w:rsidRDefault="00E803C7" w:rsidP="00ED08F8">
      <w:pPr>
        <w:numPr>
          <w:ilvl w:val="0"/>
          <w:numId w:val="11"/>
        </w:numPr>
        <w:spacing w:before="60"/>
      </w:pPr>
      <w:r w:rsidRPr="00C0717F">
        <w:t>PFUDERER Maschinenbau GmbH, 71642 Ludwigsburg</w:t>
      </w:r>
    </w:p>
    <w:p w:rsidR="00E803C7" w:rsidRPr="00C0717F" w:rsidRDefault="00E803C7" w:rsidP="00ED08F8">
      <w:pPr>
        <w:numPr>
          <w:ilvl w:val="0"/>
          <w:numId w:val="11"/>
        </w:numPr>
        <w:spacing w:before="60"/>
      </w:pPr>
      <w:r w:rsidRPr="00C0717F">
        <w:t>SCHAAL engineering GmbH, 73084 Salach</w:t>
      </w:r>
    </w:p>
    <w:p w:rsidR="00E803C7" w:rsidRPr="00C0717F" w:rsidRDefault="00E803C7" w:rsidP="00ED08F8">
      <w:pPr>
        <w:numPr>
          <w:ilvl w:val="0"/>
          <w:numId w:val="11"/>
        </w:numPr>
        <w:spacing w:before="60"/>
      </w:pPr>
      <w:r w:rsidRPr="00C0717F">
        <w:t>weil engineering gmbh, 79379 Müllheim</w:t>
      </w:r>
    </w:p>
    <w:p w:rsidR="002C7112" w:rsidRPr="00C0717F" w:rsidRDefault="002C7112" w:rsidP="00ED08F8">
      <w:pPr>
        <w:numPr>
          <w:ilvl w:val="0"/>
          <w:numId w:val="11"/>
        </w:numPr>
        <w:spacing w:before="60"/>
      </w:pPr>
      <w:r w:rsidRPr="00C0717F">
        <w:t>viastore systems GmbH, 74321 Bietigheim-Bissingen</w:t>
      </w:r>
    </w:p>
    <w:p w:rsidR="002C7112" w:rsidRPr="00C0717F" w:rsidRDefault="002C7112" w:rsidP="00ED08F8">
      <w:pPr>
        <w:numPr>
          <w:ilvl w:val="0"/>
          <w:numId w:val="11"/>
        </w:numPr>
        <w:spacing w:before="60"/>
      </w:pPr>
      <w:r w:rsidRPr="00C0717F">
        <w:t>Bickel Blechtechnik GmbH, 75038 Oberderdingen</w:t>
      </w:r>
    </w:p>
    <w:p w:rsidR="002C7112" w:rsidRPr="00C0717F" w:rsidRDefault="002C7112" w:rsidP="00ED08F8">
      <w:pPr>
        <w:numPr>
          <w:ilvl w:val="0"/>
          <w:numId w:val="11"/>
        </w:numPr>
        <w:spacing w:before="60"/>
      </w:pPr>
      <w:r w:rsidRPr="00C0717F">
        <w:t>teamtechnik Maschinen und Anlagen GmbH, 71691 Freiberg</w:t>
      </w:r>
    </w:p>
    <w:p w:rsidR="002C7112" w:rsidRPr="00C0717F" w:rsidRDefault="002C7112" w:rsidP="00ED08F8">
      <w:pPr>
        <w:numPr>
          <w:ilvl w:val="0"/>
          <w:numId w:val="11"/>
        </w:numPr>
        <w:spacing w:before="60"/>
      </w:pPr>
      <w:r w:rsidRPr="00C0717F">
        <w:t xml:space="preserve">RENA Sondermaschinenbau GmbH, 78148 Gütenbach </w:t>
      </w:r>
    </w:p>
    <w:p w:rsidR="002C7112" w:rsidRPr="00C0717F" w:rsidRDefault="002C7112" w:rsidP="00ED08F8">
      <w:pPr>
        <w:numPr>
          <w:ilvl w:val="0"/>
          <w:numId w:val="11"/>
        </w:numPr>
        <w:spacing w:before="60"/>
      </w:pPr>
      <w:r w:rsidRPr="00C0717F">
        <w:t xml:space="preserve">pro med instruments GmbH, 79111 Freiburg </w:t>
      </w:r>
    </w:p>
    <w:p w:rsidR="002C7112" w:rsidRPr="002D1491" w:rsidRDefault="002C7112" w:rsidP="00ED08F8">
      <w:pPr>
        <w:numPr>
          <w:ilvl w:val="0"/>
          <w:numId w:val="11"/>
        </w:numPr>
        <w:spacing w:before="60"/>
      </w:pPr>
      <w:r w:rsidRPr="00E803C7">
        <w:t xml:space="preserve">Adolf ILLIG Maschinenbau GmbH &amp; </w:t>
      </w:r>
      <w:r w:rsidR="002D1491">
        <w:t>Co.KG</w:t>
      </w:r>
      <w:r w:rsidRPr="002D1491">
        <w:t xml:space="preserve">, 74081 Heilbronn </w:t>
      </w:r>
    </w:p>
    <w:p w:rsidR="002C7112" w:rsidRPr="007820E6" w:rsidRDefault="002C7112" w:rsidP="00ED08F8">
      <w:pPr>
        <w:numPr>
          <w:ilvl w:val="0"/>
          <w:numId w:val="11"/>
        </w:numPr>
        <w:spacing w:before="60"/>
        <w:rPr>
          <w:lang w:val="en-GB"/>
        </w:rPr>
      </w:pPr>
      <w:r w:rsidRPr="007820E6">
        <w:rPr>
          <w:lang w:val="en-GB"/>
        </w:rPr>
        <w:t xml:space="preserve">Linnemann GmbH, 72070 Tübingen </w:t>
      </w:r>
    </w:p>
    <w:p w:rsidR="002C7112" w:rsidRPr="007820E6" w:rsidRDefault="002C7112" w:rsidP="00ED08F8">
      <w:pPr>
        <w:numPr>
          <w:ilvl w:val="0"/>
          <w:numId w:val="11"/>
        </w:numPr>
        <w:spacing w:before="60"/>
        <w:rPr>
          <w:lang w:val="en-GB"/>
        </w:rPr>
      </w:pPr>
      <w:r w:rsidRPr="007820E6">
        <w:rPr>
          <w:lang w:val="en-GB"/>
        </w:rPr>
        <w:t xml:space="preserve">INTRAVIS GmbH, 52068 Aachen </w:t>
      </w:r>
    </w:p>
    <w:p w:rsidR="002C7112" w:rsidRPr="007820E6" w:rsidRDefault="002C7112" w:rsidP="00ED08F8">
      <w:pPr>
        <w:numPr>
          <w:ilvl w:val="0"/>
          <w:numId w:val="11"/>
        </w:numPr>
        <w:spacing w:before="60"/>
        <w:rPr>
          <w:lang w:val="en-GB"/>
        </w:rPr>
      </w:pPr>
      <w:r w:rsidRPr="007820E6">
        <w:rPr>
          <w:lang w:val="en-GB"/>
        </w:rPr>
        <w:t xml:space="preserve">SEW-EURODRIVE GmbH &amp; </w:t>
      </w:r>
      <w:r w:rsidR="002D1491">
        <w:rPr>
          <w:lang w:val="en-GB"/>
        </w:rPr>
        <w:t>Co.KG</w:t>
      </w:r>
      <w:r w:rsidRPr="007820E6">
        <w:rPr>
          <w:lang w:val="en-GB"/>
        </w:rPr>
        <w:t xml:space="preserve">, 76646 Bruchsal </w:t>
      </w:r>
    </w:p>
    <w:p w:rsidR="002C7112" w:rsidRPr="007820E6" w:rsidRDefault="002C7112" w:rsidP="00ED08F8">
      <w:pPr>
        <w:numPr>
          <w:ilvl w:val="0"/>
          <w:numId w:val="11"/>
        </w:numPr>
        <w:spacing w:before="60"/>
        <w:rPr>
          <w:lang w:val="en-GB"/>
        </w:rPr>
      </w:pPr>
      <w:r w:rsidRPr="007820E6">
        <w:rPr>
          <w:lang w:val="en-GB"/>
        </w:rPr>
        <w:t xml:space="preserve">GRAFIX GmbH Zerstäubungstechnik, 70565 Stuttgart </w:t>
      </w:r>
    </w:p>
    <w:p w:rsidR="002C7112" w:rsidRPr="007820E6" w:rsidRDefault="002C7112" w:rsidP="00ED08F8">
      <w:pPr>
        <w:numPr>
          <w:ilvl w:val="0"/>
          <w:numId w:val="11"/>
        </w:numPr>
        <w:spacing w:before="60"/>
        <w:rPr>
          <w:lang w:val="en-GB"/>
        </w:rPr>
      </w:pPr>
      <w:r w:rsidRPr="007820E6">
        <w:rPr>
          <w:lang w:val="en-GB"/>
        </w:rPr>
        <w:t xml:space="preserve">Feinmechanik GmbH, 79224 Umkirch </w:t>
      </w:r>
    </w:p>
    <w:p w:rsidR="002C7112" w:rsidRPr="00D62E60" w:rsidRDefault="00D62E60" w:rsidP="00ED08F8">
      <w:pPr>
        <w:numPr>
          <w:ilvl w:val="0"/>
          <w:numId w:val="11"/>
        </w:numPr>
        <w:spacing w:before="60"/>
      </w:pPr>
      <w:r w:rsidRPr="00D62E60">
        <w:t xml:space="preserve">LKE </w:t>
      </w:r>
      <w:r w:rsidR="002C7112" w:rsidRPr="00D62E60">
        <w:t xml:space="preserve">Schneider-Leichtbau GmbH, 79112 Freiburg </w:t>
      </w:r>
    </w:p>
    <w:p w:rsidR="002C7112" w:rsidRPr="007820E6" w:rsidRDefault="002C7112" w:rsidP="00ED08F8">
      <w:pPr>
        <w:numPr>
          <w:ilvl w:val="0"/>
          <w:numId w:val="11"/>
        </w:numPr>
        <w:spacing w:before="60"/>
        <w:rPr>
          <w:lang w:val="en-GB"/>
        </w:rPr>
      </w:pPr>
      <w:r w:rsidRPr="007820E6">
        <w:rPr>
          <w:lang w:val="en-GB"/>
        </w:rPr>
        <w:t xml:space="preserve">FIF World GmbH, 70794 Filderstadt </w:t>
      </w:r>
    </w:p>
    <w:p w:rsidR="002C7112" w:rsidRPr="007820E6" w:rsidRDefault="002C7112" w:rsidP="00ED08F8">
      <w:pPr>
        <w:numPr>
          <w:ilvl w:val="0"/>
          <w:numId w:val="11"/>
        </w:numPr>
        <w:spacing w:before="60"/>
        <w:rPr>
          <w:lang w:val="en-GB"/>
        </w:rPr>
      </w:pPr>
      <w:r w:rsidRPr="007820E6">
        <w:rPr>
          <w:lang w:val="en-GB"/>
        </w:rPr>
        <w:t xml:space="preserve">NEOPERL GmbH, 79379 Müllheim </w:t>
      </w:r>
    </w:p>
    <w:p w:rsidR="002C7112" w:rsidRPr="007820E6" w:rsidRDefault="002C7112" w:rsidP="00ED08F8">
      <w:pPr>
        <w:numPr>
          <w:ilvl w:val="0"/>
          <w:numId w:val="11"/>
        </w:numPr>
        <w:spacing w:before="60"/>
        <w:rPr>
          <w:lang w:val="en-GB"/>
        </w:rPr>
      </w:pPr>
      <w:r w:rsidRPr="007820E6">
        <w:rPr>
          <w:lang w:val="en-GB"/>
        </w:rPr>
        <w:t xml:space="preserve">Scheuerle Fahrzeugfabrik GmbH, 74629 Pfedelbach </w:t>
      </w:r>
    </w:p>
    <w:p w:rsidR="002C7112" w:rsidRPr="007820E6" w:rsidRDefault="002C7112" w:rsidP="00ED08F8">
      <w:pPr>
        <w:numPr>
          <w:ilvl w:val="0"/>
          <w:numId w:val="11"/>
        </w:numPr>
        <w:spacing w:before="60"/>
        <w:rPr>
          <w:lang w:val="en-GB"/>
        </w:rPr>
      </w:pPr>
      <w:r w:rsidRPr="007820E6">
        <w:rPr>
          <w:lang w:val="en-GB"/>
        </w:rPr>
        <w:t xml:space="preserve">KAMAG Transporttechnik GmbH, 89079 Ulm </w:t>
      </w:r>
    </w:p>
    <w:p w:rsidR="002C7112" w:rsidRPr="007820E6" w:rsidRDefault="002C7112" w:rsidP="00ED08F8">
      <w:pPr>
        <w:numPr>
          <w:ilvl w:val="0"/>
          <w:numId w:val="11"/>
        </w:numPr>
        <w:spacing w:before="60"/>
        <w:rPr>
          <w:lang w:val="en-GB"/>
        </w:rPr>
      </w:pPr>
      <w:r w:rsidRPr="007820E6">
        <w:rPr>
          <w:lang w:val="en-GB"/>
        </w:rPr>
        <w:t xml:space="preserve">Kunzmann + Hartmann Armaturen GmbH, 75038 Oberderdingen </w:t>
      </w:r>
    </w:p>
    <w:p w:rsidR="002C7112" w:rsidRPr="00E803C7" w:rsidRDefault="002C7112" w:rsidP="00ED08F8">
      <w:pPr>
        <w:numPr>
          <w:ilvl w:val="0"/>
          <w:numId w:val="11"/>
        </w:numPr>
        <w:spacing w:before="60"/>
      </w:pPr>
      <w:r w:rsidRPr="00E803C7">
        <w:t xml:space="preserve">Eugen FAHRION GmbH &amp; </w:t>
      </w:r>
      <w:r w:rsidR="002D1491">
        <w:t>Co.KG</w:t>
      </w:r>
      <w:r w:rsidRPr="00E803C7">
        <w:t xml:space="preserve">, 73667 Kaisersbach </w:t>
      </w:r>
    </w:p>
    <w:p w:rsidR="002C7112" w:rsidRPr="007820E6" w:rsidRDefault="002C7112" w:rsidP="00ED08F8">
      <w:pPr>
        <w:numPr>
          <w:ilvl w:val="0"/>
          <w:numId w:val="11"/>
        </w:numPr>
        <w:spacing w:before="60"/>
        <w:rPr>
          <w:lang w:val="en-GB"/>
        </w:rPr>
      </w:pPr>
      <w:r w:rsidRPr="007820E6">
        <w:rPr>
          <w:lang w:val="en-GB"/>
        </w:rPr>
        <w:t xml:space="preserve">Robbins GmbH, 73037 Göppingen </w:t>
      </w:r>
    </w:p>
    <w:p w:rsidR="002C7112" w:rsidRPr="007820E6" w:rsidRDefault="002C7112" w:rsidP="00ED08F8">
      <w:pPr>
        <w:numPr>
          <w:ilvl w:val="0"/>
          <w:numId w:val="11"/>
        </w:numPr>
        <w:spacing w:before="60"/>
        <w:rPr>
          <w:lang w:val="en-GB"/>
        </w:rPr>
      </w:pPr>
      <w:r w:rsidRPr="007820E6">
        <w:rPr>
          <w:lang w:val="en-GB"/>
        </w:rPr>
        <w:t xml:space="preserve">Novotechnik Messwertaufnehmer OHG, 73760 Ostfildern </w:t>
      </w:r>
    </w:p>
    <w:p w:rsidR="002C7112" w:rsidRPr="007820E6" w:rsidRDefault="002C7112" w:rsidP="00ED08F8">
      <w:pPr>
        <w:numPr>
          <w:ilvl w:val="0"/>
          <w:numId w:val="11"/>
        </w:numPr>
        <w:spacing w:before="60"/>
        <w:rPr>
          <w:lang w:val="en-GB"/>
        </w:rPr>
      </w:pPr>
      <w:r w:rsidRPr="007820E6">
        <w:rPr>
          <w:lang w:val="en-GB"/>
        </w:rPr>
        <w:t xml:space="preserve">axion GmbH, </w:t>
      </w:r>
      <w:r w:rsidR="00D62E60">
        <w:rPr>
          <w:lang w:val="en-GB"/>
        </w:rPr>
        <w:t>71229 Leonberg</w:t>
      </w:r>
      <w:r w:rsidRPr="007820E6">
        <w:rPr>
          <w:lang w:val="en-GB"/>
        </w:rPr>
        <w:t xml:space="preserve"> </w:t>
      </w:r>
    </w:p>
    <w:p w:rsidR="002C7112" w:rsidRPr="007820E6" w:rsidRDefault="002C7112" w:rsidP="00ED08F8">
      <w:pPr>
        <w:numPr>
          <w:ilvl w:val="0"/>
          <w:numId w:val="11"/>
        </w:numPr>
        <w:spacing w:before="60"/>
        <w:rPr>
          <w:lang w:val="en-GB"/>
        </w:rPr>
      </w:pPr>
      <w:r w:rsidRPr="007820E6">
        <w:rPr>
          <w:lang w:val="en-GB"/>
        </w:rPr>
        <w:t xml:space="preserve">Ingenieurberatung Dr.-Ing. Franz, 70619 Stuttgart </w:t>
      </w:r>
    </w:p>
    <w:p w:rsidR="002C7112" w:rsidRDefault="002C7112">
      <w:pPr>
        <w:rPr>
          <w:lang w:val="fr-FR"/>
        </w:rPr>
      </w:pPr>
    </w:p>
    <w:p w:rsidR="002C7112" w:rsidRDefault="002C7112" w:rsidP="00631D08">
      <w:pPr>
        <w:pBdr>
          <w:bottom w:val="single" w:sz="6" w:space="1" w:color="auto"/>
        </w:pBdr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Projekte</w:t>
      </w:r>
      <w:r w:rsidR="00B8616F">
        <w:rPr>
          <w:b/>
          <w:sz w:val="24"/>
        </w:rPr>
        <w:t xml:space="preserve"> chronologisch</w:t>
      </w:r>
    </w:p>
    <w:p w:rsidR="00CB2364" w:rsidRDefault="00CB2364" w:rsidP="00631D08">
      <w:pPr>
        <w:rPr>
          <w:rFonts w:cs="Times New Roman"/>
          <w:b/>
          <w:bCs/>
          <w:color w:val="auto"/>
          <w:szCs w:val="22"/>
        </w:rPr>
      </w:pPr>
    </w:p>
    <w:p w:rsidR="00E27F1B" w:rsidRPr="005C001C" w:rsidRDefault="00E27F1B" w:rsidP="00E27F1B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Int. Unternehmen zur Herstellung von nasschemischen Anlagen</w:t>
      </w:r>
      <w:r>
        <w:rPr>
          <w:rFonts w:cs="Times New Roman"/>
          <w:color w:val="auto"/>
          <w:szCs w:val="22"/>
        </w:rPr>
        <w:tab/>
      </w:r>
      <w:r>
        <w:rPr>
          <w:rFonts w:cs="Times New Roman"/>
          <w:b/>
          <w:bCs/>
          <w:color w:val="auto"/>
          <w:szCs w:val="22"/>
        </w:rPr>
        <w:t>07/</w:t>
      </w:r>
      <w:r>
        <w:rPr>
          <w:rFonts w:cs="Times New Roman"/>
          <w:b/>
          <w:bCs/>
          <w:color w:val="auto"/>
          <w:szCs w:val="22"/>
        </w:rPr>
        <w:t>20</w:t>
      </w:r>
      <w:r w:rsidRPr="005C001C">
        <w:rPr>
          <w:rFonts w:cs="Times New Roman"/>
          <w:b/>
          <w:bCs/>
          <w:color w:val="auto"/>
          <w:szCs w:val="22"/>
        </w:rPr>
        <w:t xml:space="preserve"> - </w:t>
      </w:r>
      <w:r>
        <w:rPr>
          <w:rFonts w:cs="Times New Roman"/>
          <w:b/>
          <w:bCs/>
          <w:color w:val="auto"/>
          <w:szCs w:val="22"/>
        </w:rPr>
        <w:t>dto.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CAD-R</w:t>
      </w:r>
      <w:r>
        <w:rPr>
          <w:rFonts w:cs="Times New Roman"/>
          <w:b/>
          <w:bCs/>
          <w:color w:val="auto"/>
          <w:szCs w:val="22"/>
        </w:rPr>
        <w:t>eleasewechsel auf SolidWorks 2020</w:t>
      </w:r>
    </w:p>
    <w:p w:rsidR="00E27F1B" w:rsidRPr="003600EB" w:rsidRDefault="00E27F1B" w:rsidP="00E27F1B">
      <w:pPr>
        <w:numPr>
          <w:ilvl w:val="0"/>
          <w:numId w:val="57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Projektbegleitende Beratung und Konzeption</w:t>
      </w:r>
    </w:p>
    <w:p w:rsidR="00E27F1B" w:rsidRPr="005C001C" w:rsidRDefault="00E27F1B" w:rsidP="00E27F1B">
      <w:pPr>
        <w:numPr>
          <w:ilvl w:val="0"/>
          <w:numId w:val="57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API-Programmierung SolidWorks</w:t>
      </w:r>
    </w:p>
    <w:p w:rsidR="00E27F1B" w:rsidRPr="005C001C" w:rsidRDefault="00E27F1B" w:rsidP="00E27F1B">
      <w:pPr>
        <w:numPr>
          <w:ilvl w:val="0"/>
          <w:numId w:val="57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Migration CAD/PDM-An</w:t>
      </w:r>
      <w:r>
        <w:rPr>
          <w:rFonts w:cs="Times New Roman"/>
          <w:color w:val="auto"/>
          <w:szCs w:val="22"/>
        </w:rPr>
        <w:t>wendungsumgebung</w:t>
      </w:r>
    </w:p>
    <w:p w:rsidR="00E27F1B" w:rsidRPr="005C001C" w:rsidRDefault="00E27F1B" w:rsidP="00E27F1B">
      <w:pPr>
        <w:numPr>
          <w:ilvl w:val="0"/>
          <w:numId w:val="57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Stabilisierung lfnd. Betrieb</w:t>
      </w:r>
    </w:p>
    <w:p w:rsidR="00E27F1B" w:rsidRPr="00E803C7" w:rsidRDefault="00E27F1B" w:rsidP="00E27F1B">
      <w:pPr>
        <w:contextualSpacing/>
        <w:rPr>
          <w:rFonts w:cs="Times New Roman"/>
          <w:color w:val="auto"/>
          <w:szCs w:val="22"/>
          <w:lang w:val="en-US"/>
        </w:rPr>
      </w:pPr>
      <w:r w:rsidRPr="00E803C7">
        <w:rPr>
          <w:rFonts w:cs="Times New Roman"/>
          <w:color w:val="auto"/>
          <w:szCs w:val="22"/>
          <w:lang w:val="en-US"/>
        </w:rPr>
        <w:t xml:space="preserve">Software: SolidWorks, keytech </w:t>
      </w:r>
      <w:r>
        <w:rPr>
          <w:rFonts w:cs="Times New Roman"/>
          <w:color w:val="auto"/>
          <w:szCs w:val="22"/>
          <w:lang w:val="en-US"/>
        </w:rPr>
        <w:t>14, VBA, VB.Net</w:t>
      </w:r>
    </w:p>
    <w:p w:rsidR="00E27F1B" w:rsidRDefault="00E27F1B" w:rsidP="00E27F1B">
      <w:pPr>
        <w:contextualSpacing/>
        <w:rPr>
          <w:rFonts w:cs="Times New Roman"/>
          <w:color w:val="auto"/>
          <w:szCs w:val="22"/>
          <w:lang w:val="en-US"/>
        </w:rPr>
      </w:pPr>
    </w:p>
    <w:p w:rsidR="00E27F1B" w:rsidRDefault="00E27F1B" w:rsidP="00E27F1B">
      <w:pPr>
        <w:contextualSpacing/>
        <w:rPr>
          <w:rFonts w:cs="Times New Roman"/>
          <w:b/>
          <w:bCs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 xml:space="preserve">Int. Unternehmen </w:t>
      </w:r>
      <w:r>
        <w:rPr>
          <w:rFonts w:cs="Times New Roman"/>
          <w:color w:val="auto"/>
          <w:szCs w:val="22"/>
        </w:rPr>
        <w:t>für</w:t>
      </w:r>
      <w:r>
        <w:t xml:space="preserve"> </w:t>
      </w:r>
      <w:r>
        <w:t>Wäge- und Inspektionslösungen</w:t>
      </w:r>
      <w:r w:rsidRPr="005C001C">
        <w:rPr>
          <w:rFonts w:cs="Times New Roman"/>
          <w:color w:val="auto"/>
          <w:szCs w:val="22"/>
        </w:rPr>
        <w:tab/>
      </w:r>
      <w:r>
        <w:rPr>
          <w:rFonts w:cs="Times New Roman"/>
          <w:b/>
          <w:bCs/>
          <w:color w:val="auto"/>
          <w:szCs w:val="22"/>
        </w:rPr>
        <w:t>0</w:t>
      </w:r>
      <w:r>
        <w:rPr>
          <w:rFonts w:cs="Times New Roman"/>
          <w:b/>
          <w:bCs/>
          <w:color w:val="auto"/>
          <w:szCs w:val="22"/>
        </w:rPr>
        <w:t>6</w:t>
      </w:r>
      <w:r>
        <w:rPr>
          <w:rFonts w:cs="Times New Roman"/>
          <w:b/>
          <w:bCs/>
          <w:color w:val="auto"/>
          <w:szCs w:val="22"/>
        </w:rPr>
        <w:t>/</w:t>
      </w:r>
      <w:r>
        <w:rPr>
          <w:rFonts w:cs="Times New Roman"/>
          <w:b/>
          <w:bCs/>
          <w:color w:val="auto"/>
          <w:szCs w:val="22"/>
        </w:rPr>
        <w:t>20</w:t>
      </w:r>
      <w:r>
        <w:rPr>
          <w:rFonts w:cs="Times New Roman"/>
          <w:b/>
          <w:bCs/>
          <w:color w:val="auto"/>
          <w:szCs w:val="22"/>
        </w:rPr>
        <w:t xml:space="preserve"> - </w:t>
      </w:r>
      <w:r>
        <w:rPr>
          <w:rFonts w:cs="Times New Roman"/>
          <w:b/>
          <w:bCs/>
          <w:color w:val="auto"/>
          <w:szCs w:val="22"/>
        </w:rPr>
        <w:t>dto.</w:t>
      </w:r>
      <w:r w:rsidRPr="005C001C">
        <w:rPr>
          <w:rFonts w:cs="Times New Roman"/>
          <w:color w:val="auto"/>
          <w:szCs w:val="22"/>
        </w:rPr>
        <w:br/>
      </w:r>
      <w:r>
        <w:rPr>
          <w:rFonts w:cs="Times New Roman"/>
          <w:b/>
          <w:bCs/>
          <w:color w:val="auto"/>
          <w:szCs w:val="22"/>
        </w:rPr>
        <w:t>Programmierung CAD/PDM-Releasekonverter</w:t>
      </w:r>
    </w:p>
    <w:p w:rsidR="00E27F1B" w:rsidRPr="00E27F1B" w:rsidRDefault="00E27F1B" w:rsidP="00E27F1B">
      <w:pPr>
        <w:numPr>
          <w:ilvl w:val="0"/>
          <w:numId w:val="46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Ausarbeitung Anwendungskonzept</w:t>
      </w:r>
    </w:p>
    <w:p w:rsidR="00E27F1B" w:rsidRPr="00E27F1B" w:rsidRDefault="00E27F1B" w:rsidP="00E27F1B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E27F1B">
        <w:rPr>
          <w:rFonts w:cs="Times New Roman"/>
          <w:color w:val="auto"/>
          <w:szCs w:val="22"/>
        </w:rPr>
        <w:t>Verarbeitung des Datenexports aus proALPHA-Datenbank</w:t>
      </w:r>
    </w:p>
    <w:p w:rsidR="00E27F1B" w:rsidRPr="00E27F1B" w:rsidRDefault="00E27F1B" w:rsidP="00E27F1B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E27F1B">
        <w:rPr>
          <w:rFonts w:cs="Times New Roman"/>
          <w:color w:val="auto"/>
          <w:szCs w:val="22"/>
        </w:rPr>
        <w:t>Erfassung in SQLite-DB</w:t>
      </w:r>
    </w:p>
    <w:p w:rsidR="00E27F1B" w:rsidRPr="00E27F1B" w:rsidRDefault="00E27F1B" w:rsidP="00E27F1B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FB0375">
        <w:rPr>
          <w:rFonts w:cs="Times New Roman"/>
          <w:color w:val="auto"/>
          <w:szCs w:val="22"/>
        </w:rPr>
        <w:t>Durchführung der Versionskonvertierung der CAD-Modelle in SolidWorks</w:t>
      </w:r>
    </w:p>
    <w:p w:rsidR="00E27F1B" w:rsidRPr="00FB0375" w:rsidRDefault="00E27F1B" w:rsidP="00E27F1B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Update Modell- und Zeichnungsgeometrie</w:t>
      </w:r>
    </w:p>
    <w:p w:rsidR="00E27F1B" w:rsidRPr="00E27F1B" w:rsidRDefault="00E27F1B" w:rsidP="00E27F1B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E27F1B">
        <w:rPr>
          <w:rFonts w:cs="Times New Roman"/>
          <w:color w:val="auto"/>
          <w:szCs w:val="22"/>
        </w:rPr>
        <w:t>Ermittlung der neuen Prüfsumme</w:t>
      </w:r>
      <w:r>
        <w:rPr>
          <w:rFonts w:cs="Times New Roman"/>
          <w:color w:val="auto"/>
          <w:szCs w:val="22"/>
        </w:rPr>
        <w:t>n</w:t>
      </w:r>
      <w:r w:rsidRPr="00E27F1B">
        <w:rPr>
          <w:rFonts w:cs="Times New Roman"/>
          <w:color w:val="auto"/>
          <w:szCs w:val="22"/>
        </w:rPr>
        <w:t xml:space="preserve"> (Hash)</w:t>
      </w:r>
    </w:p>
    <w:p w:rsidR="00E27F1B" w:rsidRDefault="00E27F1B" w:rsidP="00E27F1B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FB0375">
        <w:rPr>
          <w:rFonts w:cs="Times New Roman"/>
          <w:color w:val="auto"/>
          <w:szCs w:val="22"/>
        </w:rPr>
        <w:t xml:space="preserve">Aktualisierung der </w:t>
      </w:r>
      <w:r>
        <w:rPr>
          <w:rFonts w:cs="Times New Roman"/>
          <w:color w:val="auto"/>
          <w:szCs w:val="22"/>
        </w:rPr>
        <w:t xml:space="preserve">konvertierten </w:t>
      </w:r>
      <w:r>
        <w:rPr>
          <w:rFonts w:cs="Times New Roman"/>
          <w:color w:val="auto"/>
          <w:szCs w:val="22"/>
        </w:rPr>
        <w:t>SolidWorks-</w:t>
      </w:r>
      <w:r>
        <w:rPr>
          <w:rFonts w:cs="Times New Roman"/>
          <w:color w:val="auto"/>
          <w:szCs w:val="22"/>
        </w:rPr>
        <w:t>Dateien</w:t>
      </w:r>
      <w:r>
        <w:rPr>
          <w:rFonts w:cs="Times New Roman"/>
          <w:color w:val="auto"/>
          <w:szCs w:val="22"/>
        </w:rPr>
        <w:t xml:space="preserve"> in </w:t>
      </w:r>
      <w:r>
        <w:rPr>
          <w:rFonts w:cs="Times New Roman"/>
          <w:color w:val="auto"/>
          <w:szCs w:val="22"/>
        </w:rPr>
        <w:t>proALPHA</w:t>
      </w:r>
    </w:p>
    <w:p w:rsidR="00E27F1B" w:rsidRPr="00E27F1B" w:rsidRDefault="00E27F1B" w:rsidP="00E27F1B">
      <w:pPr>
        <w:tabs>
          <w:tab w:val="clear" w:pos="9781"/>
        </w:tabs>
        <w:contextualSpacing/>
        <w:rPr>
          <w:rFonts w:cs="Times New Roman"/>
          <w:color w:val="auto"/>
          <w:szCs w:val="22"/>
        </w:rPr>
      </w:pPr>
      <w:r w:rsidRPr="00E27F1B">
        <w:rPr>
          <w:rFonts w:cs="Times New Roman"/>
          <w:color w:val="auto"/>
          <w:szCs w:val="22"/>
        </w:rPr>
        <w:t xml:space="preserve">Software: SolidWorks, </w:t>
      </w:r>
      <w:r>
        <w:rPr>
          <w:rFonts w:cs="Times New Roman"/>
          <w:color w:val="auto"/>
          <w:szCs w:val="22"/>
        </w:rPr>
        <w:t>proALPHA</w:t>
      </w:r>
      <w:r w:rsidRPr="00E27F1B">
        <w:rPr>
          <w:rFonts w:cs="Times New Roman"/>
          <w:color w:val="auto"/>
          <w:szCs w:val="22"/>
        </w:rPr>
        <w:t>, VB.Net</w:t>
      </w:r>
    </w:p>
    <w:p w:rsidR="00E27F1B" w:rsidRPr="00E27F1B" w:rsidRDefault="00E27F1B" w:rsidP="00840B88"/>
    <w:p w:rsidR="00840B88" w:rsidRPr="005C001C" w:rsidRDefault="00840B88" w:rsidP="00840B88">
      <w:r>
        <w:t xml:space="preserve">Unternehmen </w:t>
      </w:r>
      <w:r w:rsidRPr="00840B88">
        <w:t>zur Herstellung von Mess-, Überwachungs- und Steuerungstechnik</w:t>
      </w:r>
      <w:r w:rsidRPr="005C001C">
        <w:tab/>
      </w:r>
      <w:r w:rsidRPr="00840B88">
        <w:rPr>
          <w:b/>
        </w:rPr>
        <w:t>0</w:t>
      </w:r>
      <w:r w:rsidR="00E27F1B">
        <w:rPr>
          <w:b/>
        </w:rPr>
        <w:t>5</w:t>
      </w:r>
      <w:r w:rsidRPr="00840B88">
        <w:rPr>
          <w:b/>
        </w:rPr>
        <w:t>/20 - dto.</w:t>
      </w:r>
    </w:p>
    <w:p w:rsidR="00840B88" w:rsidRPr="005C001C" w:rsidRDefault="00840B88" w:rsidP="00840B88">
      <w:pPr>
        <w:contextualSpacing/>
        <w:rPr>
          <w:rFonts w:cs="Times New Roman"/>
          <w:color w:val="auto"/>
          <w:szCs w:val="22"/>
        </w:rPr>
      </w:pPr>
      <w:r>
        <w:rPr>
          <w:rFonts w:cs="Times New Roman"/>
          <w:b/>
          <w:bCs/>
          <w:color w:val="auto"/>
          <w:szCs w:val="22"/>
        </w:rPr>
        <w:t>Optimierung CAD/PDM-Anwendungsumgebung</w:t>
      </w:r>
    </w:p>
    <w:p w:rsidR="00840B88" w:rsidRDefault="00840B88" w:rsidP="00840B8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B8616F">
        <w:rPr>
          <w:rFonts w:cs="Times New Roman"/>
          <w:color w:val="auto"/>
          <w:szCs w:val="22"/>
        </w:rPr>
        <w:t>Iststandsanalyse</w:t>
      </w:r>
      <w:r>
        <w:rPr>
          <w:rFonts w:cs="Times New Roman"/>
          <w:color w:val="auto"/>
          <w:szCs w:val="22"/>
        </w:rPr>
        <w:t xml:space="preserve"> CAD/PDM</w:t>
      </w:r>
      <w:r>
        <w:rPr>
          <w:rFonts w:cs="Times New Roman"/>
          <w:color w:val="auto"/>
          <w:szCs w:val="22"/>
        </w:rPr>
        <w:t>/ERP</w:t>
      </w:r>
    </w:p>
    <w:p w:rsidR="00840B88" w:rsidRPr="00840B88" w:rsidRDefault="00840B88" w:rsidP="00840B8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Optimierung der CAD/PDM-Anwendungsumgebung</w:t>
      </w:r>
    </w:p>
    <w:p w:rsidR="00840B88" w:rsidRDefault="00840B88" w:rsidP="00840B8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CAD/PDM-Releasemanagement</w:t>
      </w:r>
    </w:p>
    <w:p w:rsidR="00840B88" w:rsidRDefault="00840B88" w:rsidP="00840B8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BE3C78">
        <w:rPr>
          <w:rFonts w:cs="Times New Roman"/>
          <w:color w:val="auto"/>
          <w:szCs w:val="22"/>
        </w:rPr>
        <w:t>Organisations- und Anwendungsberatung</w:t>
      </w:r>
    </w:p>
    <w:p w:rsidR="00840B88" w:rsidRPr="00CD6256" w:rsidRDefault="00840B88" w:rsidP="00840B88">
      <w:pPr>
        <w:tabs>
          <w:tab w:val="clear" w:pos="9781"/>
        </w:tabs>
        <w:contextualSpacing/>
        <w:rPr>
          <w:rFonts w:cs="Times New Roman"/>
          <w:color w:val="auto"/>
          <w:szCs w:val="22"/>
        </w:rPr>
      </w:pPr>
      <w:r w:rsidRPr="00CD6256">
        <w:rPr>
          <w:rFonts w:cs="Times New Roman"/>
          <w:color w:val="auto"/>
          <w:szCs w:val="22"/>
        </w:rPr>
        <w:t>Software: SolidWorks, SWPDM</w:t>
      </w:r>
      <w:r w:rsidRPr="008E3154">
        <w:rPr>
          <w:rFonts w:cs="Times New Roman"/>
          <w:color w:val="auto"/>
          <w:szCs w:val="22"/>
          <w:lang w:val="en-US"/>
        </w:rPr>
        <w:t xml:space="preserve">, </w:t>
      </w:r>
      <w:r>
        <w:rPr>
          <w:rFonts w:cs="Times New Roman"/>
          <w:color w:val="auto"/>
          <w:szCs w:val="22"/>
          <w:lang w:val="en-US"/>
        </w:rPr>
        <w:t>VB.Net</w:t>
      </w:r>
      <w:r>
        <w:rPr>
          <w:rFonts w:cs="Times New Roman"/>
          <w:color w:val="auto"/>
          <w:szCs w:val="22"/>
        </w:rPr>
        <w:t xml:space="preserve"> </w:t>
      </w:r>
    </w:p>
    <w:p w:rsidR="00840B88" w:rsidRDefault="00840B88" w:rsidP="00840B88">
      <w:pPr>
        <w:contextualSpacing/>
        <w:rPr>
          <w:rFonts w:cs="Times New Roman"/>
          <w:color w:val="auto"/>
          <w:szCs w:val="22"/>
        </w:rPr>
      </w:pPr>
    </w:p>
    <w:p w:rsidR="00840B88" w:rsidRPr="00840B88" w:rsidRDefault="00840B88" w:rsidP="00840B88">
      <w:p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Int. Unternehmen zur Herstellung</w:t>
      </w:r>
      <w:r>
        <w:rPr>
          <w:color w:val="auto"/>
          <w:szCs w:val="22"/>
        </w:rPr>
        <w:t xml:space="preserve"> von medizintechnischen</w:t>
      </w:r>
      <w:r w:rsidRPr="005C001C">
        <w:rPr>
          <w:color w:val="auto"/>
          <w:szCs w:val="22"/>
        </w:rPr>
        <w:t xml:space="preserve"> Geräten</w:t>
      </w:r>
      <w:r w:rsidRPr="00A86AE6">
        <w:rPr>
          <w:color w:val="auto"/>
          <w:szCs w:val="22"/>
        </w:rPr>
        <w:tab/>
      </w:r>
      <w:r>
        <w:rPr>
          <w:rStyle w:val="Fett"/>
          <w:color w:val="auto"/>
          <w:szCs w:val="22"/>
        </w:rPr>
        <w:t>01/20 - 0</w:t>
      </w:r>
      <w:r w:rsidR="001C43F7">
        <w:rPr>
          <w:rStyle w:val="Fett"/>
          <w:color w:val="auto"/>
          <w:szCs w:val="22"/>
        </w:rPr>
        <w:t>4</w:t>
      </w:r>
      <w:r>
        <w:rPr>
          <w:rStyle w:val="Fett"/>
          <w:color w:val="auto"/>
          <w:szCs w:val="22"/>
        </w:rPr>
        <w:t>/20</w:t>
      </w:r>
      <w:r w:rsidRPr="005C001C">
        <w:rPr>
          <w:color w:val="auto"/>
          <w:szCs w:val="22"/>
        </w:rPr>
        <w:br/>
      </w:r>
      <w:r>
        <w:rPr>
          <w:rStyle w:val="Fett"/>
          <w:color w:val="auto"/>
          <w:szCs w:val="22"/>
        </w:rPr>
        <w:t>Programmierung Dokumentenschnittstelle "</w:t>
      </w:r>
      <w:r w:rsidRPr="00840B88">
        <w:t>Majesty</w:t>
      </w:r>
      <w:r>
        <w:t>Solutions"</w:t>
      </w:r>
    </w:p>
    <w:p w:rsidR="00840B88" w:rsidRPr="005C001C" w:rsidRDefault="00840B88" w:rsidP="00840B88">
      <w:pPr>
        <w:numPr>
          <w:ilvl w:val="0"/>
          <w:numId w:val="46"/>
        </w:numPr>
        <w:contextualSpacing/>
        <w:rPr>
          <w:color w:val="auto"/>
          <w:szCs w:val="22"/>
        </w:rPr>
      </w:pPr>
      <w:r>
        <w:rPr>
          <w:color w:val="auto"/>
          <w:szCs w:val="22"/>
        </w:rPr>
        <w:t>Projektleitung</w:t>
      </w:r>
    </w:p>
    <w:p w:rsidR="00840B88" w:rsidRPr="005C001C" w:rsidRDefault="00840B88" w:rsidP="00840B88">
      <w:pPr>
        <w:numPr>
          <w:ilvl w:val="0"/>
          <w:numId w:val="46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Ausarbeitung Anwendungskonzept</w:t>
      </w:r>
    </w:p>
    <w:p w:rsidR="00840B88" w:rsidRDefault="00840B88" w:rsidP="00840B88">
      <w:pPr>
        <w:numPr>
          <w:ilvl w:val="0"/>
          <w:numId w:val="46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 xml:space="preserve">Schnittstellenprogrammierung </w:t>
      </w:r>
      <w:r>
        <w:rPr>
          <w:color w:val="auto"/>
          <w:szCs w:val="22"/>
        </w:rPr>
        <w:t>Majesty</w:t>
      </w:r>
    </w:p>
    <w:p w:rsidR="00840B88" w:rsidRPr="00840B88" w:rsidRDefault="00840B88" w:rsidP="00840B88">
      <w:pPr>
        <w:numPr>
          <w:ilvl w:val="0"/>
          <w:numId w:val="46"/>
        </w:numPr>
        <w:contextualSpacing/>
        <w:rPr>
          <w:rFonts w:cs="Times New Roman"/>
          <w:color w:val="auto"/>
          <w:szCs w:val="22"/>
        </w:rPr>
      </w:pPr>
      <w:r w:rsidRPr="00BE3C78">
        <w:rPr>
          <w:rFonts w:cs="Times New Roman"/>
          <w:color w:val="auto"/>
          <w:szCs w:val="22"/>
        </w:rPr>
        <w:t>Organisations- und Anwendungsberatung</w:t>
      </w:r>
    </w:p>
    <w:p w:rsidR="00840B88" w:rsidRPr="005C001C" w:rsidRDefault="00840B88" w:rsidP="00840B88">
      <w:pPr>
        <w:numPr>
          <w:ilvl w:val="0"/>
          <w:numId w:val="46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Hotline, Training vor Ort, Stabilisierung lfnd. Betrieb</w:t>
      </w:r>
    </w:p>
    <w:p w:rsidR="00840B88" w:rsidRDefault="00840B88" w:rsidP="00840B88">
      <w:pPr>
        <w:contextualSpacing/>
        <w:rPr>
          <w:lang w:val="en-US"/>
        </w:rPr>
      </w:pPr>
      <w:r w:rsidRPr="00E803C7">
        <w:rPr>
          <w:color w:val="auto"/>
          <w:szCs w:val="22"/>
          <w:lang w:val="en-US"/>
        </w:rPr>
        <w:t xml:space="preserve">Software: </w:t>
      </w:r>
      <w:r w:rsidRPr="002D1491">
        <w:rPr>
          <w:lang w:val="en-US"/>
        </w:rPr>
        <w:t>Majesty</w:t>
      </w:r>
      <w:r>
        <w:rPr>
          <w:lang w:val="en-US"/>
        </w:rPr>
        <w:t>, VB.Net</w:t>
      </w:r>
    </w:p>
    <w:p w:rsidR="00840B88" w:rsidRDefault="00840B88" w:rsidP="00840B88">
      <w:pPr>
        <w:contextualSpacing/>
        <w:rPr>
          <w:lang w:val="en-US"/>
        </w:rPr>
      </w:pPr>
    </w:p>
    <w:p w:rsidR="00840B88" w:rsidRPr="005C001C" w:rsidRDefault="00840B88" w:rsidP="00840B88">
      <w:r w:rsidRPr="005C001C">
        <w:t xml:space="preserve">Int. Unternehmen zur Herstellung von </w:t>
      </w:r>
      <w:r>
        <w:t>Gebäude-Kommunikationssystemen</w:t>
      </w:r>
      <w:r w:rsidRPr="005C001C">
        <w:tab/>
      </w:r>
      <w:r>
        <w:rPr>
          <w:rFonts w:cs="Times New Roman"/>
          <w:b/>
          <w:bCs/>
          <w:color w:val="auto"/>
          <w:szCs w:val="22"/>
        </w:rPr>
        <w:t>10</w:t>
      </w:r>
      <w:r>
        <w:rPr>
          <w:rFonts w:cs="Times New Roman"/>
          <w:b/>
          <w:bCs/>
          <w:color w:val="auto"/>
          <w:szCs w:val="22"/>
        </w:rPr>
        <w:t>/19</w:t>
      </w:r>
      <w:r w:rsidRPr="008E3154">
        <w:rPr>
          <w:rFonts w:cs="Times New Roman"/>
          <w:b/>
          <w:bCs/>
          <w:color w:val="auto"/>
          <w:szCs w:val="22"/>
        </w:rPr>
        <w:t xml:space="preserve"> - dto.</w:t>
      </w:r>
    </w:p>
    <w:p w:rsidR="00840B88" w:rsidRPr="005C001C" w:rsidRDefault="00840B88" w:rsidP="00840B88">
      <w:pPr>
        <w:shd w:val="clear" w:color="auto" w:fill="FFFFFF"/>
        <w:contextualSpacing/>
        <w:mirrorIndents/>
        <w:rPr>
          <w:rFonts w:cs="Times New Roman"/>
          <w:color w:val="auto"/>
          <w:szCs w:val="22"/>
        </w:rPr>
      </w:pPr>
      <w:r>
        <w:rPr>
          <w:rFonts w:cs="Times New Roman"/>
          <w:b/>
          <w:bCs/>
          <w:color w:val="auto"/>
          <w:szCs w:val="22"/>
        </w:rPr>
        <w:t>Fun</w:t>
      </w:r>
      <w:r>
        <w:rPr>
          <w:rFonts w:cs="Times New Roman"/>
          <w:b/>
          <w:bCs/>
          <w:color w:val="auto"/>
          <w:szCs w:val="22"/>
        </w:rPr>
        <w:t>k</w:t>
      </w:r>
      <w:r>
        <w:rPr>
          <w:rFonts w:cs="Times New Roman"/>
          <w:b/>
          <w:bCs/>
          <w:color w:val="auto"/>
          <w:szCs w:val="22"/>
        </w:rPr>
        <w:t>tionserweiterung CAD-Generator für Türstationen</w:t>
      </w:r>
    </w:p>
    <w:p w:rsidR="00840B88" w:rsidRDefault="00840B88" w:rsidP="00840B88">
      <w:pPr>
        <w:numPr>
          <w:ilvl w:val="0"/>
          <w:numId w:val="12"/>
        </w:numPr>
        <w:tabs>
          <w:tab w:val="clear" w:pos="9781"/>
        </w:tabs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Redesign der autom. Bemaßung</w:t>
      </w:r>
      <w:r w:rsidR="001C43F7">
        <w:rPr>
          <w:rFonts w:cs="Times New Roman"/>
          <w:color w:val="auto"/>
          <w:szCs w:val="22"/>
        </w:rPr>
        <w:t xml:space="preserve"> und </w:t>
      </w:r>
      <w:r w:rsidR="001C43F7">
        <w:rPr>
          <w:color w:val="auto"/>
          <w:szCs w:val="22"/>
        </w:rPr>
        <w:t>B</w:t>
      </w:r>
      <w:r w:rsidR="001C43F7">
        <w:rPr>
          <w:color w:val="auto"/>
          <w:szCs w:val="22"/>
        </w:rPr>
        <w:t>eschriftung</w:t>
      </w:r>
      <w:r>
        <w:rPr>
          <w:rFonts w:cs="Times New Roman"/>
          <w:color w:val="auto"/>
          <w:szCs w:val="22"/>
        </w:rPr>
        <w:t xml:space="preserve"> von Angebotszeichnungen</w:t>
      </w:r>
    </w:p>
    <w:p w:rsidR="00840B88" w:rsidRDefault="00840B88" w:rsidP="00840B88">
      <w:pPr>
        <w:numPr>
          <w:ilvl w:val="0"/>
          <w:numId w:val="12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Ausarbeitung Anwendungskonzept</w:t>
      </w:r>
    </w:p>
    <w:p w:rsidR="001C43F7" w:rsidRPr="00840B88" w:rsidRDefault="001C43F7" w:rsidP="00840B88">
      <w:pPr>
        <w:numPr>
          <w:ilvl w:val="0"/>
          <w:numId w:val="12"/>
        </w:numPr>
        <w:contextualSpacing/>
        <w:rPr>
          <w:color w:val="auto"/>
          <w:szCs w:val="22"/>
        </w:rPr>
      </w:pPr>
      <w:r>
        <w:rPr>
          <w:color w:val="auto"/>
          <w:szCs w:val="22"/>
        </w:rPr>
        <w:t>Programmierung Bemaßungs- und Beschriftungsmodul</w:t>
      </w:r>
    </w:p>
    <w:p w:rsidR="00840B88" w:rsidRPr="009B3A3E" w:rsidRDefault="00840B88" w:rsidP="00840B88">
      <w:pPr>
        <w:numPr>
          <w:ilvl w:val="0"/>
          <w:numId w:val="12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Stabilisierung lfnd. Betrieb</w:t>
      </w:r>
    </w:p>
    <w:p w:rsidR="00840B88" w:rsidRDefault="00840B88" w:rsidP="00840B88">
      <w:pPr>
        <w:shd w:val="clear" w:color="auto" w:fill="FFFFFF"/>
        <w:contextualSpacing/>
        <w:mirrorIndents/>
        <w:rPr>
          <w:rFonts w:cs="Times New Roman"/>
          <w:color w:val="auto"/>
          <w:szCs w:val="22"/>
          <w:lang w:val="en-US"/>
        </w:rPr>
      </w:pPr>
      <w:r w:rsidRPr="00E803C7">
        <w:rPr>
          <w:rFonts w:cs="Times New Roman"/>
          <w:color w:val="auto"/>
          <w:szCs w:val="22"/>
          <w:lang w:val="en-US"/>
        </w:rPr>
        <w:t xml:space="preserve">Software: </w:t>
      </w:r>
      <w:r>
        <w:rPr>
          <w:rFonts w:cs="Times New Roman"/>
          <w:color w:val="auto"/>
          <w:szCs w:val="22"/>
          <w:lang w:val="en-US"/>
        </w:rPr>
        <w:t>SolidWorks, VB.Net</w:t>
      </w:r>
    </w:p>
    <w:p w:rsidR="00840B88" w:rsidRDefault="00840B88" w:rsidP="00840B88">
      <w:pPr>
        <w:contextualSpacing/>
        <w:rPr>
          <w:rFonts w:cs="Times New Roman"/>
          <w:color w:val="auto"/>
          <w:szCs w:val="22"/>
          <w:lang w:val="en-US"/>
        </w:rPr>
      </w:pPr>
    </w:p>
    <w:p w:rsidR="00840B88" w:rsidRPr="005C001C" w:rsidRDefault="00840B88" w:rsidP="00840B8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 xml:space="preserve">Int. Unternehmen zur </w:t>
      </w:r>
      <w:r>
        <w:t>Herstellung von Leuchten und Lichtsystemen</w:t>
      </w:r>
      <w:r w:rsidRPr="005C001C">
        <w:rPr>
          <w:rFonts w:cs="Times New Roman"/>
          <w:color w:val="auto"/>
          <w:szCs w:val="22"/>
        </w:rPr>
        <w:tab/>
      </w:r>
      <w:r>
        <w:rPr>
          <w:rFonts w:cs="Times New Roman"/>
          <w:b/>
          <w:bCs/>
          <w:color w:val="auto"/>
          <w:szCs w:val="22"/>
        </w:rPr>
        <w:t>0</w:t>
      </w:r>
      <w:r>
        <w:rPr>
          <w:rFonts w:cs="Times New Roman"/>
          <w:b/>
          <w:bCs/>
          <w:color w:val="auto"/>
          <w:szCs w:val="22"/>
        </w:rPr>
        <w:t>9</w:t>
      </w:r>
      <w:r>
        <w:rPr>
          <w:rFonts w:cs="Times New Roman"/>
          <w:b/>
          <w:bCs/>
          <w:color w:val="auto"/>
          <w:szCs w:val="22"/>
        </w:rPr>
        <w:t xml:space="preserve">/19 - </w:t>
      </w:r>
      <w:r>
        <w:rPr>
          <w:rFonts w:cs="Times New Roman"/>
          <w:b/>
          <w:bCs/>
          <w:color w:val="auto"/>
          <w:szCs w:val="22"/>
        </w:rPr>
        <w:t>12/19</w:t>
      </w:r>
      <w:r w:rsidRPr="005C001C">
        <w:rPr>
          <w:rFonts w:cs="Times New Roman"/>
          <w:color w:val="auto"/>
          <w:szCs w:val="22"/>
        </w:rPr>
        <w:br/>
      </w:r>
      <w:r>
        <w:rPr>
          <w:rFonts w:cs="Times New Roman"/>
          <w:b/>
          <w:bCs/>
          <w:color w:val="auto"/>
          <w:szCs w:val="22"/>
        </w:rPr>
        <w:t>Programmierung CAD/PDM-Releasekonverter</w:t>
      </w:r>
    </w:p>
    <w:p w:rsidR="00840B88" w:rsidRPr="00FB0375" w:rsidRDefault="00840B88" w:rsidP="00840B8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FB0375">
        <w:rPr>
          <w:rFonts w:cs="Times New Roman"/>
          <w:color w:val="auto"/>
          <w:szCs w:val="22"/>
        </w:rPr>
        <w:t xml:space="preserve">Auschecken der CAD-Modelle aus PDM-System CIM </w:t>
      </w:r>
      <w:r>
        <w:rPr>
          <w:rFonts w:cs="Times New Roman"/>
          <w:color w:val="auto"/>
          <w:szCs w:val="22"/>
        </w:rPr>
        <w:t>Database</w:t>
      </w:r>
      <w:r w:rsidRPr="00FB0375">
        <w:rPr>
          <w:rFonts w:cs="Times New Roman"/>
          <w:color w:val="auto"/>
          <w:szCs w:val="22"/>
        </w:rPr>
        <w:t xml:space="preserve"> </w:t>
      </w:r>
      <w:r>
        <w:rPr>
          <w:rFonts w:cs="Times New Roman"/>
          <w:color w:val="auto"/>
          <w:szCs w:val="22"/>
        </w:rPr>
        <w:t>WSM</w:t>
      </w:r>
    </w:p>
    <w:p w:rsidR="00840B88" w:rsidRPr="001C43F7" w:rsidRDefault="00840B88" w:rsidP="001C43F7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FB0375">
        <w:rPr>
          <w:rFonts w:cs="Times New Roman"/>
          <w:color w:val="auto"/>
          <w:szCs w:val="22"/>
        </w:rPr>
        <w:t>Durchführung der Versionskonvertieru</w:t>
      </w:r>
      <w:r w:rsidR="001C43F7">
        <w:rPr>
          <w:rFonts w:cs="Times New Roman"/>
          <w:color w:val="auto"/>
          <w:szCs w:val="22"/>
        </w:rPr>
        <w:t>ng der CAD-Modelle in SolidWorks</w:t>
      </w:r>
    </w:p>
    <w:p w:rsidR="001C43F7" w:rsidRPr="001C43F7" w:rsidRDefault="00840B88" w:rsidP="0000184A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1C43F7">
        <w:rPr>
          <w:rFonts w:cs="Times New Roman"/>
          <w:color w:val="auto"/>
          <w:szCs w:val="22"/>
        </w:rPr>
        <w:t>Update Modell- und Zeichnungsgeometrie</w:t>
      </w:r>
      <w:r w:rsidR="001C43F7" w:rsidRPr="001C43F7">
        <w:rPr>
          <w:rFonts w:cs="Times New Roman"/>
          <w:color w:val="auto"/>
          <w:szCs w:val="22"/>
        </w:rPr>
        <w:t>,</w:t>
      </w:r>
      <w:r w:rsidR="001C43F7">
        <w:rPr>
          <w:rFonts w:cs="Times New Roman"/>
          <w:color w:val="auto"/>
          <w:szCs w:val="22"/>
        </w:rPr>
        <w:t xml:space="preserve"> </w:t>
      </w:r>
      <w:r w:rsidR="001C43F7" w:rsidRPr="001C43F7">
        <w:rPr>
          <w:rFonts w:cs="Times New Roman"/>
          <w:color w:val="auto"/>
          <w:szCs w:val="22"/>
        </w:rPr>
        <w:t>Erstellung Neutralformate</w:t>
      </w:r>
    </w:p>
    <w:p w:rsidR="00840B88" w:rsidRPr="00FB0375" w:rsidRDefault="00840B88" w:rsidP="00840B8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FB0375">
        <w:rPr>
          <w:rFonts w:cs="Times New Roman"/>
          <w:color w:val="auto"/>
          <w:szCs w:val="22"/>
        </w:rPr>
        <w:t xml:space="preserve">Einchecken der CAD-Modelle </w:t>
      </w:r>
      <w:r>
        <w:rPr>
          <w:rFonts w:cs="Times New Roman"/>
          <w:color w:val="auto"/>
          <w:szCs w:val="22"/>
        </w:rPr>
        <w:t xml:space="preserve">und Neutralformate </w:t>
      </w:r>
      <w:r w:rsidRPr="00FB0375">
        <w:rPr>
          <w:rFonts w:cs="Times New Roman"/>
          <w:color w:val="auto"/>
          <w:szCs w:val="22"/>
        </w:rPr>
        <w:t xml:space="preserve">in </w:t>
      </w:r>
      <w:r>
        <w:rPr>
          <w:rFonts w:cs="Times New Roman"/>
          <w:color w:val="auto"/>
          <w:szCs w:val="22"/>
        </w:rPr>
        <w:t>C</w:t>
      </w:r>
      <w:r w:rsidRPr="00FB0375">
        <w:rPr>
          <w:rFonts w:cs="Times New Roman"/>
          <w:color w:val="auto"/>
          <w:szCs w:val="22"/>
        </w:rPr>
        <w:t xml:space="preserve">IM </w:t>
      </w:r>
      <w:r>
        <w:rPr>
          <w:rFonts w:cs="Times New Roman"/>
          <w:color w:val="auto"/>
          <w:szCs w:val="22"/>
        </w:rPr>
        <w:t>Database</w:t>
      </w:r>
      <w:r w:rsidRPr="00FB0375">
        <w:rPr>
          <w:rFonts w:cs="Times New Roman"/>
          <w:color w:val="auto"/>
          <w:szCs w:val="22"/>
        </w:rPr>
        <w:t xml:space="preserve"> </w:t>
      </w:r>
      <w:r>
        <w:rPr>
          <w:rFonts w:cs="Times New Roman"/>
          <w:color w:val="auto"/>
          <w:szCs w:val="22"/>
        </w:rPr>
        <w:t>WSM</w:t>
      </w:r>
    </w:p>
    <w:p w:rsidR="00840B88" w:rsidRDefault="00840B88" w:rsidP="00840B8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FB0375">
        <w:rPr>
          <w:rFonts w:cs="Times New Roman"/>
          <w:color w:val="auto"/>
          <w:szCs w:val="22"/>
        </w:rPr>
        <w:t xml:space="preserve">Aktualisierung der </w:t>
      </w:r>
      <w:r>
        <w:rPr>
          <w:rFonts w:cs="Times New Roman"/>
          <w:color w:val="auto"/>
          <w:szCs w:val="22"/>
        </w:rPr>
        <w:t xml:space="preserve">SolidWorks-Version in </w:t>
      </w:r>
      <w:r w:rsidRPr="00FB0375">
        <w:rPr>
          <w:rFonts w:cs="Times New Roman"/>
          <w:color w:val="auto"/>
          <w:szCs w:val="22"/>
        </w:rPr>
        <w:t xml:space="preserve">CIM </w:t>
      </w:r>
      <w:r>
        <w:rPr>
          <w:rFonts w:cs="Times New Roman"/>
          <w:color w:val="auto"/>
          <w:szCs w:val="22"/>
        </w:rPr>
        <w:t>Database</w:t>
      </w:r>
      <w:r w:rsidRPr="00FB0375">
        <w:rPr>
          <w:rFonts w:cs="Times New Roman"/>
          <w:color w:val="auto"/>
          <w:szCs w:val="22"/>
        </w:rPr>
        <w:t xml:space="preserve"> </w:t>
      </w:r>
      <w:r>
        <w:rPr>
          <w:rFonts w:cs="Times New Roman"/>
          <w:color w:val="auto"/>
          <w:szCs w:val="22"/>
        </w:rPr>
        <w:t>WSM</w:t>
      </w:r>
    </w:p>
    <w:p w:rsidR="00840B88" w:rsidRPr="008E3154" w:rsidRDefault="00840B88" w:rsidP="00840B88">
      <w:pPr>
        <w:tabs>
          <w:tab w:val="clear" w:pos="9781"/>
        </w:tabs>
        <w:contextualSpacing/>
        <w:rPr>
          <w:rFonts w:cs="Times New Roman"/>
          <w:color w:val="auto"/>
          <w:szCs w:val="22"/>
          <w:lang w:val="en-US"/>
        </w:rPr>
      </w:pPr>
      <w:r w:rsidRPr="008E3154">
        <w:rPr>
          <w:rFonts w:cs="Times New Roman"/>
          <w:color w:val="auto"/>
          <w:szCs w:val="22"/>
          <w:lang w:val="en-US"/>
        </w:rPr>
        <w:t xml:space="preserve">Software: SolidWorks, CIM </w:t>
      </w:r>
      <w:r>
        <w:rPr>
          <w:rFonts w:cs="Times New Roman"/>
          <w:color w:val="auto"/>
          <w:szCs w:val="22"/>
          <w:lang w:val="en-US"/>
        </w:rPr>
        <w:t xml:space="preserve">Database WSM, </w:t>
      </w:r>
      <w:r w:rsidRPr="008E3154">
        <w:rPr>
          <w:rFonts w:cs="Times New Roman"/>
          <w:color w:val="auto"/>
          <w:szCs w:val="22"/>
          <w:lang w:val="en-US"/>
        </w:rPr>
        <w:t>VB</w:t>
      </w:r>
      <w:r>
        <w:rPr>
          <w:rFonts w:cs="Times New Roman"/>
          <w:color w:val="auto"/>
          <w:szCs w:val="22"/>
          <w:lang w:val="en-US"/>
        </w:rPr>
        <w:t>.Net</w:t>
      </w:r>
    </w:p>
    <w:p w:rsidR="002D1491" w:rsidRPr="005C001C" w:rsidRDefault="002D1491" w:rsidP="002D1491">
      <w:r w:rsidRPr="005C001C">
        <w:lastRenderedPageBreak/>
        <w:t>Int. Unternehmen zur Herstellung von Weg- und Winkelsensoren</w:t>
      </w:r>
      <w:r w:rsidRPr="005C001C">
        <w:tab/>
      </w:r>
      <w:r>
        <w:rPr>
          <w:b/>
          <w:bCs/>
        </w:rPr>
        <w:t>08/19 - dto.</w:t>
      </w:r>
    </w:p>
    <w:p w:rsidR="002D1491" w:rsidRPr="005C001C" w:rsidRDefault="002D1491" w:rsidP="002D1491">
      <w:pPr>
        <w:shd w:val="clear" w:color="auto" w:fill="FFFFFF"/>
        <w:contextualSpacing/>
        <w:mirrorIndents/>
        <w:rPr>
          <w:rFonts w:cs="Times New Roman"/>
          <w:color w:val="auto"/>
          <w:szCs w:val="22"/>
        </w:rPr>
      </w:pPr>
      <w:r>
        <w:rPr>
          <w:rFonts w:cs="Times New Roman"/>
          <w:b/>
          <w:bCs/>
          <w:color w:val="auto"/>
          <w:szCs w:val="22"/>
        </w:rPr>
        <w:t xml:space="preserve">Funktionserweiterung der </w:t>
      </w:r>
      <w:r w:rsidRPr="005C001C">
        <w:rPr>
          <w:rFonts w:cs="Times New Roman"/>
          <w:b/>
          <w:bCs/>
          <w:color w:val="auto"/>
          <w:szCs w:val="22"/>
        </w:rPr>
        <w:t>Pulsonix</w:t>
      </w:r>
      <w:r>
        <w:rPr>
          <w:rFonts w:cs="Times New Roman"/>
          <w:b/>
          <w:bCs/>
          <w:color w:val="auto"/>
          <w:szCs w:val="22"/>
        </w:rPr>
        <w:t>-Schnittstelle nach SAP PLM</w:t>
      </w:r>
    </w:p>
    <w:p w:rsidR="002D1491" w:rsidRPr="005C001C" w:rsidRDefault="002D1491" w:rsidP="002D1491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Projektleitung, Beratung und Konzeption</w:t>
      </w:r>
    </w:p>
    <w:p w:rsidR="002D1491" w:rsidRDefault="002D1491" w:rsidP="002D1491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Automatisierte Erzeugung von Bestückungsdaten aus Pulsonix</w:t>
      </w:r>
    </w:p>
    <w:p w:rsidR="002D1491" w:rsidRPr="002D1491" w:rsidRDefault="002D1491" w:rsidP="002D1491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Erweiterung</w:t>
      </w:r>
      <w:r w:rsidRPr="00CB2364">
        <w:rPr>
          <w:rFonts w:cs="Times New Roman"/>
          <w:color w:val="auto"/>
          <w:szCs w:val="22"/>
        </w:rPr>
        <w:t xml:space="preserve"> Named-Pipe-Servers zur Kommunikation mit SAP</w:t>
      </w:r>
      <w:r>
        <w:rPr>
          <w:rFonts w:cs="Times New Roman"/>
          <w:color w:val="auto"/>
          <w:szCs w:val="22"/>
        </w:rPr>
        <w:t xml:space="preserve"> in VB.</w:t>
      </w:r>
      <w:r w:rsidRPr="002125AD">
        <w:rPr>
          <w:rFonts w:cs="Times New Roman"/>
          <w:color w:val="auto"/>
          <w:szCs w:val="22"/>
        </w:rPr>
        <w:t xml:space="preserve"> </w:t>
      </w:r>
      <w:r>
        <w:rPr>
          <w:rFonts w:cs="Times New Roman"/>
          <w:color w:val="auto"/>
          <w:szCs w:val="22"/>
        </w:rPr>
        <w:t>Net</w:t>
      </w:r>
    </w:p>
    <w:p w:rsidR="002D1491" w:rsidRPr="002D1491" w:rsidRDefault="002D1491" w:rsidP="002D1491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Erzeugung und Integration von Materialstücklisten</w:t>
      </w:r>
      <w:r w:rsidRPr="00B8616F">
        <w:rPr>
          <w:rFonts w:cs="Times New Roman"/>
          <w:color w:val="auto"/>
          <w:szCs w:val="22"/>
        </w:rPr>
        <w:t xml:space="preserve"> mit SAP-BAPI's</w:t>
      </w:r>
    </w:p>
    <w:p w:rsidR="002D1491" w:rsidRPr="005C001C" w:rsidRDefault="002D1491" w:rsidP="002D1491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Integration Interface in Pulsonix</w:t>
      </w:r>
      <w:r>
        <w:rPr>
          <w:rFonts w:cs="Times New Roman"/>
          <w:color w:val="auto"/>
          <w:szCs w:val="22"/>
        </w:rPr>
        <w:t xml:space="preserve"> und SAP PLM</w:t>
      </w:r>
    </w:p>
    <w:p w:rsidR="002D1491" w:rsidRDefault="002D1491" w:rsidP="002D1491">
      <w:pPr>
        <w:shd w:val="clear" w:color="auto" w:fill="FFFFFF"/>
        <w:contextualSpacing/>
        <w:mirrorIndents/>
        <w:rPr>
          <w:rFonts w:cs="Times New Roman"/>
          <w:color w:val="auto"/>
          <w:szCs w:val="22"/>
          <w:lang w:val="en-US"/>
        </w:rPr>
      </w:pPr>
      <w:r w:rsidRPr="00E803C7">
        <w:rPr>
          <w:rFonts w:cs="Times New Roman"/>
          <w:color w:val="auto"/>
          <w:szCs w:val="22"/>
          <w:lang w:val="en-US"/>
        </w:rPr>
        <w:t>Software: Pulsonix V</w:t>
      </w:r>
      <w:r>
        <w:rPr>
          <w:rFonts w:cs="Times New Roman"/>
          <w:color w:val="auto"/>
          <w:szCs w:val="22"/>
          <w:lang w:val="en-US"/>
        </w:rPr>
        <w:t>10</w:t>
      </w:r>
      <w:r w:rsidRPr="00E803C7">
        <w:rPr>
          <w:rFonts w:cs="Times New Roman"/>
          <w:color w:val="auto"/>
          <w:szCs w:val="22"/>
          <w:lang w:val="en-US"/>
        </w:rPr>
        <w:t>, SAP R/3</w:t>
      </w:r>
      <w:r>
        <w:rPr>
          <w:rFonts w:cs="Times New Roman"/>
          <w:color w:val="auto"/>
          <w:szCs w:val="22"/>
          <w:lang w:val="en-US"/>
        </w:rPr>
        <w:t xml:space="preserve">, </w:t>
      </w:r>
      <w:r w:rsidRPr="00E803C7">
        <w:rPr>
          <w:rFonts w:cs="Times New Roman"/>
          <w:color w:val="auto"/>
          <w:szCs w:val="22"/>
          <w:lang w:val="en-US"/>
        </w:rPr>
        <w:t xml:space="preserve">VB-Script, </w:t>
      </w:r>
      <w:r>
        <w:rPr>
          <w:rFonts w:cs="Times New Roman"/>
          <w:color w:val="auto"/>
          <w:szCs w:val="22"/>
          <w:lang w:val="en-US"/>
        </w:rPr>
        <w:t>VB.Net, SAP-BAPI's</w:t>
      </w:r>
    </w:p>
    <w:p w:rsidR="002D1491" w:rsidRDefault="002D1491" w:rsidP="002D1491">
      <w:pPr>
        <w:contextualSpacing/>
        <w:rPr>
          <w:rFonts w:cs="Times New Roman"/>
          <w:color w:val="auto"/>
          <w:szCs w:val="22"/>
          <w:lang w:val="en-US"/>
        </w:rPr>
      </w:pPr>
    </w:p>
    <w:p w:rsidR="00BB5AB6" w:rsidRPr="005C001C" w:rsidRDefault="00BB5AB6" w:rsidP="00BB5AB6">
      <w:r w:rsidRPr="005C001C">
        <w:t xml:space="preserve">Int. Unternehmen zur Herstellung von </w:t>
      </w:r>
      <w:r>
        <w:t>Gebäude-Kommunikationssystemen</w:t>
      </w:r>
      <w:r w:rsidRPr="005C001C">
        <w:tab/>
      </w:r>
      <w:r>
        <w:rPr>
          <w:rFonts w:cs="Times New Roman"/>
          <w:b/>
          <w:bCs/>
          <w:color w:val="auto"/>
          <w:szCs w:val="22"/>
        </w:rPr>
        <w:t>04/19</w:t>
      </w:r>
      <w:r w:rsidRPr="008E3154">
        <w:rPr>
          <w:rFonts w:cs="Times New Roman"/>
          <w:b/>
          <w:bCs/>
          <w:color w:val="auto"/>
          <w:szCs w:val="22"/>
        </w:rPr>
        <w:t xml:space="preserve"> - dto.</w:t>
      </w:r>
    </w:p>
    <w:p w:rsidR="00BB5AB6" w:rsidRPr="005C001C" w:rsidRDefault="00BB5AB6" w:rsidP="00BB5AB6">
      <w:pPr>
        <w:shd w:val="clear" w:color="auto" w:fill="FFFFFF"/>
        <w:contextualSpacing/>
        <w:mirrorIndents/>
        <w:rPr>
          <w:rFonts w:cs="Times New Roman"/>
          <w:color w:val="auto"/>
          <w:szCs w:val="22"/>
        </w:rPr>
      </w:pPr>
      <w:r>
        <w:rPr>
          <w:rFonts w:cs="Times New Roman"/>
          <w:b/>
          <w:bCs/>
          <w:color w:val="auto"/>
          <w:szCs w:val="22"/>
        </w:rPr>
        <w:t>Fun</w:t>
      </w:r>
      <w:r w:rsidR="00840B88">
        <w:rPr>
          <w:rFonts w:cs="Times New Roman"/>
          <w:b/>
          <w:bCs/>
          <w:color w:val="auto"/>
          <w:szCs w:val="22"/>
        </w:rPr>
        <w:t>k</w:t>
      </w:r>
      <w:r>
        <w:rPr>
          <w:rFonts w:cs="Times New Roman"/>
          <w:b/>
          <w:bCs/>
          <w:color w:val="auto"/>
          <w:szCs w:val="22"/>
        </w:rPr>
        <w:t>tionserweiterung CAD-Generator für Türstationen</w:t>
      </w:r>
    </w:p>
    <w:p w:rsidR="00BB5AB6" w:rsidRDefault="00BB5AB6" w:rsidP="00BB5AB6">
      <w:pPr>
        <w:numPr>
          <w:ilvl w:val="0"/>
          <w:numId w:val="12"/>
        </w:numPr>
        <w:tabs>
          <w:tab w:val="clear" w:pos="9781"/>
        </w:tabs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Einchecken der generierten Türstation und der Fertigungsdaten in SAP/PLM</w:t>
      </w:r>
    </w:p>
    <w:p w:rsidR="00BB5AB6" w:rsidRDefault="00BB5AB6" w:rsidP="00BB5AB6">
      <w:pPr>
        <w:numPr>
          <w:ilvl w:val="0"/>
          <w:numId w:val="12"/>
        </w:numPr>
        <w:tabs>
          <w:tab w:val="clear" w:pos="9781"/>
        </w:tabs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Autom. Freigabe und Versionierung der Dokument-Infosätze</w:t>
      </w:r>
    </w:p>
    <w:p w:rsidR="00BB5AB6" w:rsidRDefault="00BB5AB6" w:rsidP="00BB5AB6">
      <w:pPr>
        <w:numPr>
          <w:ilvl w:val="0"/>
          <w:numId w:val="12"/>
        </w:numPr>
        <w:tabs>
          <w:tab w:val="clear" w:pos="9781"/>
        </w:tabs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Integration von Bibliotheken und Stationen in SAP-PLM</w:t>
      </w:r>
    </w:p>
    <w:p w:rsidR="00BB5AB6" w:rsidRPr="009B3A3E" w:rsidRDefault="00BB5AB6" w:rsidP="00BB5AB6">
      <w:pPr>
        <w:numPr>
          <w:ilvl w:val="0"/>
          <w:numId w:val="12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Training vor Ort, Stabilisierung lfnd. Betrieb</w:t>
      </w:r>
    </w:p>
    <w:p w:rsidR="00BB5AB6" w:rsidRDefault="00BB5AB6" w:rsidP="00BB5AB6">
      <w:pPr>
        <w:shd w:val="clear" w:color="auto" w:fill="FFFFFF"/>
        <w:contextualSpacing/>
        <w:mirrorIndents/>
        <w:rPr>
          <w:rFonts w:cs="Times New Roman"/>
          <w:color w:val="auto"/>
          <w:szCs w:val="22"/>
          <w:lang w:val="en-US"/>
        </w:rPr>
      </w:pPr>
      <w:r w:rsidRPr="00E803C7">
        <w:rPr>
          <w:rFonts w:cs="Times New Roman"/>
          <w:color w:val="auto"/>
          <w:szCs w:val="22"/>
          <w:lang w:val="en-US"/>
        </w:rPr>
        <w:t xml:space="preserve">Software: </w:t>
      </w:r>
      <w:r>
        <w:rPr>
          <w:rFonts w:cs="Times New Roman"/>
          <w:color w:val="auto"/>
          <w:szCs w:val="22"/>
          <w:lang w:val="en-US"/>
        </w:rPr>
        <w:t xml:space="preserve">SolidWorks, </w:t>
      </w:r>
      <w:r w:rsidRPr="00E803C7">
        <w:rPr>
          <w:rFonts w:cs="Times New Roman"/>
          <w:color w:val="auto"/>
          <w:szCs w:val="22"/>
          <w:lang w:val="en-US"/>
        </w:rPr>
        <w:t>SAP R/3</w:t>
      </w:r>
      <w:r>
        <w:rPr>
          <w:rFonts w:cs="Times New Roman"/>
          <w:color w:val="auto"/>
          <w:szCs w:val="22"/>
          <w:lang w:val="en-US"/>
        </w:rPr>
        <w:t>, Cideon, VB.Net</w:t>
      </w:r>
    </w:p>
    <w:p w:rsidR="00BB5AB6" w:rsidRDefault="00BB5AB6" w:rsidP="002D1491">
      <w:pPr>
        <w:contextualSpacing/>
        <w:rPr>
          <w:rFonts w:cs="Times New Roman"/>
          <w:color w:val="auto"/>
          <w:szCs w:val="22"/>
          <w:lang w:val="en-US"/>
        </w:rPr>
      </w:pPr>
    </w:p>
    <w:p w:rsidR="002D1491" w:rsidRPr="005C001C" w:rsidRDefault="002D1491" w:rsidP="00840B8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 xml:space="preserve">Int. Unternehmen zur </w:t>
      </w:r>
      <w:r>
        <w:t>Herstellung schweißtechnischer Maschinen und Anlagen</w:t>
      </w:r>
      <w:r w:rsidRPr="005C001C">
        <w:rPr>
          <w:rFonts w:cs="Times New Roman"/>
          <w:color w:val="auto"/>
          <w:szCs w:val="22"/>
        </w:rPr>
        <w:tab/>
      </w:r>
      <w:r>
        <w:rPr>
          <w:rFonts w:cs="Times New Roman"/>
          <w:b/>
          <w:bCs/>
          <w:color w:val="auto"/>
          <w:szCs w:val="22"/>
        </w:rPr>
        <w:t>04/19 - dto.</w:t>
      </w:r>
      <w:r w:rsidRPr="005C001C">
        <w:rPr>
          <w:rFonts w:cs="Times New Roman"/>
          <w:color w:val="auto"/>
          <w:szCs w:val="22"/>
        </w:rPr>
        <w:br/>
      </w:r>
      <w:r>
        <w:rPr>
          <w:rFonts w:cs="Times New Roman"/>
          <w:b/>
          <w:bCs/>
          <w:color w:val="auto"/>
          <w:szCs w:val="22"/>
        </w:rPr>
        <w:t>Programmierung CAD/PDM-Releasekonverter</w:t>
      </w:r>
    </w:p>
    <w:p w:rsidR="002D1491" w:rsidRPr="00FB0375" w:rsidRDefault="002D1491" w:rsidP="002D1491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FB0375">
        <w:rPr>
          <w:rFonts w:cs="Times New Roman"/>
          <w:color w:val="auto"/>
          <w:szCs w:val="22"/>
        </w:rPr>
        <w:t xml:space="preserve">Auschecken der CAD-Modelle aus PDM-System CIM </w:t>
      </w:r>
      <w:r>
        <w:rPr>
          <w:rFonts w:cs="Times New Roman"/>
          <w:color w:val="auto"/>
          <w:szCs w:val="22"/>
        </w:rPr>
        <w:t>Database</w:t>
      </w:r>
      <w:r w:rsidRPr="00FB0375">
        <w:rPr>
          <w:rFonts w:cs="Times New Roman"/>
          <w:color w:val="auto"/>
          <w:szCs w:val="22"/>
        </w:rPr>
        <w:t xml:space="preserve"> </w:t>
      </w:r>
      <w:r>
        <w:rPr>
          <w:rFonts w:cs="Times New Roman"/>
          <w:color w:val="auto"/>
          <w:szCs w:val="22"/>
        </w:rPr>
        <w:t>WSM</w:t>
      </w:r>
    </w:p>
    <w:p w:rsidR="002D1491" w:rsidRDefault="002D1491" w:rsidP="002D1491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FB0375">
        <w:rPr>
          <w:rFonts w:cs="Times New Roman"/>
          <w:color w:val="auto"/>
          <w:szCs w:val="22"/>
        </w:rPr>
        <w:t>Durchführung der Versionskonvertierung der CAD-Modelle in SolidWorks</w:t>
      </w:r>
    </w:p>
    <w:p w:rsidR="002D1491" w:rsidRDefault="002D1491" w:rsidP="002D1491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Erstellung Neutralformate</w:t>
      </w:r>
    </w:p>
    <w:p w:rsidR="002D1491" w:rsidRPr="00FB0375" w:rsidRDefault="002D1491" w:rsidP="002D1491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Update Modell- und Zeichnungsgeometrie</w:t>
      </w:r>
    </w:p>
    <w:p w:rsidR="002D1491" w:rsidRPr="00FB0375" w:rsidRDefault="002D1491" w:rsidP="002D1491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FB0375">
        <w:rPr>
          <w:rFonts w:cs="Times New Roman"/>
          <w:color w:val="auto"/>
          <w:szCs w:val="22"/>
        </w:rPr>
        <w:t xml:space="preserve">Einchecken der CAD-Modelle </w:t>
      </w:r>
      <w:r>
        <w:rPr>
          <w:rFonts w:cs="Times New Roman"/>
          <w:color w:val="auto"/>
          <w:szCs w:val="22"/>
        </w:rPr>
        <w:t xml:space="preserve">und Neutralformate </w:t>
      </w:r>
      <w:r w:rsidRPr="00FB0375">
        <w:rPr>
          <w:rFonts w:cs="Times New Roman"/>
          <w:color w:val="auto"/>
          <w:szCs w:val="22"/>
        </w:rPr>
        <w:t xml:space="preserve">in </w:t>
      </w:r>
      <w:r>
        <w:rPr>
          <w:rFonts w:cs="Times New Roman"/>
          <w:color w:val="auto"/>
          <w:szCs w:val="22"/>
        </w:rPr>
        <w:t>C</w:t>
      </w:r>
      <w:r w:rsidRPr="00FB0375">
        <w:rPr>
          <w:rFonts w:cs="Times New Roman"/>
          <w:color w:val="auto"/>
          <w:szCs w:val="22"/>
        </w:rPr>
        <w:t xml:space="preserve">IM </w:t>
      </w:r>
      <w:r>
        <w:rPr>
          <w:rFonts w:cs="Times New Roman"/>
          <w:color w:val="auto"/>
          <w:szCs w:val="22"/>
        </w:rPr>
        <w:t>Database</w:t>
      </w:r>
      <w:r w:rsidRPr="00FB0375">
        <w:rPr>
          <w:rFonts w:cs="Times New Roman"/>
          <w:color w:val="auto"/>
          <w:szCs w:val="22"/>
        </w:rPr>
        <w:t xml:space="preserve"> </w:t>
      </w:r>
      <w:r>
        <w:rPr>
          <w:rFonts w:cs="Times New Roman"/>
          <w:color w:val="auto"/>
          <w:szCs w:val="22"/>
        </w:rPr>
        <w:t>WSM</w:t>
      </w:r>
    </w:p>
    <w:p w:rsidR="002D1491" w:rsidRDefault="002D1491" w:rsidP="002D1491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FB0375">
        <w:rPr>
          <w:rFonts w:cs="Times New Roman"/>
          <w:color w:val="auto"/>
          <w:szCs w:val="22"/>
        </w:rPr>
        <w:t xml:space="preserve">Aktualisierung der </w:t>
      </w:r>
      <w:r>
        <w:rPr>
          <w:rFonts w:cs="Times New Roman"/>
          <w:color w:val="auto"/>
          <w:szCs w:val="22"/>
        </w:rPr>
        <w:t xml:space="preserve">SolidWorks-Version in </w:t>
      </w:r>
      <w:r w:rsidRPr="00FB0375">
        <w:rPr>
          <w:rFonts w:cs="Times New Roman"/>
          <w:color w:val="auto"/>
          <w:szCs w:val="22"/>
        </w:rPr>
        <w:t xml:space="preserve">CIM </w:t>
      </w:r>
      <w:r>
        <w:rPr>
          <w:rFonts w:cs="Times New Roman"/>
          <w:color w:val="auto"/>
          <w:szCs w:val="22"/>
        </w:rPr>
        <w:t>Database</w:t>
      </w:r>
      <w:r w:rsidRPr="00FB0375">
        <w:rPr>
          <w:rFonts w:cs="Times New Roman"/>
          <w:color w:val="auto"/>
          <w:szCs w:val="22"/>
        </w:rPr>
        <w:t xml:space="preserve"> </w:t>
      </w:r>
      <w:r>
        <w:rPr>
          <w:rFonts w:cs="Times New Roman"/>
          <w:color w:val="auto"/>
          <w:szCs w:val="22"/>
        </w:rPr>
        <w:t>WSM</w:t>
      </w:r>
    </w:p>
    <w:p w:rsidR="002D1491" w:rsidRPr="008E3154" w:rsidRDefault="002D1491" w:rsidP="002D1491">
      <w:pPr>
        <w:tabs>
          <w:tab w:val="clear" w:pos="9781"/>
        </w:tabs>
        <w:contextualSpacing/>
        <w:rPr>
          <w:rFonts w:cs="Times New Roman"/>
          <w:color w:val="auto"/>
          <w:szCs w:val="22"/>
          <w:lang w:val="en-US"/>
        </w:rPr>
      </w:pPr>
      <w:r w:rsidRPr="008E3154">
        <w:rPr>
          <w:rFonts w:cs="Times New Roman"/>
          <w:color w:val="auto"/>
          <w:szCs w:val="22"/>
          <w:lang w:val="en-US"/>
        </w:rPr>
        <w:t xml:space="preserve">Software: SolidWorks, CIM </w:t>
      </w:r>
      <w:r>
        <w:rPr>
          <w:rFonts w:cs="Times New Roman"/>
          <w:color w:val="auto"/>
          <w:szCs w:val="22"/>
          <w:lang w:val="en-US"/>
        </w:rPr>
        <w:t xml:space="preserve">Database WSM, </w:t>
      </w:r>
      <w:r w:rsidRPr="008E3154">
        <w:rPr>
          <w:rFonts w:cs="Times New Roman"/>
          <w:color w:val="auto"/>
          <w:szCs w:val="22"/>
          <w:lang w:val="en-US"/>
        </w:rPr>
        <w:t>VB</w:t>
      </w:r>
      <w:r>
        <w:rPr>
          <w:rFonts w:cs="Times New Roman"/>
          <w:color w:val="auto"/>
          <w:szCs w:val="22"/>
          <w:lang w:val="en-US"/>
        </w:rPr>
        <w:t>.Net</w:t>
      </w:r>
    </w:p>
    <w:p w:rsidR="002D1491" w:rsidRDefault="002D1491" w:rsidP="00DB7709">
      <w:pPr>
        <w:rPr>
          <w:lang w:val="en-US"/>
        </w:rPr>
      </w:pPr>
    </w:p>
    <w:p w:rsidR="002D1491" w:rsidRPr="005C001C" w:rsidRDefault="002D1491" w:rsidP="00840B88">
      <w:pPr>
        <w:autoSpaceDE w:val="0"/>
        <w:autoSpaceDN w:val="0"/>
        <w:adjustRightInd w:val="0"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 xml:space="preserve">Int. Unternehmen zur </w:t>
      </w:r>
      <w:r>
        <w:rPr>
          <w:rFonts w:cs="Times New Roman"/>
          <w:color w:val="auto"/>
          <w:szCs w:val="22"/>
        </w:rPr>
        <w:t xml:space="preserve">Hestellung von </w:t>
      </w:r>
      <w:r w:rsidRPr="002D1491">
        <w:rPr>
          <w:rFonts w:cs="Times New Roman"/>
          <w:color w:val="auto"/>
          <w:szCs w:val="22"/>
        </w:rPr>
        <w:t xml:space="preserve">Maschinen und Anlagen </w:t>
      </w:r>
      <w:r>
        <w:rPr>
          <w:rFonts w:cs="Times New Roman"/>
          <w:color w:val="auto"/>
          <w:szCs w:val="22"/>
        </w:rPr>
        <w:t>zur</w:t>
      </w:r>
      <w:r w:rsidRPr="002D1491">
        <w:rPr>
          <w:rFonts w:cs="Times New Roman"/>
          <w:color w:val="auto"/>
          <w:szCs w:val="22"/>
        </w:rPr>
        <w:t xml:space="preserve"> Veredelung von</w:t>
      </w:r>
      <w:r w:rsidR="00840B88">
        <w:rPr>
          <w:rFonts w:cs="Times New Roman"/>
          <w:color w:val="auto"/>
          <w:szCs w:val="22"/>
        </w:rPr>
        <w:tab/>
      </w:r>
      <w:r>
        <w:rPr>
          <w:rFonts w:cs="Times New Roman"/>
          <w:b/>
          <w:bCs/>
          <w:color w:val="auto"/>
          <w:szCs w:val="22"/>
        </w:rPr>
        <w:t xml:space="preserve">03/19 - </w:t>
      </w:r>
      <w:r w:rsidR="00840B88">
        <w:rPr>
          <w:rFonts w:cs="Times New Roman"/>
          <w:b/>
          <w:bCs/>
          <w:color w:val="auto"/>
          <w:szCs w:val="22"/>
        </w:rPr>
        <w:t>05/19</w:t>
      </w:r>
      <w:r>
        <w:rPr>
          <w:rFonts w:cs="Times New Roman"/>
          <w:color w:val="auto"/>
          <w:szCs w:val="22"/>
        </w:rPr>
        <w:br/>
      </w:r>
      <w:r w:rsidRPr="002D1491">
        <w:rPr>
          <w:rFonts w:cs="Times New Roman"/>
          <w:color w:val="auto"/>
          <w:szCs w:val="22"/>
        </w:rPr>
        <w:t>Holzwerkstoffen</w:t>
      </w:r>
      <w:r w:rsidRPr="005C001C">
        <w:rPr>
          <w:rFonts w:cs="Times New Roman"/>
          <w:color w:val="auto"/>
          <w:szCs w:val="22"/>
        </w:rPr>
        <w:br/>
      </w:r>
      <w:r>
        <w:rPr>
          <w:rFonts w:cs="Times New Roman"/>
          <w:b/>
          <w:bCs/>
          <w:color w:val="auto"/>
          <w:szCs w:val="22"/>
        </w:rPr>
        <w:t>Programmierung CAD/PDM-Releasekonverter</w:t>
      </w:r>
    </w:p>
    <w:p w:rsidR="002D1491" w:rsidRPr="00FB0375" w:rsidRDefault="002D1491" w:rsidP="002D1491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FB0375">
        <w:rPr>
          <w:rFonts w:cs="Times New Roman"/>
          <w:color w:val="auto"/>
          <w:szCs w:val="22"/>
        </w:rPr>
        <w:t xml:space="preserve">Auschecken der CAD-Modelle aus PDM-System CIM </w:t>
      </w:r>
      <w:r>
        <w:rPr>
          <w:rFonts w:cs="Times New Roman"/>
          <w:color w:val="auto"/>
          <w:szCs w:val="22"/>
        </w:rPr>
        <w:t>Database</w:t>
      </w:r>
      <w:r w:rsidRPr="00FB0375">
        <w:rPr>
          <w:rFonts w:cs="Times New Roman"/>
          <w:color w:val="auto"/>
          <w:szCs w:val="22"/>
        </w:rPr>
        <w:t xml:space="preserve"> </w:t>
      </w:r>
      <w:r>
        <w:rPr>
          <w:rFonts w:cs="Times New Roman"/>
          <w:color w:val="auto"/>
          <w:szCs w:val="22"/>
        </w:rPr>
        <w:t>WSM</w:t>
      </w:r>
    </w:p>
    <w:p w:rsidR="002D1491" w:rsidRDefault="002D1491" w:rsidP="002D1491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FB0375">
        <w:rPr>
          <w:rFonts w:cs="Times New Roman"/>
          <w:color w:val="auto"/>
          <w:szCs w:val="22"/>
        </w:rPr>
        <w:t>Durchführung der Versionskonvertierung der CAD-Modelle in SolidWorks</w:t>
      </w:r>
    </w:p>
    <w:p w:rsidR="002D1491" w:rsidRDefault="002D1491" w:rsidP="002D1491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Erstellung Neutralformate</w:t>
      </w:r>
    </w:p>
    <w:p w:rsidR="002D1491" w:rsidRPr="00FB0375" w:rsidRDefault="002D1491" w:rsidP="002D1491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Update Modell- und Zeichnungsgeometrie</w:t>
      </w:r>
    </w:p>
    <w:p w:rsidR="002D1491" w:rsidRPr="00FB0375" w:rsidRDefault="002D1491" w:rsidP="002D1491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FB0375">
        <w:rPr>
          <w:rFonts w:cs="Times New Roman"/>
          <w:color w:val="auto"/>
          <w:szCs w:val="22"/>
        </w:rPr>
        <w:t xml:space="preserve">Einchecken der CAD-Modelle </w:t>
      </w:r>
      <w:r>
        <w:rPr>
          <w:rFonts w:cs="Times New Roman"/>
          <w:color w:val="auto"/>
          <w:szCs w:val="22"/>
        </w:rPr>
        <w:t xml:space="preserve">und Neutralformate </w:t>
      </w:r>
      <w:r w:rsidRPr="00FB0375">
        <w:rPr>
          <w:rFonts w:cs="Times New Roman"/>
          <w:color w:val="auto"/>
          <w:szCs w:val="22"/>
        </w:rPr>
        <w:t xml:space="preserve">in </w:t>
      </w:r>
      <w:r>
        <w:rPr>
          <w:rFonts w:cs="Times New Roman"/>
          <w:color w:val="auto"/>
          <w:szCs w:val="22"/>
        </w:rPr>
        <w:t>C</w:t>
      </w:r>
      <w:r w:rsidRPr="00FB0375">
        <w:rPr>
          <w:rFonts w:cs="Times New Roman"/>
          <w:color w:val="auto"/>
          <w:szCs w:val="22"/>
        </w:rPr>
        <w:t xml:space="preserve">IM </w:t>
      </w:r>
      <w:r>
        <w:rPr>
          <w:rFonts w:cs="Times New Roman"/>
          <w:color w:val="auto"/>
          <w:szCs w:val="22"/>
        </w:rPr>
        <w:t>Database</w:t>
      </w:r>
      <w:r w:rsidRPr="00FB0375">
        <w:rPr>
          <w:rFonts w:cs="Times New Roman"/>
          <w:color w:val="auto"/>
          <w:szCs w:val="22"/>
        </w:rPr>
        <w:t xml:space="preserve"> </w:t>
      </w:r>
      <w:r>
        <w:rPr>
          <w:rFonts w:cs="Times New Roman"/>
          <w:color w:val="auto"/>
          <w:szCs w:val="22"/>
        </w:rPr>
        <w:t>WSM</w:t>
      </w:r>
    </w:p>
    <w:p w:rsidR="002D1491" w:rsidRDefault="002D1491" w:rsidP="002D1491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FB0375">
        <w:rPr>
          <w:rFonts w:cs="Times New Roman"/>
          <w:color w:val="auto"/>
          <w:szCs w:val="22"/>
        </w:rPr>
        <w:t xml:space="preserve">Aktualisierung der </w:t>
      </w:r>
      <w:r>
        <w:rPr>
          <w:rFonts w:cs="Times New Roman"/>
          <w:color w:val="auto"/>
          <w:szCs w:val="22"/>
        </w:rPr>
        <w:t xml:space="preserve">SolidWorks-Version in </w:t>
      </w:r>
      <w:r w:rsidRPr="00FB0375">
        <w:rPr>
          <w:rFonts w:cs="Times New Roman"/>
          <w:color w:val="auto"/>
          <w:szCs w:val="22"/>
        </w:rPr>
        <w:t xml:space="preserve">CIM </w:t>
      </w:r>
      <w:r>
        <w:rPr>
          <w:rFonts w:cs="Times New Roman"/>
          <w:color w:val="auto"/>
          <w:szCs w:val="22"/>
        </w:rPr>
        <w:t>Database</w:t>
      </w:r>
      <w:r w:rsidRPr="00FB0375">
        <w:rPr>
          <w:rFonts w:cs="Times New Roman"/>
          <w:color w:val="auto"/>
          <w:szCs w:val="22"/>
        </w:rPr>
        <w:t xml:space="preserve"> </w:t>
      </w:r>
      <w:r>
        <w:rPr>
          <w:rFonts w:cs="Times New Roman"/>
          <w:color w:val="auto"/>
          <w:szCs w:val="22"/>
        </w:rPr>
        <w:t>WSM</w:t>
      </w:r>
    </w:p>
    <w:p w:rsidR="002D1491" w:rsidRPr="008E3154" w:rsidRDefault="002D1491" w:rsidP="002D1491">
      <w:pPr>
        <w:tabs>
          <w:tab w:val="clear" w:pos="9781"/>
        </w:tabs>
        <w:contextualSpacing/>
        <w:rPr>
          <w:rFonts w:cs="Times New Roman"/>
          <w:color w:val="auto"/>
          <w:szCs w:val="22"/>
          <w:lang w:val="en-US"/>
        </w:rPr>
      </w:pPr>
      <w:r w:rsidRPr="008E3154">
        <w:rPr>
          <w:rFonts w:cs="Times New Roman"/>
          <w:color w:val="auto"/>
          <w:szCs w:val="22"/>
          <w:lang w:val="en-US"/>
        </w:rPr>
        <w:t xml:space="preserve">Software: SolidWorks, CIM </w:t>
      </w:r>
      <w:r>
        <w:rPr>
          <w:rFonts w:cs="Times New Roman"/>
          <w:color w:val="auto"/>
          <w:szCs w:val="22"/>
          <w:lang w:val="en-US"/>
        </w:rPr>
        <w:t>Database</w:t>
      </w:r>
      <w:r w:rsidRPr="008E3154">
        <w:rPr>
          <w:rFonts w:cs="Times New Roman"/>
          <w:color w:val="auto"/>
          <w:szCs w:val="22"/>
          <w:lang w:val="en-US"/>
        </w:rPr>
        <w:t xml:space="preserve"> WSM, VB</w:t>
      </w:r>
      <w:r>
        <w:rPr>
          <w:rFonts w:cs="Times New Roman"/>
          <w:color w:val="auto"/>
          <w:szCs w:val="22"/>
          <w:lang w:val="en-US"/>
        </w:rPr>
        <w:t>.Net</w:t>
      </w:r>
    </w:p>
    <w:p w:rsidR="002D1491" w:rsidRDefault="002D1491" w:rsidP="002D1491">
      <w:pPr>
        <w:contextualSpacing/>
        <w:rPr>
          <w:lang w:val="en-US"/>
        </w:rPr>
      </w:pPr>
    </w:p>
    <w:p w:rsidR="002D1491" w:rsidRPr="005C001C" w:rsidRDefault="002D1491" w:rsidP="002D1491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 xml:space="preserve">Int. Unternehmen zur Herstellung von </w:t>
      </w:r>
      <w:r>
        <w:rPr>
          <w:rFonts w:cs="Times New Roman"/>
          <w:color w:val="auto"/>
          <w:szCs w:val="22"/>
        </w:rPr>
        <w:t>Verpackungsmaschinen und -anlagen</w:t>
      </w:r>
      <w:r w:rsidRPr="005C001C">
        <w:rPr>
          <w:rFonts w:cs="Times New Roman"/>
          <w:color w:val="auto"/>
          <w:szCs w:val="22"/>
        </w:rPr>
        <w:tab/>
      </w:r>
      <w:r>
        <w:rPr>
          <w:rFonts w:cs="Times New Roman"/>
          <w:b/>
          <w:bCs/>
          <w:color w:val="auto"/>
          <w:szCs w:val="22"/>
        </w:rPr>
        <w:t>02/19 - dto.</w:t>
      </w:r>
      <w:r w:rsidRPr="005C001C">
        <w:rPr>
          <w:rFonts w:cs="Times New Roman"/>
          <w:color w:val="auto"/>
          <w:szCs w:val="22"/>
        </w:rPr>
        <w:br/>
      </w:r>
      <w:r>
        <w:rPr>
          <w:rFonts w:cs="Times New Roman"/>
          <w:b/>
          <w:bCs/>
          <w:color w:val="auto"/>
          <w:szCs w:val="22"/>
        </w:rPr>
        <w:t>Programmierung CAD/PDM-Releasekonverter</w:t>
      </w:r>
    </w:p>
    <w:p w:rsidR="002D1491" w:rsidRPr="00FB0375" w:rsidRDefault="002D1491" w:rsidP="002D1491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FB0375">
        <w:rPr>
          <w:rFonts w:cs="Times New Roman"/>
          <w:color w:val="auto"/>
          <w:szCs w:val="22"/>
        </w:rPr>
        <w:t xml:space="preserve">Auschecken der CAD-Modelle aus PDM-System CIM </w:t>
      </w:r>
      <w:r>
        <w:rPr>
          <w:rFonts w:cs="Times New Roman"/>
          <w:color w:val="auto"/>
          <w:szCs w:val="22"/>
        </w:rPr>
        <w:t>Database</w:t>
      </w:r>
      <w:r w:rsidRPr="00FB0375">
        <w:rPr>
          <w:rFonts w:cs="Times New Roman"/>
          <w:color w:val="auto"/>
          <w:szCs w:val="22"/>
        </w:rPr>
        <w:t xml:space="preserve"> </w:t>
      </w:r>
      <w:r>
        <w:rPr>
          <w:rFonts w:cs="Times New Roman"/>
          <w:color w:val="auto"/>
          <w:szCs w:val="22"/>
        </w:rPr>
        <w:t>WSM</w:t>
      </w:r>
    </w:p>
    <w:p w:rsidR="002D1491" w:rsidRDefault="002D1491" w:rsidP="002D1491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FB0375">
        <w:rPr>
          <w:rFonts w:cs="Times New Roman"/>
          <w:color w:val="auto"/>
          <w:szCs w:val="22"/>
        </w:rPr>
        <w:t>Durchführung der Versionskonvertierung der CAD-Modelle in SolidWorks</w:t>
      </w:r>
    </w:p>
    <w:p w:rsidR="002D1491" w:rsidRDefault="002D1491" w:rsidP="002D1491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Erstellung Neutralformate</w:t>
      </w:r>
    </w:p>
    <w:p w:rsidR="002D1491" w:rsidRPr="00FB0375" w:rsidRDefault="002D1491" w:rsidP="002D1491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Update Zeichnungsgeometrie</w:t>
      </w:r>
    </w:p>
    <w:p w:rsidR="002D1491" w:rsidRPr="00FB0375" w:rsidRDefault="002D1491" w:rsidP="002D1491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FB0375">
        <w:rPr>
          <w:rFonts w:cs="Times New Roman"/>
          <w:color w:val="auto"/>
          <w:szCs w:val="22"/>
        </w:rPr>
        <w:t xml:space="preserve">Einchecken der CAD-Modelle </w:t>
      </w:r>
      <w:r>
        <w:rPr>
          <w:rFonts w:cs="Times New Roman"/>
          <w:color w:val="auto"/>
          <w:szCs w:val="22"/>
        </w:rPr>
        <w:t xml:space="preserve">und Neutralformate </w:t>
      </w:r>
      <w:r w:rsidRPr="00FB0375">
        <w:rPr>
          <w:rFonts w:cs="Times New Roman"/>
          <w:color w:val="auto"/>
          <w:szCs w:val="22"/>
        </w:rPr>
        <w:t xml:space="preserve">in </w:t>
      </w:r>
      <w:r>
        <w:rPr>
          <w:rFonts w:cs="Times New Roman"/>
          <w:color w:val="auto"/>
          <w:szCs w:val="22"/>
        </w:rPr>
        <w:t>C</w:t>
      </w:r>
      <w:r w:rsidRPr="00FB0375">
        <w:rPr>
          <w:rFonts w:cs="Times New Roman"/>
          <w:color w:val="auto"/>
          <w:szCs w:val="22"/>
        </w:rPr>
        <w:t xml:space="preserve">IM </w:t>
      </w:r>
      <w:r>
        <w:rPr>
          <w:rFonts w:cs="Times New Roman"/>
          <w:color w:val="auto"/>
          <w:szCs w:val="22"/>
        </w:rPr>
        <w:t>Database</w:t>
      </w:r>
      <w:r w:rsidRPr="00FB0375">
        <w:rPr>
          <w:rFonts w:cs="Times New Roman"/>
          <w:color w:val="auto"/>
          <w:szCs w:val="22"/>
        </w:rPr>
        <w:t xml:space="preserve"> </w:t>
      </w:r>
      <w:r>
        <w:rPr>
          <w:rFonts w:cs="Times New Roman"/>
          <w:color w:val="auto"/>
          <w:szCs w:val="22"/>
        </w:rPr>
        <w:t>WSM</w:t>
      </w:r>
    </w:p>
    <w:p w:rsidR="002D1491" w:rsidRDefault="002D1491" w:rsidP="002D1491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FB0375">
        <w:rPr>
          <w:rFonts w:cs="Times New Roman"/>
          <w:color w:val="auto"/>
          <w:szCs w:val="22"/>
        </w:rPr>
        <w:t xml:space="preserve">Aktualisierung der </w:t>
      </w:r>
      <w:r>
        <w:rPr>
          <w:rFonts w:cs="Times New Roman"/>
          <w:color w:val="auto"/>
          <w:szCs w:val="22"/>
        </w:rPr>
        <w:t xml:space="preserve">SolidWorks-Version in </w:t>
      </w:r>
      <w:r w:rsidRPr="00FB0375">
        <w:rPr>
          <w:rFonts w:cs="Times New Roman"/>
          <w:color w:val="auto"/>
          <w:szCs w:val="22"/>
        </w:rPr>
        <w:t xml:space="preserve">CIM </w:t>
      </w:r>
      <w:r>
        <w:rPr>
          <w:rFonts w:cs="Times New Roman"/>
          <w:color w:val="auto"/>
          <w:szCs w:val="22"/>
        </w:rPr>
        <w:t>Database</w:t>
      </w:r>
      <w:r w:rsidRPr="00FB0375">
        <w:rPr>
          <w:rFonts w:cs="Times New Roman"/>
          <w:color w:val="auto"/>
          <w:szCs w:val="22"/>
        </w:rPr>
        <w:t xml:space="preserve"> </w:t>
      </w:r>
      <w:r>
        <w:rPr>
          <w:rFonts w:cs="Times New Roman"/>
          <w:color w:val="auto"/>
          <w:szCs w:val="22"/>
        </w:rPr>
        <w:t>WSM</w:t>
      </w:r>
    </w:p>
    <w:p w:rsidR="002D1491" w:rsidRPr="008E3154" w:rsidRDefault="002D1491" w:rsidP="002D1491">
      <w:pPr>
        <w:tabs>
          <w:tab w:val="clear" w:pos="9781"/>
        </w:tabs>
        <w:contextualSpacing/>
        <w:rPr>
          <w:rFonts w:cs="Times New Roman"/>
          <w:color w:val="auto"/>
          <w:szCs w:val="22"/>
          <w:lang w:val="en-US"/>
        </w:rPr>
      </w:pPr>
      <w:r w:rsidRPr="008E3154">
        <w:rPr>
          <w:rFonts w:cs="Times New Roman"/>
          <w:color w:val="auto"/>
          <w:szCs w:val="22"/>
          <w:lang w:val="en-US"/>
        </w:rPr>
        <w:t xml:space="preserve">Software: SolidWorks, CIM </w:t>
      </w:r>
      <w:r>
        <w:rPr>
          <w:rFonts w:cs="Times New Roman"/>
          <w:color w:val="auto"/>
          <w:szCs w:val="22"/>
          <w:lang w:val="en-US"/>
        </w:rPr>
        <w:t>Database</w:t>
      </w:r>
      <w:r w:rsidRPr="008E3154">
        <w:rPr>
          <w:rFonts w:cs="Times New Roman"/>
          <w:color w:val="auto"/>
          <w:szCs w:val="22"/>
          <w:lang w:val="en-US"/>
        </w:rPr>
        <w:t xml:space="preserve"> WSM, VB</w:t>
      </w:r>
      <w:r>
        <w:rPr>
          <w:rFonts w:cs="Times New Roman"/>
          <w:color w:val="auto"/>
          <w:szCs w:val="22"/>
          <w:lang w:val="en-US"/>
        </w:rPr>
        <w:t>.Net</w:t>
      </w:r>
    </w:p>
    <w:p w:rsidR="002D1491" w:rsidRDefault="002D1491" w:rsidP="00DB7709">
      <w:pPr>
        <w:rPr>
          <w:lang w:val="en-US"/>
        </w:rPr>
      </w:pPr>
    </w:p>
    <w:p w:rsidR="00BB5AB6" w:rsidRPr="00840B88" w:rsidRDefault="00BB5AB6">
      <w:pPr>
        <w:tabs>
          <w:tab w:val="clear" w:pos="9781"/>
        </w:tabs>
        <w:rPr>
          <w:lang w:val="en-US"/>
        </w:rPr>
      </w:pPr>
      <w:r w:rsidRPr="00840B88">
        <w:rPr>
          <w:lang w:val="en-US"/>
        </w:rPr>
        <w:br w:type="page"/>
      </w:r>
    </w:p>
    <w:p w:rsidR="00DB7709" w:rsidRPr="005C001C" w:rsidRDefault="00DB7709" w:rsidP="00DB7709">
      <w:r>
        <w:lastRenderedPageBreak/>
        <w:t xml:space="preserve">Int. Unternehmen </w:t>
      </w:r>
      <w:r w:rsidRPr="005C001C">
        <w:rPr>
          <w:rFonts w:cs="Times New Roman"/>
          <w:color w:val="auto"/>
          <w:szCs w:val="22"/>
        </w:rPr>
        <w:t xml:space="preserve">zur Herstellung von </w:t>
      </w:r>
      <w:r>
        <w:rPr>
          <w:rFonts w:cs="Times New Roman"/>
          <w:color w:val="auto"/>
          <w:szCs w:val="22"/>
        </w:rPr>
        <w:t>Stanzmaschinen und -anlagen</w:t>
      </w:r>
      <w:r w:rsidRPr="005C001C">
        <w:tab/>
      </w:r>
      <w:r>
        <w:rPr>
          <w:b/>
          <w:bCs/>
        </w:rPr>
        <w:t xml:space="preserve">11/18 </w:t>
      </w:r>
      <w:r w:rsidRPr="005C001C">
        <w:rPr>
          <w:b/>
          <w:bCs/>
        </w:rPr>
        <w:t xml:space="preserve">- </w:t>
      </w:r>
      <w:r w:rsidR="00840B88">
        <w:rPr>
          <w:b/>
          <w:bCs/>
        </w:rPr>
        <w:t>01/19</w:t>
      </w:r>
    </w:p>
    <w:p w:rsidR="00DB7709" w:rsidRPr="005C001C" w:rsidRDefault="00DB7709" w:rsidP="00DB7709">
      <w:pPr>
        <w:contextualSpacing/>
        <w:rPr>
          <w:rFonts w:cs="Times New Roman"/>
          <w:color w:val="auto"/>
          <w:szCs w:val="22"/>
        </w:rPr>
      </w:pPr>
      <w:r>
        <w:rPr>
          <w:rFonts w:cs="Times New Roman"/>
          <w:b/>
          <w:bCs/>
          <w:color w:val="auto"/>
          <w:szCs w:val="22"/>
        </w:rPr>
        <w:t>Optimierung CAD/PDM-Anwendungsumgebung</w:t>
      </w:r>
    </w:p>
    <w:p w:rsidR="00DB7709" w:rsidRDefault="00DB7709" w:rsidP="00DB7709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B8616F">
        <w:rPr>
          <w:rFonts w:cs="Times New Roman"/>
          <w:color w:val="auto"/>
          <w:szCs w:val="22"/>
        </w:rPr>
        <w:t>Iststandsanalyse</w:t>
      </w:r>
      <w:r>
        <w:rPr>
          <w:rFonts w:cs="Times New Roman"/>
          <w:color w:val="auto"/>
          <w:szCs w:val="22"/>
        </w:rPr>
        <w:t xml:space="preserve"> CAD/PDM</w:t>
      </w:r>
    </w:p>
    <w:p w:rsidR="002D1491" w:rsidRDefault="00DB7709" w:rsidP="002D1491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Optimierung der CAD/PDM-Anwendungsumgebung</w:t>
      </w:r>
    </w:p>
    <w:p w:rsidR="00DB7709" w:rsidRPr="001C43F7" w:rsidRDefault="002D1491" w:rsidP="004F39A5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1C43F7">
        <w:rPr>
          <w:rFonts w:cs="Times New Roman"/>
          <w:color w:val="auto"/>
          <w:szCs w:val="22"/>
        </w:rPr>
        <w:t>Versionskonvertierung</w:t>
      </w:r>
      <w:r w:rsidR="001C43F7" w:rsidRPr="001C43F7">
        <w:rPr>
          <w:rFonts w:cs="Times New Roman"/>
          <w:color w:val="auto"/>
          <w:szCs w:val="22"/>
        </w:rPr>
        <w:t>,</w:t>
      </w:r>
      <w:r w:rsidR="001C43F7">
        <w:rPr>
          <w:rFonts w:cs="Times New Roman"/>
          <w:color w:val="auto"/>
          <w:szCs w:val="22"/>
        </w:rPr>
        <w:t xml:space="preserve"> </w:t>
      </w:r>
      <w:r w:rsidR="00DB7709" w:rsidRPr="001C43F7">
        <w:rPr>
          <w:rFonts w:cs="Times New Roman"/>
          <w:color w:val="auto"/>
          <w:szCs w:val="22"/>
        </w:rPr>
        <w:t>CAD/PDM-Releasemanagement</w:t>
      </w:r>
    </w:p>
    <w:p w:rsidR="00DB7709" w:rsidRPr="00CD6256" w:rsidRDefault="00DB7709" w:rsidP="00DB7709">
      <w:pPr>
        <w:tabs>
          <w:tab w:val="clear" w:pos="9781"/>
        </w:tabs>
        <w:contextualSpacing/>
        <w:rPr>
          <w:rFonts w:cs="Times New Roman"/>
          <w:color w:val="auto"/>
          <w:szCs w:val="22"/>
        </w:rPr>
      </w:pPr>
      <w:r w:rsidRPr="00CD6256">
        <w:rPr>
          <w:rFonts w:cs="Times New Roman"/>
          <w:color w:val="auto"/>
          <w:szCs w:val="22"/>
        </w:rPr>
        <w:t>Software: SolidWorks, SWPDM</w:t>
      </w:r>
      <w:r w:rsidRPr="008E3154">
        <w:rPr>
          <w:rFonts w:cs="Times New Roman"/>
          <w:color w:val="auto"/>
          <w:szCs w:val="22"/>
          <w:lang w:val="en-US"/>
        </w:rPr>
        <w:t xml:space="preserve">, </w:t>
      </w:r>
      <w:r>
        <w:rPr>
          <w:rFonts w:cs="Times New Roman"/>
          <w:color w:val="auto"/>
          <w:szCs w:val="22"/>
          <w:lang w:val="en-US"/>
        </w:rPr>
        <w:t>VB.Net</w:t>
      </w:r>
      <w:r>
        <w:rPr>
          <w:rFonts w:cs="Times New Roman"/>
          <w:color w:val="auto"/>
          <w:szCs w:val="22"/>
        </w:rPr>
        <w:t xml:space="preserve"> </w:t>
      </w:r>
    </w:p>
    <w:p w:rsidR="002D1491" w:rsidRDefault="002D1491">
      <w:pPr>
        <w:tabs>
          <w:tab w:val="clear" w:pos="9781"/>
        </w:tabs>
      </w:pPr>
    </w:p>
    <w:p w:rsidR="00DB7709" w:rsidRDefault="00DB7709" w:rsidP="00DB7709">
      <w:pPr>
        <w:rPr>
          <w:b/>
          <w:bCs/>
        </w:rPr>
      </w:pPr>
      <w:r w:rsidRPr="005C001C">
        <w:t xml:space="preserve">Int. Unternehmen zur Herstellung von </w:t>
      </w:r>
      <w:r>
        <w:t>Backstationen und Bäckereianlagen</w:t>
      </w:r>
      <w:r w:rsidRPr="005C001C">
        <w:tab/>
      </w:r>
      <w:r>
        <w:rPr>
          <w:b/>
          <w:bCs/>
        </w:rPr>
        <w:t>10/18</w:t>
      </w:r>
      <w:r w:rsidRPr="005C001C">
        <w:rPr>
          <w:b/>
          <w:bCs/>
        </w:rPr>
        <w:t xml:space="preserve"> - </w:t>
      </w:r>
      <w:r>
        <w:rPr>
          <w:b/>
          <w:bCs/>
        </w:rPr>
        <w:t>dto.</w:t>
      </w:r>
    </w:p>
    <w:p w:rsidR="00DB7709" w:rsidRPr="008E3154" w:rsidRDefault="00DB7709" w:rsidP="00DB7709">
      <w:pPr>
        <w:shd w:val="clear" w:color="auto" w:fill="FFFFFF"/>
        <w:contextualSpacing/>
        <w:mirrorIndents/>
        <w:rPr>
          <w:rFonts w:cs="Times New Roman"/>
          <w:b/>
          <w:bCs/>
          <w:color w:val="auto"/>
          <w:szCs w:val="22"/>
        </w:rPr>
      </w:pPr>
      <w:r w:rsidRPr="008E3154">
        <w:rPr>
          <w:rFonts w:cs="Times New Roman"/>
          <w:b/>
          <w:bCs/>
          <w:color w:val="auto"/>
          <w:szCs w:val="22"/>
        </w:rPr>
        <w:t>Einführung DesignRuleChecker</w:t>
      </w:r>
      <w:r>
        <w:rPr>
          <w:rFonts w:cs="Times New Roman"/>
          <w:b/>
          <w:bCs/>
          <w:color w:val="auto"/>
          <w:szCs w:val="22"/>
        </w:rPr>
        <w:t xml:space="preserve"> in SolidWorks</w:t>
      </w:r>
    </w:p>
    <w:p w:rsidR="00DB7709" w:rsidRDefault="00DB7709" w:rsidP="00DB7709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Projektleitung, Beratung und Konzeption</w:t>
      </w:r>
    </w:p>
    <w:p w:rsidR="00DB7709" w:rsidRPr="005C001C" w:rsidRDefault="00DB7709" w:rsidP="00DB7709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Definition Funktionsumfang, Integration in SAP-Statusnetz</w:t>
      </w:r>
    </w:p>
    <w:p w:rsidR="00DB7709" w:rsidRPr="002125AD" w:rsidRDefault="00DB7709" w:rsidP="00DB7709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CB2364">
        <w:rPr>
          <w:rFonts w:cs="Times New Roman"/>
          <w:color w:val="auto"/>
          <w:szCs w:val="22"/>
        </w:rPr>
        <w:t>Entwicklung eines Named-Pipe-Servers zur Kommunikation mit SAP</w:t>
      </w:r>
      <w:r>
        <w:rPr>
          <w:rFonts w:cs="Times New Roman"/>
          <w:color w:val="auto"/>
          <w:szCs w:val="22"/>
        </w:rPr>
        <w:t xml:space="preserve"> in VB.</w:t>
      </w:r>
      <w:r w:rsidRPr="002125AD">
        <w:rPr>
          <w:rFonts w:cs="Times New Roman"/>
          <w:color w:val="auto"/>
          <w:szCs w:val="22"/>
        </w:rPr>
        <w:t xml:space="preserve"> </w:t>
      </w:r>
      <w:r>
        <w:rPr>
          <w:rFonts w:cs="Times New Roman"/>
          <w:color w:val="auto"/>
          <w:szCs w:val="22"/>
        </w:rPr>
        <w:t>Net</w:t>
      </w:r>
    </w:p>
    <w:p w:rsidR="00DB7709" w:rsidRPr="005C001C" w:rsidRDefault="00DB7709" w:rsidP="00DB7709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VB</w:t>
      </w:r>
      <w:r>
        <w:rPr>
          <w:rFonts w:cs="Times New Roman"/>
          <w:color w:val="auto"/>
          <w:szCs w:val="22"/>
        </w:rPr>
        <w:t>A und VB.Net-API-</w:t>
      </w:r>
      <w:r w:rsidRPr="005C001C">
        <w:rPr>
          <w:rFonts w:cs="Times New Roman"/>
          <w:color w:val="auto"/>
          <w:szCs w:val="22"/>
        </w:rPr>
        <w:t xml:space="preserve">Programmierung </w:t>
      </w:r>
      <w:r>
        <w:rPr>
          <w:rFonts w:cs="Times New Roman"/>
          <w:color w:val="auto"/>
          <w:szCs w:val="22"/>
        </w:rPr>
        <w:t>des DesignRuleCheckers</w:t>
      </w:r>
    </w:p>
    <w:p w:rsidR="00DB7709" w:rsidRPr="008E3154" w:rsidRDefault="00DB7709" w:rsidP="00DB7709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  <w:lang w:val="en-US"/>
        </w:rPr>
      </w:pPr>
      <w:r w:rsidRPr="008E3154">
        <w:rPr>
          <w:rFonts w:cs="Times New Roman"/>
          <w:color w:val="auto"/>
          <w:szCs w:val="22"/>
          <w:lang w:val="en-US"/>
        </w:rPr>
        <w:t>Integration in SolidWorks und Cideon Workspace</w:t>
      </w:r>
    </w:p>
    <w:p w:rsidR="00DB7709" w:rsidRPr="005C001C" w:rsidRDefault="00DB7709" w:rsidP="00DB7709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Training vor Ort, Stabilisierung lfnd. Betrieb</w:t>
      </w:r>
    </w:p>
    <w:p w:rsidR="00DB7709" w:rsidRDefault="00DB7709" w:rsidP="00DB7709">
      <w:pPr>
        <w:shd w:val="clear" w:color="auto" w:fill="FFFFFF"/>
        <w:contextualSpacing/>
        <w:mirrorIndents/>
        <w:rPr>
          <w:rFonts w:cs="Times New Roman"/>
          <w:color w:val="auto"/>
          <w:szCs w:val="22"/>
          <w:lang w:val="en-US"/>
        </w:rPr>
      </w:pPr>
      <w:r w:rsidRPr="008E3154">
        <w:rPr>
          <w:rFonts w:cs="Times New Roman"/>
          <w:color w:val="auto"/>
          <w:szCs w:val="22"/>
          <w:lang w:val="en-US"/>
        </w:rPr>
        <w:t>Software: SolidWorks,</w:t>
      </w:r>
      <w:r>
        <w:rPr>
          <w:rFonts w:cs="Times New Roman"/>
          <w:color w:val="auto"/>
          <w:szCs w:val="22"/>
          <w:lang w:val="en-US"/>
        </w:rPr>
        <w:t xml:space="preserve"> Cideon </w:t>
      </w:r>
      <w:r w:rsidRPr="008E3154">
        <w:rPr>
          <w:rFonts w:cs="Times New Roman"/>
          <w:color w:val="auto"/>
          <w:szCs w:val="22"/>
          <w:lang w:val="en-US"/>
        </w:rPr>
        <w:t>Workspace</w:t>
      </w:r>
      <w:r>
        <w:rPr>
          <w:rFonts w:cs="Times New Roman"/>
          <w:color w:val="auto"/>
          <w:szCs w:val="22"/>
          <w:lang w:val="en-US"/>
        </w:rPr>
        <w:t>,</w:t>
      </w:r>
      <w:r w:rsidRPr="008E3154">
        <w:rPr>
          <w:rFonts w:cs="Times New Roman"/>
          <w:color w:val="auto"/>
          <w:szCs w:val="22"/>
          <w:lang w:val="en-US"/>
        </w:rPr>
        <w:t xml:space="preserve"> VBA</w:t>
      </w:r>
      <w:bookmarkStart w:id="0" w:name="OLE_LINK2"/>
      <w:bookmarkStart w:id="1" w:name="OLE_LINK3"/>
      <w:r w:rsidRPr="008E3154">
        <w:rPr>
          <w:rFonts w:cs="Times New Roman"/>
          <w:color w:val="auto"/>
          <w:szCs w:val="22"/>
          <w:lang w:val="en-US"/>
        </w:rPr>
        <w:t xml:space="preserve">, </w:t>
      </w:r>
      <w:r>
        <w:rPr>
          <w:rFonts w:cs="Times New Roman"/>
          <w:color w:val="auto"/>
          <w:szCs w:val="22"/>
          <w:lang w:val="en-US"/>
        </w:rPr>
        <w:t>VB.Net</w:t>
      </w:r>
      <w:bookmarkEnd w:id="0"/>
      <w:bookmarkEnd w:id="1"/>
      <w:r>
        <w:rPr>
          <w:rFonts w:cs="Times New Roman"/>
          <w:color w:val="auto"/>
          <w:szCs w:val="22"/>
          <w:lang w:val="en-US"/>
        </w:rPr>
        <w:t>,</w:t>
      </w:r>
      <w:r w:rsidRPr="008E3154">
        <w:rPr>
          <w:rFonts w:cs="Times New Roman"/>
          <w:color w:val="auto"/>
          <w:szCs w:val="22"/>
          <w:lang w:val="en-US"/>
        </w:rPr>
        <w:t xml:space="preserve"> SAP-BAPI's</w:t>
      </w:r>
    </w:p>
    <w:p w:rsidR="00E27F1B" w:rsidRDefault="00E27F1B" w:rsidP="00DB7709">
      <w:pPr>
        <w:shd w:val="clear" w:color="auto" w:fill="FFFFFF"/>
        <w:contextualSpacing/>
        <w:mirrorIndents/>
        <w:rPr>
          <w:rFonts w:cs="Times New Roman"/>
          <w:color w:val="auto"/>
          <w:szCs w:val="22"/>
          <w:lang w:val="en-US"/>
        </w:rPr>
      </w:pPr>
    </w:p>
    <w:p w:rsidR="00E27F1B" w:rsidRPr="005C001C" w:rsidRDefault="00E27F1B" w:rsidP="00E27F1B">
      <w:r>
        <w:t>Int. Unternehmen für</w:t>
      </w:r>
      <w:r w:rsidRPr="005C001C">
        <w:t xml:space="preserve"> </w:t>
      </w:r>
      <w:r>
        <w:t>Instrumente und Implantate in der Medizintechnik</w:t>
      </w:r>
      <w:r w:rsidRPr="005C001C">
        <w:tab/>
      </w:r>
      <w:r>
        <w:rPr>
          <w:b/>
          <w:bCs/>
        </w:rPr>
        <w:t>0</w:t>
      </w:r>
      <w:r>
        <w:rPr>
          <w:b/>
          <w:bCs/>
        </w:rPr>
        <w:t>5/18</w:t>
      </w:r>
      <w:r>
        <w:rPr>
          <w:b/>
          <w:bCs/>
        </w:rPr>
        <w:t xml:space="preserve"> </w:t>
      </w:r>
      <w:r w:rsidRPr="005C001C">
        <w:rPr>
          <w:b/>
          <w:bCs/>
        </w:rPr>
        <w:t xml:space="preserve">- </w:t>
      </w:r>
      <w:r>
        <w:rPr>
          <w:b/>
          <w:bCs/>
        </w:rPr>
        <w:t>dto.</w:t>
      </w:r>
    </w:p>
    <w:p w:rsidR="00E27F1B" w:rsidRPr="005C001C" w:rsidRDefault="00E27F1B" w:rsidP="00E27F1B">
      <w:pPr>
        <w:contextualSpacing/>
        <w:rPr>
          <w:rFonts w:cs="Times New Roman"/>
          <w:color w:val="auto"/>
          <w:szCs w:val="22"/>
        </w:rPr>
      </w:pPr>
      <w:r>
        <w:rPr>
          <w:rFonts w:cs="Times New Roman"/>
          <w:b/>
          <w:bCs/>
          <w:color w:val="auto"/>
          <w:szCs w:val="22"/>
        </w:rPr>
        <w:t>Programmierung "PMSolutions" zur Anlage und Ausgabe von Prüfmerkmalen</w:t>
      </w:r>
    </w:p>
    <w:p w:rsidR="00E27F1B" w:rsidRDefault="00E27F1B" w:rsidP="00E27F1B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Projektleitung, Beratung und Konzeption</w:t>
      </w:r>
      <w:r w:rsidRPr="00B8616F">
        <w:rPr>
          <w:rFonts w:cs="Times New Roman"/>
          <w:color w:val="auto"/>
          <w:szCs w:val="22"/>
        </w:rPr>
        <w:t xml:space="preserve"> </w:t>
      </w:r>
    </w:p>
    <w:p w:rsidR="00E27F1B" w:rsidRPr="00E27F1B" w:rsidRDefault="00E27F1B" w:rsidP="00E27F1B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E27F1B">
        <w:rPr>
          <w:rFonts w:cs="Times New Roman"/>
          <w:color w:val="auto"/>
          <w:szCs w:val="22"/>
        </w:rPr>
        <w:t xml:space="preserve">interaktive Auswahl der relevanten Zeichnungsobjekte </w:t>
      </w:r>
    </w:p>
    <w:p w:rsidR="00E27F1B" w:rsidRPr="00E27F1B" w:rsidRDefault="00E27F1B" w:rsidP="00E27F1B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E27F1B">
        <w:rPr>
          <w:rFonts w:cs="Times New Roman"/>
          <w:color w:val="auto"/>
          <w:szCs w:val="22"/>
        </w:rPr>
        <w:t xml:space="preserve">lagerichtige Platzierung des PM-Symbols, Relevanzfestlegung (Wareneingang, Fertigung) </w:t>
      </w:r>
    </w:p>
    <w:p w:rsidR="00E27F1B" w:rsidRPr="00E27F1B" w:rsidRDefault="00E27F1B" w:rsidP="00E27F1B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E27F1B">
        <w:rPr>
          <w:rFonts w:cs="Times New Roman"/>
          <w:color w:val="auto"/>
          <w:szCs w:val="22"/>
        </w:rPr>
        <w:t xml:space="preserve">automatische oder manuelle Nummerierung der PM-Symbole je nach Bezugsobjekttyp </w:t>
      </w:r>
    </w:p>
    <w:p w:rsidR="00E27F1B" w:rsidRPr="00E27F1B" w:rsidRDefault="00E27F1B" w:rsidP="00E27F1B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E27F1B">
        <w:rPr>
          <w:rFonts w:cs="Times New Roman"/>
          <w:color w:val="auto"/>
          <w:szCs w:val="22"/>
        </w:rPr>
        <w:t xml:space="preserve">interaktive Auswahl von Prüfmittel und AQL-Wert </w:t>
      </w:r>
    </w:p>
    <w:p w:rsidR="00E27F1B" w:rsidRPr="00E27F1B" w:rsidRDefault="00E27F1B" w:rsidP="00E27F1B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E27F1B">
        <w:rPr>
          <w:rFonts w:cs="Times New Roman"/>
          <w:color w:val="auto"/>
          <w:szCs w:val="22"/>
        </w:rPr>
        <w:t>Ermittlung der PM-Werte mit Prüfung auf Plausibilität</w:t>
      </w:r>
    </w:p>
    <w:p w:rsidR="00E27F1B" w:rsidRPr="00E27F1B" w:rsidRDefault="00E27F1B" w:rsidP="00E27F1B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E27F1B">
        <w:rPr>
          <w:rFonts w:cs="Times New Roman"/>
          <w:color w:val="auto"/>
          <w:szCs w:val="22"/>
        </w:rPr>
        <w:t>Erstellung des Prüfprotokolls in Tabellenform auf separaten Blättern der Zeichnung</w:t>
      </w:r>
    </w:p>
    <w:p w:rsidR="00E27F1B" w:rsidRPr="00E27F1B" w:rsidRDefault="00E27F1B" w:rsidP="00E27F1B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E27F1B">
        <w:rPr>
          <w:rFonts w:cs="Times New Roman"/>
          <w:color w:val="auto"/>
          <w:szCs w:val="22"/>
        </w:rPr>
        <w:t>Aktualisierung vorhandener Prüfprotokol-Tabellen</w:t>
      </w:r>
    </w:p>
    <w:p w:rsidR="00E27F1B" w:rsidRPr="00E27F1B" w:rsidRDefault="00E27F1B" w:rsidP="00E27F1B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E27F1B">
        <w:rPr>
          <w:rFonts w:cs="Times New Roman"/>
          <w:color w:val="auto"/>
          <w:szCs w:val="22"/>
        </w:rPr>
        <w:t xml:space="preserve">Anwender- und Admineinweisung, Optimierung im laufenden Betrieb </w:t>
      </w:r>
    </w:p>
    <w:p w:rsidR="00E27F1B" w:rsidRPr="00E27F1B" w:rsidRDefault="00E27F1B" w:rsidP="00E27F1B">
      <w:pPr>
        <w:tabs>
          <w:tab w:val="clear" w:pos="9781"/>
        </w:tabs>
        <w:contextualSpacing/>
        <w:rPr>
          <w:rFonts w:cs="Times New Roman"/>
          <w:color w:val="auto"/>
          <w:szCs w:val="22"/>
        </w:rPr>
      </w:pPr>
      <w:r w:rsidRPr="002D1491">
        <w:rPr>
          <w:rFonts w:cs="Times New Roman"/>
          <w:color w:val="auto"/>
          <w:szCs w:val="22"/>
        </w:rPr>
        <w:t xml:space="preserve">Software: SolidWorks, </w:t>
      </w:r>
      <w:r>
        <w:rPr>
          <w:rFonts w:cs="Times New Roman"/>
          <w:color w:val="auto"/>
          <w:szCs w:val="22"/>
        </w:rPr>
        <w:t>VBA</w:t>
      </w:r>
    </w:p>
    <w:p w:rsidR="00E27F1B" w:rsidRDefault="00E27F1B" w:rsidP="00CD6256"/>
    <w:p w:rsidR="00CD6256" w:rsidRPr="005C001C" w:rsidRDefault="00CD6256" w:rsidP="00CD6256">
      <w:r>
        <w:t xml:space="preserve">Int. Unternehmen </w:t>
      </w:r>
      <w:r w:rsidRPr="005C001C">
        <w:rPr>
          <w:rFonts w:cs="Times New Roman"/>
          <w:color w:val="auto"/>
          <w:szCs w:val="22"/>
        </w:rPr>
        <w:t xml:space="preserve">zur Herstellung von </w:t>
      </w:r>
      <w:r>
        <w:rPr>
          <w:rFonts w:cs="Times New Roman"/>
          <w:color w:val="auto"/>
          <w:szCs w:val="22"/>
        </w:rPr>
        <w:t>Steckverbindern und Kabelkonfektionen</w:t>
      </w:r>
      <w:r w:rsidRPr="005C001C">
        <w:tab/>
      </w:r>
      <w:r>
        <w:rPr>
          <w:b/>
          <w:bCs/>
        </w:rPr>
        <w:t xml:space="preserve">03/18 </w:t>
      </w:r>
      <w:r w:rsidRPr="005C001C">
        <w:rPr>
          <w:b/>
          <w:bCs/>
        </w:rPr>
        <w:t xml:space="preserve">- </w:t>
      </w:r>
      <w:r w:rsidR="00840B88">
        <w:rPr>
          <w:b/>
          <w:bCs/>
        </w:rPr>
        <w:t>04/20</w:t>
      </w:r>
    </w:p>
    <w:p w:rsidR="00CD6256" w:rsidRPr="005C001C" w:rsidRDefault="00CD6256" w:rsidP="00CD6256">
      <w:pPr>
        <w:contextualSpacing/>
        <w:rPr>
          <w:rFonts w:cs="Times New Roman"/>
          <w:color w:val="auto"/>
          <w:szCs w:val="22"/>
        </w:rPr>
      </w:pPr>
      <w:r>
        <w:rPr>
          <w:rFonts w:cs="Times New Roman"/>
          <w:b/>
          <w:bCs/>
          <w:color w:val="auto"/>
          <w:szCs w:val="22"/>
        </w:rPr>
        <w:t>Optimierung CAD/PDM-Anwendungsumgebung</w:t>
      </w:r>
    </w:p>
    <w:p w:rsidR="00CD6256" w:rsidRDefault="00CD6256" w:rsidP="00CD6256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B8616F">
        <w:rPr>
          <w:rFonts w:cs="Times New Roman"/>
          <w:color w:val="auto"/>
          <w:szCs w:val="22"/>
        </w:rPr>
        <w:t>Iststandsanalyse</w:t>
      </w:r>
      <w:r>
        <w:rPr>
          <w:rFonts w:cs="Times New Roman"/>
          <w:color w:val="auto"/>
          <w:szCs w:val="22"/>
        </w:rPr>
        <w:t xml:space="preserve"> CAD/PDM</w:t>
      </w:r>
    </w:p>
    <w:p w:rsidR="00CD6256" w:rsidRDefault="00CD6256" w:rsidP="00CD6256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B8616F">
        <w:rPr>
          <w:rFonts w:cs="Times New Roman"/>
          <w:color w:val="auto"/>
          <w:szCs w:val="22"/>
        </w:rPr>
        <w:t>Mobilisierung möglicher Optimierungspotentiale</w:t>
      </w:r>
    </w:p>
    <w:p w:rsidR="008A1C25" w:rsidRPr="00B8616F" w:rsidRDefault="008A1C25" w:rsidP="00CD6256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Optimierung der CAD/PDM-Anwendungsumgebung</w:t>
      </w:r>
    </w:p>
    <w:p w:rsidR="00CD6256" w:rsidRDefault="00DB7709" w:rsidP="00CD6256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Einbindung externer Standorte in globales PDM</w:t>
      </w:r>
    </w:p>
    <w:p w:rsidR="00DB7709" w:rsidRPr="00DB7709" w:rsidRDefault="00DB7709" w:rsidP="00DB7709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CAD/PDM-Releasemanagement</w:t>
      </w:r>
    </w:p>
    <w:p w:rsidR="00CD6256" w:rsidRPr="00DB7709" w:rsidRDefault="00CD6256" w:rsidP="00CD6256">
      <w:pPr>
        <w:tabs>
          <w:tab w:val="clear" w:pos="9781"/>
        </w:tabs>
        <w:contextualSpacing/>
        <w:rPr>
          <w:rFonts w:cs="Times New Roman"/>
          <w:color w:val="auto"/>
          <w:szCs w:val="22"/>
          <w:lang w:val="en-US"/>
        </w:rPr>
      </w:pPr>
      <w:r w:rsidRPr="00DB7709">
        <w:rPr>
          <w:rFonts w:cs="Times New Roman"/>
          <w:color w:val="auto"/>
          <w:szCs w:val="22"/>
          <w:lang w:val="en-US"/>
        </w:rPr>
        <w:t>Software: SolidWorks, SWPDM</w:t>
      </w:r>
      <w:r w:rsidR="00DB7709">
        <w:rPr>
          <w:rFonts w:cs="Times New Roman"/>
          <w:color w:val="auto"/>
          <w:szCs w:val="22"/>
          <w:lang w:val="en-US"/>
        </w:rPr>
        <w:t>, SAP, Navision</w:t>
      </w:r>
    </w:p>
    <w:p w:rsidR="00CD6256" w:rsidRPr="00DB7709" w:rsidRDefault="00CD6256" w:rsidP="009A3854">
      <w:pPr>
        <w:contextualSpacing/>
        <w:rPr>
          <w:rFonts w:cs="Times New Roman"/>
          <w:color w:val="auto"/>
          <w:szCs w:val="22"/>
          <w:lang w:val="en-US"/>
        </w:rPr>
      </w:pPr>
    </w:p>
    <w:p w:rsidR="009A3854" w:rsidRPr="005C001C" w:rsidRDefault="009A3854" w:rsidP="009A3854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 xml:space="preserve">Int. Unternehmen zur Herstellung von </w:t>
      </w:r>
      <w:r>
        <w:rPr>
          <w:rFonts w:cs="Times New Roman"/>
          <w:color w:val="auto"/>
          <w:szCs w:val="22"/>
        </w:rPr>
        <w:t>produktionstechnischen</w:t>
      </w:r>
      <w:r w:rsidRPr="005C001C">
        <w:rPr>
          <w:rFonts w:cs="Times New Roman"/>
          <w:color w:val="auto"/>
          <w:szCs w:val="22"/>
        </w:rPr>
        <w:t xml:space="preserve"> Anlagen</w:t>
      </w:r>
      <w:r w:rsidRPr="005C001C">
        <w:rPr>
          <w:rFonts w:cs="Times New Roman"/>
          <w:color w:val="auto"/>
          <w:szCs w:val="22"/>
        </w:rPr>
        <w:tab/>
      </w:r>
      <w:r>
        <w:rPr>
          <w:rFonts w:cs="Times New Roman"/>
          <w:b/>
          <w:bCs/>
          <w:color w:val="auto"/>
          <w:szCs w:val="22"/>
        </w:rPr>
        <w:t>01</w:t>
      </w:r>
      <w:r w:rsidRPr="005C001C">
        <w:rPr>
          <w:rFonts w:cs="Times New Roman"/>
          <w:b/>
          <w:bCs/>
          <w:color w:val="auto"/>
          <w:szCs w:val="22"/>
        </w:rPr>
        <w:t>/1</w:t>
      </w:r>
      <w:r>
        <w:rPr>
          <w:rFonts w:cs="Times New Roman"/>
          <w:b/>
          <w:bCs/>
          <w:color w:val="auto"/>
          <w:szCs w:val="22"/>
        </w:rPr>
        <w:t>8</w:t>
      </w:r>
      <w:r w:rsidRPr="005C001C">
        <w:rPr>
          <w:rFonts w:cs="Times New Roman"/>
          <w:b/>
          <w:bCs/>
          <w:color w:val="auto"/>
          <w:szCs w:val="22"/>
        </w:rPr>
        <w:t xml:space="preserve"> - dto.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CAD</w:t>
      </w:r>
      <w:r>
        <w:rPr>
          <w:rFonts w:cs="Times New Roman"/>
          <w:b/>
          <w:bCs/>
          <w:color w:val="auto"/>
          <w:szCs w:val="22"/>
        </w:rPr>
        <w:t>/PDM</w:t>
      </w:r>
      <w:r w:rsidRPr="005C001C">
        <w:rPr>
          <w:rFonts w:cs="Times New Roman"/>
          <w:b/>
          <w:bCs/>
          <w:color w:val="auto"/>
          <w:szCs w:val="22"/>
        </w:rPr>
        <w:t>-Releasewechsel auf SolidWorks 201</w:t>
      </w:r>
      <w:r>
        <w:rPr>
          <w:rFonts w:cs="Times New Roman"/>
          <w:b/>
          <w:bCs/>
          <w:color w:val="auto"/>
          <w:szCs w:val="22"/>
        </w:rPr>
        <w:t>8/WSM</w:t>
      </w:r>
      <w:r w:rsidRPr="005C001C">
        <w:rPr>
          <w:rFonts w:cs="Times New Roman"/>
          <w:b/>
          <w:bCs/>
          <w:color w:val="auto"/>
          <w:szCs w:val="22"/>
        </w:rPr>
        <w:t xml:space="preserve"> (</w:t>
      </w:r>
      <w:r>
        <w:rPr>
          <w:rFonts w:cs="Times New Roman"/>
          <w:b/>
          <w:bCs/>
          <w:color w:val="auto"/>
          <w:szCs w:val="22"/>
        </w:rPr>
        <w:t>16</w:t>
      </w:r>
      <w:r w:rsidRPr="005C001C">
        <w:rPr>
          <w:rFonts w:cs="Times New Roman"/>
          <w:b/>
          <w:bCs/>
          <w:color w:val="auto"/>
          <w:szCs w:val="22"/>
        </w:rPr>
        <w:t>0 AP/</w:t>
      </w:r>
      <w:r>
        <w:rPr>
          <w:rFonts w:cs="Times New Roman"/>
          <w:b/>
          <w:bCs/>
          <w:color w:val="auto"/>
          <w:szCs w:val="22"/>
        </w:rPr>
        <w:t>7</w:t>
      </w:r>
      <w:r w:rsidRPr="005C001C">
        <w:rPr>
          <w:rFonts w:cs="Times New Roman"/>
          <w:b/>
          <w:bCs/>
          <w:color w:val="auto"/>
          <w:szCs w:val="22"/>
        </w:rPr>
        <w:t xml:space="preserve"> Standorte)</w:t>
      </w:r>
    </w:p>
    <w:p w:rsidR="009A3854" w:rsidRPr="005C001C" w:rsidRDefault="009A3854" w:rsidP="009A3854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Teilp</w:t>
      </w:r>
      <w:r w:rsidRPr="005C001C">
        <w:rPr>
          <w:rFonts w:cs="Times New Roman"/>
          <w:color w:val="auto"/>
          <w:szCs w:val="22"/>
        </w:rPr>
        <w:t>rojektleitung, Beratung und Konzeption</w:t>
      </w:r>
    </w:p>
    <w:p w:rsidR="009A3854" w:rsidRPr="005C001C" w:rsidRDefault="009A3854" w:rsidP="009A3854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Migration CAD/PDM-Anwendungsumgebung</w:t>
      </w:r>
    </w:p>
    <w:p w:rsidR="009A3854" w:rsidRPr="005C001C" w:rsidRDefault="009A3854" w:rsidP="009A3854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 xml:space="preserve">Datenkonvertierung SolidWorks/CIM </w:t>
      </w:r>
      <w:r>
        <w:rPr>
          <w:rFonts w:cs="Times New Roman"/>
          <w:color w:val="auto"/>
          <w:szCs w:val="22"/>
        </w:rPr>
        <w:t>Database</w:t>
      </w:r>
      <w:r w:rsidRPr="005C001C">
        <w:rPr>
          <w:rFonts w:cs="Times New Roman"/>
          <w:color w:val="auto"/>
          <w:szCs w:val="22"/>
        </w:rPr>
        <w:t>-Bestand</w:t>
      </w:r>
      <w:r>
        <w:rPr>
          <w:rFonts w:cs="Times New Roman"/>
          <w:color w:val="auto"/>
          <w:szCs w:val="22"/>
        </w:rPr>
        <w:t xml:space="preserve"> auf WSM</w:t>
      </w:r>
    </w:p>
    <w:p w:rsidR="009A3854" w:rsidRPr="005C001C" w:rsidRDefault="009A3854" w:rsidP="009A3854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 xml:space="preserve">API-Programmierung SolidWorks/CIM </w:t>
      </w:r>
      <w:r>
        <w:rPr>
          <w:rFonts w:cs="Times New Roman"/>
          <w:color w:val="auto"/>
          <w:szCs w:val="22"/>
        </w:rPr>
        <w:t>Database WSM</w:t>
      </w:r>
    </w:p>
    <w:p w:rsidR="009A3854" w:rsidRDefault="009A3854" w:rsidP="009A3854">
      <w:pPr>
        <w:tabs>
          <w:tab w:val="clear" w:pos="9781"/>
        </w:tabs>
        <w:contextualSpacing/>
        <w:rPr>
          <w:rFonts w:cs="Times New Roman"/>
          <w:color w:val="auto"/>
          <w:szCs w:val="22"/>
          <w:lang w:val="en-US"/>
        </w:rPr>
      </w:pPr>
      <w:r w:rsidRPr="00B8616F">
        <w:rPr>
          <w:rFonts w:cs="Times New Roman"/>
          <w:color w:val="auto"/>
          <w:szCs w:val="22"/>
          <w:lang w:val="en-US"/>
        </w:rPr>
        <w:t xml:space="preserve">Software: SolidWorks, CIM </w:t>
      </w:r>
      <w:r>
        <w:rPr>
          <w:rFonts w:cs="Times New Roman"/>
          <w:color w:val="auto"/>
          <w:szCs w:val="22"/>
          <w:lang w:val="en-US"/>
        </w:rPr>
        <w:t>Database WSM</w:t>
      </w:r>
      <w:r w:rsidRPr="00B8616F">
        <w:rPr>
          <w:rFonts w:cs="Times New Roman"/>
          <w:color w:val="auto"/>
          <w:szCs w:val="22"/>
          <w:lang w:val="en-US"/>
        </w:rPr>
        <w:t xml:space="preserve">, </w:t>
      </w:r>
      <w:r w:rsidR="00DB7709">
        <w:rPr>
          <w:rFonts w:cs="Times New Roman"/>
          <w:color w:val="auto"/>
          <w:szCs w:val="22"/>
          <w:lang w:val="en-US"/>
        </w:rPr>
        <w:t>VB.Net</w:t>
      </w:r>
      <w:r>
        <w:rPr>
          <w:rFonts w:cs="Times New Roman"/>
          <w:color w:val="auto"/>
          <w:szCs w:val="22"/>
          <w:lang w:val="en-US"/>
        </w:rPr>
        <w:t xml:space="preserve">, </w:t>
      </w:r>
      <w:r w:rsidRPr="00B8616F">
        <w:rPr>
          <w:rFonts w:cs="Times New Roman"/>
          <w:color w:val="auto"/>
          <w:szCs w:val="22"/>
          <w:lang w:val="en-US"/>
        </w:rPr>
        <w:t>VBA</w:t>
      </w:r>
    </w:p>
    <w:p w:rsidR="009A3854" w:rsidRDefault="009A3854" w:rsidP="00631D08">
      <w:pPr>
        <w:rPr>
          <w:rFonts w:cs="Times New Roman"/>
          <w:b/>
          <w:bCs/>
          <w:color w:val="auto"/>
          <w:szCs w:val="22"/>
          <w:lang w:val="en-US"/>
        </w:rPr>
      </w:pPr>
    </w:p>
    <w:p w:rsidR="003600EB" w:rsidRPr="005C001C" w:rsidRDefault="003600EB" w:rsidP="003600EB">
      <w:p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Int. Unternehmen zur Herstellung von Präzisions-Spannwerkzeugen</w:t>
      </w:r>
      <w:r>
        <w:rPr>
          <w:color w:val="auto"/>
          <w:szCs w:val="22"/>
        </w:rPr>
        <w:tab/>
      </w:r>
      <w:r w:rsidRPr="005C001C">
        <w:rPr>
          <w:rStyle w:val="Fett"/>
          <w:color w:val="auto"/>
          <w:szCs w:val="22"/>
        </w:rPr>
        <w:t>1</w:t>
      </w:r>
      <w:r>
        <w:rPr>
          <w:rStyle w:val="Fett"/>
          <w:color w:val="auto"/>
          <w:szCs w:val="22"/>
        </w:rPr>
        <w:t>2</w:t>
      </w:r>
      <w:r w:rsidRPr="005C001C">
        <w:rPr>
          <w:rStyle w:val="Fett"/>
          <w:color w:val="auto"/>
          <w:szCs w:val="22"/>
        </w:rPr>
        <w:t>/1</w:t>
      </w:r>
      <w:r>
        <w:rPr>
          <w:rStyle w:val="Fett"/>
          <w:color w:val="auto"/>
          <w:szCs w:val="22"/>
        </w:rPr>
        <w:t>7</w:t>
      </w:r>
    </w:p>
    <w:p w:rsidR="003600EB" w:rsidRPr="005C001C" w:rsidRDefault="003600EB" w:rsidP="003600EB">
      <w:pPr>
        <w:contextualSpacing/>
        <w:rPr>
          <w:color w:val="auto"/>
          <w:szCs w:val="22"/>
        </w:rPr>
      </w:pPr>
      <w:r>
        <w:rPr>
          <w:rStyle w:val="Fett"/>
          <w:color w:val="auto"/>
          <w:szCs w:val="22"/>
        </w:rPr>
        <w:t>Programmierung zur Ausgabe DIN4000-konformer STEP-Daten</w:t>
      </w:r>
    </w:p>
    <w:p w:rsidR="003600EB" w:rsidRDefault="003600EB" w:rsidP="003600EB">
      <w:pPr>
        <w:numPr>
          <w:ilvl w:val="0"/>
          <w:numId w:val="42"/>
        </w:numPr>
        <w:contextualSpacing/>
        <w:rPr>
          <w:rFonts w:cs="Times New Roman"/>
          <w:color w:val="auto"/>
          <w:szCs w:val="22"/>
        </w:rPr>
      </w:pPr>
      <w:r w:rsidRPr="009B3A3E">
        <w:rPr>
          <w:rFonts w:cs="Times New Roman"/>
          <w:color w:val="auto"/>
          <w:szCs w:val="22"/>
        </w:rPr>
        <w:t>Projektleitung,</w:t>
      </w:r>
      <w:r>
        <w:rPr>
          <w:rFonts w:cs="Times New Roman"/>
          <w:color w:val="auto"/>
          <w:szCs w:val="22"/>
        </w:rPr>
        <w:t xml:space="preserve"> </w:t>
      </w:r>
      <w:r w:rsidRPr="009B3A3E">
        <w:rPr>
          <w:rFonts w:cs="Times New Roman"/>
          <w:color w:val="auto"/>
          <w:szCs w:val="22"/>
        </w:rPr>
        <w:t>Ausarbeitung Konzept</w:t>
      </w:r>
    </w:p>
    <w:p w:rsidR="003600EB" w:rsidRPr="009B3A3E" w:rsidRDefault="003600EB" w:rsidP="003600EB">
      <w:pPr>
        <w:numPr>
          <w:ilvl w:val="0"/>
          <w:numId w:val="42"/>
        </w:numPr>
        <w:contextualSpacing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Programmierung zum Auschecken aller Refrenzen aus SWPDM</w:t>
      </w:r>
    </w:p>
    <w:p w:rsidR="003600EB" w:rsidRDefault="003600EB" w:rsidP="003600EB">
      <w:pPr>
        <w:numPr>
          <w:ilvl w:val="0"/>
          <w:numId w:val="42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 xml:space="preserve">Programmierung </w:t>
      </w:r>
      <w:r>
        <w:rPr>
          <w:rFonts w:cs="Times New Roman"/>
          <w:color w:val="auto"/>
          <w:szCs w:val="22"/>
        </w:rPr>
        <w:t>Koordinatentransformation</w:t>
      </w:r>
    </w:p>
    <w:p w:rsidR="003600EB" w:rsidRPr="009B3A3E" w:rsidRDefault="003600EB" w:rsidP="003600EB">
      <w:pPr>
        <w:numPr>
          <w:ilvl w:val="0"/>
          <w:numId w:val="42"/>
        </w:numPr>
        <w:contextualSpacing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Ausgabe DIN4000-konformer STEP-Dateien</w:t>
      </w:r>
    </w:p>
    <w:p w:rsidR="003600EB" w:rsidRPr="005C001C" w:rsidRDefault="003600EB" w:rsidP="003600EB">
      <w:pPr>
        <w:numPr>
          <w:ilvl w:val="0"/>
          <w:numId w:val="42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Schulung, Training vor Ort, Stabilisierung lfnd. Betrieb</w:t>
      </w:r>
    </w:p>
    <w:p w:rsidR="003600EB" w:rsidRPr="00E803C7" w:rsidRDefault="003600EB" w:rsidP="003600EB">
      <w:pPr>
        <w:contextualSpacing/>
        <w:rPr>
          <w:color w:val="auto"/>
          <w:szCs w:val="22"/>
          <w:lang w:val="en-US"/>
        </w:rPr>
      </w:pPr>
      <w:r w:rsidRPr="00E803C7">
        <w:rPr>
          <w:color w:val="auto"/>
          <w:szCs w:val="22"/>
          <w:lang w:val="en-US"/>
        </w:rPr>
        <w:t>Software: SolidWorks, SolidWorks PDM</w:t>
      </w:r>
      <w:r>
        <w:rPr>
          <w:color w:val="auto"/>
          <w:szCs w:val="22"/>
          <w:lang w:val="en-US"/>
        </w:rPr>
        <w:t xml:space="preserve"> Professional</w:t>
      </w:r>
      <w:r w:rsidRPr="00E803C7">
        <w:rPr>
          <w:color w:val="auto"/>
          <w:szCs w:val="22"/>
          <w:lang w:val="en-US"/>
        </w:rPr>
        <w:t>, VBA</w:t>
      </w:r>
    </w:p>
    <w:p w:rsidR="000B1699" w:rsidRPr="005C001C" w:rsidRDefault="000B1699" w:rsidP="000B1699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lastRenderedPageBreak/>
        <w:t xml:space="preserve">Int. Unternehmen zur Herstellung von </w:t>
      </w:r>
      <w:r>
        <w:rPr>
          <w:rFonts w:cs="Times New Roman"/>
          <w:color w:val="auto"/>
          <w:szCs w:val="22"/>
        </w:rPr>
        <w:t>produktionstechnischen</w:t>
      </w:r>
      <w:r w:rsidRPr="005C001C">
        <w:rPr>
          <w:rFonts w:cs="Times New Roman"/>
          <w:color w:val="auto"/>
          <w:szCs w:val="22"/>
        </w:rPr>
        <w:t xml:space="preserve"> Anlagen</w:t>
      </w:r>
      <w:r w:rsidRPr="005C001C">
        <w:rPr>
          <w:rFonts w:cs="Times New Roman"/>
          <w:color w:val="auto"/>
          <w:szCs w:val="22"/>
        </w:rPr>
        <w:tab/>
      </w:r>
      <w:r>
        <w:rPr>
          <w:rFonts w:cs="Times New Roman"/>
          <w:b/>
          <w:bCs/>
          <w:color w:val="auto"/>
          <w:szCs w:val="22"/>
        </w:rPr>
        <w:t>11</w:t>
      </w:r>
      <w:r w:rsidRPr="005C001C">
        <w:rPr>
          <w:rFonts w:cs="Times New Roman"/>
          <w:b/>
          <w:bCs/>
          <w:color w:val="auto"/>
          <w:szCs w:val="22"/>
        </w:rPr>
        <w:t>/1</w:t>
      </w:r>
      <w:r>
        <w:rPr>
          <w:rFonts w:cs="Times New Roman"/>
          <w:b/>
          <w:bCs/>
          <w:color w:val="auto"/>
          <w:szCs w:val="22"/>
        </w:rPr>
        <w:t>7</w:t>
      </w:r>
      <w:r w:rsidRPr="005C001C">
        <w:rPr>
          <w:rFonts w:cs="Times New Roman"/>
          <w:b/>
          <w:bCs/>
          <w:color w:val="auto"/>
          <w:szCs w:val="22"/>
        </w:rPr>
        <w:t xml:space="preserve"> - </w:t>
      </w:r>
      <w:r>
        <w:rPr>
          <w:rFonts w:cs="Times New Roman"/>
          <w:b/>
          <w:bCs/>
          <w:color w:val="auto"/>
          <w:szCs w:val="22"/>
        </w:rPr>
        <w:t>dto.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 xml:space="preserve">CAD-Systemwechsel ME10 auf </w:t>
      </w:r>
      <w:r>
        <w:rPr>
          <w:rFonts w:cs="Times New Roman"/>
          <w:b/>
          <w:bCs/>
          <w:color w:val="auto"/>
          <w:szCs w:val="22"/>
        </w:rPr>
        <w:t>DraftSight</w:t>
      </w:r>
    </w:p>
    <w:p w:rsidR="000B1699" w:rsidRPr="005C001C" w:rsidRDefault="000B1699" w:rsidP="000B1699">
      <w:pPr>
        <w:numPr>
          <w:ilvl w:val="0"/>
          <w:numId w:val="1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Ausarbeitung CAD-Migrationskonzept</w:t>
      </w:r>
    </w:p>
    <w:p w:rsidR="000B1699" w:rsidRDefault="000B1699" w:rsidP="000B1699">
      <w:pPr>
        <w:numPr>
          <w:ilvl w:val="0"/>
          <w:numId w:val="1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 xml:space="preserve">Programmierung Konverter ME10 nach </w:t>
      </w:r>
      <w:r>
        <w:rPr>
          <w:rFonts w:cs="Times New Roman"/>
          <w:color w:val="auto"/>
          <w:szCs w:val="22"/>
        </w:rPr>
        <w:t xml:space="preserve">DraftSight in </w:t>
      </w:r>
      <w:r w:rsidR="00DB7709">
        <w:rPr>
          <w:rFonts w:cs="Times New Roman"/>
          <w:color w:val="auto"/>
          <w:szCs w:val="22"/>
        </w:rPr>
        <w:t>VB.Net</w:t>
      </w:r>
    </w:p>
    <w:p w:rsidR="000B1699" w:rsidRDefault="000B1699" w:rsidP="000B1699">
      <w:pPr>
        <w:numPr>
          <w:ilvl w:val="0"/>
          <w:numId w:val="18"/>
        </w:numPr>
        <w:contextualSpacing/>
        <w:rPr>
          <w:rFonts w:cs="Times New Roman"/>
          <w:color w:val="auto"/>
          <w:szCs w:val="22"/>
        </w:rPr>
      </w:pPr>
      <w:r w:rsidRPr="00FB0375">
        <w:rPr>
          <w:rFonts w:cs="Times New Roman"/>
          <w:color w:val="auto"/>
          <w:szCs w:val="22"/>
        </w:rPr>
        <w:t xml:space="preserve">Auschecken </w:t>
      </w:r>
      <w:r>
        <w:rPr>
          <w:rFonts w:cs="Times New Roman"/>
          <w:color w:val="auto"/>
          <w:szCs w:val="22"/>
        </w:rPr>
        <w:t>der ME10-Zeichnungen</w:t>
      </w:r>
      <w:r w:rsidRPr="00FB0375">
        <w:rPr>
          <w:rFonts w:cs="Times New Roman"/>
          <w:color w:val="auto"/>
          <w:szCs w:val="22"/>
        </w:rPr>
        <w:t xml:space="preserve"> </w:t>
      </w:r>
      <w:r>
        <w:rPr>
          <w:rFonts w:cs="Times New Roman"/>
          <w:color w:val="auto"/>
          <w:szCs w:val="22"/>
        </w:rPr>
        <w:t xml:space="preserve">aus </w:t>
      </w:r>
      <w:r w:rsidRPr="000B1699">
        <w:rPr>
          <w:rFonts w:cs="Times New Roman"/>
          <w:color w:val="auto"/>
          <w:szCs w:val="22"/>
        </w:rPr>
        <w:t>CIM Database</w:t>
      </w:r>
    </w:p>
    <w:p w:rsidR="000B1699" w:rsidRPr="00DB7709" w:rsidRDefault="009A19E6" w:rsidP="0017732F">
      <w:pPr>
        <w:numPr>
          <w:ilvl w:val="0"/>
          <w:numId w:val="18"/>
        </w:numPr>
        <w:contextualSpacing/>
        <w:rPr>
          <w:rFonts w:cs="Times New Roman"/>
          <w:color w:val="auto"/>
          <w:szCs w:val="22"/>
        </w:rPr>
      </w:pPr>
      <w:r w:rsidRPr="00DB7709">
        <w:rPr>
          <w:rFonts w:cs="Times New Roman"/>
          <w:color w:val="auto"/>
          <w:szCs w:val="22"/>
        </w:rPr>
        <w:t>Konvertierung nach DraftSight</w:t>
      </w:r>
      <w:r w:rsidR="00DB7709" w:rsidRPr="00DB7709">
        <w:rPr>
          <w:rFonts w:cs="Times New Roman"/>
          <w:color w:val="auto"/>
          <w:szCs w:val="22"/>
        </w:rPr>
        <w:t>,</w:t>
      </w:r>
      <w:r w:rsidR="00DB7709">
        <w:rPr>
          <w:rFonts w:cs="Times New Roman"/>
          <w:color w:val="auto"/>
          <w:szCs w:val="22"/>
        </w:rPr>
        <w:t xml:space="preserve"> </w:t>
      </w:r>
      <w:r w:rsidR="000B1699" w:rsidRPr="00DB7709">
        <w:rPr>
          <w:rFonts w:cs="Times New Roman"/>
          <w:color w:val="auto"/>
          <w:szCs w:val="22"/>
        </w:rPr>
        <w:t>Update Zeichnungsgeometrie und CDB-Attribute</w:t>
      </w:r>
    </w:p>
    <w:p w:rsidR="000B1699" w:rsidRPr="000B1699" w:rsidRDefault="000B1699" w:rsidP="000B1699">
      <w:pPr>
        <w:numPr>
          <w:ilvl w:val="0"/>
          <w:numId w:val="18"/>
        </w:numPr>
        <w:contextualSpacing/>
        <w:rPr>
          <w:rFonts w:cs="Times New Roman"/>
          <w:color w:val="auto"/>
          <w:szCs w:val="22"/>
        </w:rPr>
      </w:pPr>
      <w:r w:rsidRPr="00FB0375">
        <w:rPr>
          <w:rFonts w:cs="Times New Roman"/>
          <w:color w:val="auto"/>
          <w:szCs w:val="22"/>
        </w:rPr>
        <w:t xml:space="preserve">Einchecken der </w:t>
      </w:r>
      <w:r>
        <w:rPr>
          <w:rFonts w:cs="Times New Roman"/>
          <w:color w:val="auto"/>
          <w:szCs w:val="22"/>
        </w:rPr>
        <w:t>DraftSight</w:t>
      </w:r>
      <w:r w:rsidRPr="005C001C">
        <w:rPr>
          <w:rFonts w:cs="Times New Roman"/>
          <w:color w:val="auto"/>
          <w:szCs w:val="22"/>
        </w:rPr>
        <w:t xml:space="preserve">-Zeichnungen in </w:t>
      </w:r>
      <w:r w:rsidRPr="000B1699">
        <w:rPr>
          <w:rFonts w:cs="Times New Roman"/>
          <w:color w:val="auto"/>
          <w:szCs w:val="22"/>
        </w:rPr>
        <w:t>CIM Database</w:t>
      </w:r>
    </w:p>
    <w:p w:rsidR="000B1699" w:rsidRPr="000B1699" w:rsidRDefault="000B1699" w:rsidP="000B1699">
      <w:pPr>
        <w:numPr>
          <w:ilvl w:val="0"/>
          <w:numId w:val="1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 xml:space="preserve">Anpassungen </w:t>
      </w:r>
      <w:r w:rsidRPr="000B1699">
        <w:rPr>
          <w:rFonts w:cs="Times New Roman"/>
          <w:color w:val="auto"/>
          <w:szCs w:val="22"/>
        </w:rPr>
        <w:t>CIM Database</w:t>
      </w:r>
      <w:r w:rsidRPr="005C001C">
        <w:rPr>
          <w:rFonts w:cs="Times New Roman"/>
          <w:color w:val="auto"/>
          <w:szCs w:val="22"/>
        </w:rPr>
        <w:t xml:space="preserve"> -Workflow </w:t>
      </w:r>
    </w:p>
    <w:p w:rsidR="000B1699" w:rsidRDefault="000B1699" w:rsidP="000B1699">
      <w:pPr>
        <w:tabs>
          <w:tab w:val="clear" w:pos="9781"/>
        </w:tabs>
        <w:contextualSpacing/>
        <w:rPr>
          <w:rFonts w:cs="Times New Roman"/>
          <w:color w:val="auto"/>
          <w:szCs w:val="22"/>
          <w:lang w:val="en-US"/>
        </w:rPr>
      </w:pPr>
      <w:r w:rsidRPr="00B8616F">
        <w:rPr>
          <w:rFonts w:cs="Times New Roman"/>
          <w:color w:val="auto"/>
          <w:szCs w:val="22"/>
          <w:lang w:val="en-US"/>
        </w:rPr>
        <w:t xml:space="preserve">Software: </w:t>
      </w:r>
      <w:r>
        <w:rPr>
          <w:rFonts w:cs="Times New Roman"/>
          <w:color w:val="auto"/>
          <w:szCs w:val="22"/>
          <w:lang w:val="en-US"/>
        </w:rPr>
        <w:t xml:space="preserve">ME10, </w:t>
      </w:r>
      <w:r w:rsidRPr="00272AC2">
        <w:rPr>
          <w:rFonts w:cs="Times New Roman"/>
          <w:color w:val="auto"/>
          <w:szCs w:val="22"/>
          <w:lang w:val="en-US"/>
        </w:rPr>
        <w:t>DraftSight</w:t>
      </w:r>
      <w:r w:rsidRPr="00B8616F">
        <w:rPr>
          <w:rFonts w:cs="Times New Roman"/>
          <w:color w:val="auto"/>
          <w:szCs w:val="22"/>
          <w:lang w:val="en-US"/>
        </w:rPr>
        <w:t xml:space="preserve">, CIM </w:t>
      </w:r>
      <w:r>
        <w:rPr>
          <w:rFonts w:cs="Times New Roman"/>
          <w:color w:val="auto"/>
          <w:szCs w:val="22"/>
          <w:lang w:val="en-US"/>
        </w:rPr>
        <w:t>Database,</w:t>
      </w:r>
      <w:r w:rsidRPr="00B8616F">
        <w:rPr>
          <w:rFonts w:cs="Times New Roman"/>
          <w:color w:val="auto"/>
          <w:szCs w:val="22"/>
          <w:lang w:val="en-US"/>
        </w:rPr>
        <w:t xml:space="preserve"> </w:t>
      </w:r>
      <w:r w:rsidR="00DB7709">
        <w:rPr>
          <w:rFonts w:cs="Times New Roman"/>
          <w:color w:val="auto"/>
          <w:szCs w:val="22"/>
          <w:lang w:val="en-US"/>
        </w:rPr>
        <w:t>VB.Net</w:t>
      </w:r>
    </w:p>
    <w:p w:rsidR="00BB5AB6" w:rsidRPr="00840B88" w:rsidRDefault="00BB5AB6">
      <w:pPr>
        <w:tabs>
          <w:tab w:val="clear" w:pos="9781"/>
        </w:tabs>
        <w:rPr>
          <w:lang w:val="en-US"/>
        </w:rPr>
      </w:pPr>
    </w:p>
    <w:p w:rsidR="009A19E6" w:rsidRDefault="009A19E6" w:rsidP="009A19E6">
      <w:pPr>
        <w:contextualSpacing/>
      </w:pPr>
      <w:r w:rsidRPr="005C001C">
        <w:t xml:space="preserve">Unternehmen zur Herstellung von </w:t>
      </w:r>
      <w:r>
        <w:t>Prüfvorrichtungen und Adaptionen</w:t>
      </w:r>
      <w:r>
        <w:tab/>
      </w:r>
      <w:r>
        <w:rPr>
          <w:rFonts w:cs="Times New Roman"/>
          <w:b/>
          <w:bCs/>
          <w:color w:val="auto"/>
          <w:szCs w:val="22"/>
        </w:rPr>
        <w:t>10/17 - 12/17</w:t>
      </w:r>
    </w:p>
    <w:p w:rsidR="009A19E6" w:rsidRPr="00ED08F8" w:rsidRDefault="009A19E6" w:rsidP="009A19E6">
      <w:r>
        <w:rPr>
          <w:rFonts w:cs="Times New Roman"/>
          <w:b/>
          <w:bCs/>
          <w:color w:val="auto"/>
          <w:szCs w:val="22"/>
        </w:rPr>
        <w:t>Programmierung CAD-Bestückungsgenerator</w:t>
      </w:r>
    </w:p>
    <w:p w:rsidR="009A19E6" w:rsidRPr="009B3A3E" w:rsidRDefault="009A19E6" w:rsidP="00F51A92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9B3A3E">
        <w:rPr>
          <w:rFonts w:cs="Times New Roman"/>
          <w:color w:val="auto"/>
          <w:szCs w:val="22"/>
        </w:rPr>
        <w:t>Projektleitung</w:t>
      </w:r>
      <w:r w:rsidR="009B3A3E" w:rsidRPr="009B3A3E">
        <w:rPr>
          <w:rFonts w:cs="Times New Roman"/>
          <w:color w:val="auto"/>
          <w:szCs w:val="22"/>
        </w:rPr>
        <w:t>,</w:t>
      </w:r>
      <w:r w:rsidR="009B3A3E">
        <w:rPr>
          <w:rFonts w:cs="Times New Roman"/>
          <w:color w:val="auto"/>
          <w:szCs w:val="22"/>
        </w:rPr>
        <w:t xml:space="preserve"> </w:t>
      </w:r>
      <w:r w:rsidRPr="009B3A3E">
        <w:rPr>
          <w:rFonts w:cs="Times New Roman"/>
          <w:color w:val="auto"/>
          <w:szCs w:val="22"/>
        </w:rPr>
        <w:t>Ausarbeitung Konzept</w:t>
      </w:r>
    </w:p>
    <w:p w:rsidR="009B3A3E" w:rsidRPr="009B3A3E" w:rsidRDefault="003600EB" w:rsidP="009B3A3E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API-</w:t>
      </w:r>
      <w:r w:rsidR="009B3A3E" w:rsidRPr="005C001C">
        <w:rPr>
          <w:rFonts w:cs="Times New Roman"/>
          <w:color w:val="auto"/>
          <w:szCs w:val="22"/>
        </w:rPr>
        <w:t xml:space="preserve">Programmierung </w:t>
      </w:r>
      <w:r w:rsidR="009B3A3E">
        <w:rPr>
          <w:rFonts w:cs="Times New Roman"/>
          <w:color w:val="auto"/>
          <w:szCs w:val="22"/>
        </w:rPr>
        <w:t>Leiterplattenbohr- und -fräsbilder</w:t>
      </w:r>
    </w:p>
    <w:p w:rsidR="009B3A3E" w:rsidRDefault="003600EB" w:rsidP="009B3A3E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API-</w:t>
      </w:r>
      <w:r w:rsidR="009B3A3E" w:rsidRPr="005C001C">
        <w:rPr>
          <w:rFonts w:cs="Times New Roman"/>
          <w:color w:val="auto"/>
          <w:szCs w:val="22"/>
        </w:rPr>
        <w:t xml:space="preserve">Programmierung </w:t>
      </w:r>
      <w:r w:rsidR="009B3A3E">
        <w:rPr>
          <w:rFonts w:cs="Times New Roman"/>
          <w:color w:val="auto"/>
          <w:szCs w:val="22"/>
        </w:rPr>
        <w:t>Leiterplatten-Bestückungsgenerator</w:t>
      </w:r>
    </w:p>
    <w:p w:rsidR="009B3A3E" w:rsidRPr="005C001C" w:rsidRDefault="009B3A3E" w:rsidP="009B3A3E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Training vor Ort, Stabilisierung lfnd. Betrieb</w:t>
      </w:r>
    </w:p>
    <w:p w:rsidR="009A19E6" w:rsidRDefault="009A19E6" w:rsidP="009A19E6">
      <w:pPr>
        <w:tabs>
          <w:tab w:val="clear" w:pos="9781"/>
        </w:tabs>
        <w:contextualSpacing/>
        <w:rPr>
          <w:rFonts w:cs="Times New Roman"/>
          <w:color w:val="auto"/>
          <w:szCs w:val="22"/>
          <w:lang w:val="en-US"/>
        </w:rPr>
      </w:pPr>
      <w:r w:rsidRPr="008E3154">
        <w:rPr>
          <w:rFonts w:cs="Times New Roman"/>
          <w:color w:val="auto"/>
          <w:szCs w:val="22"/>
          <w:lang w:val="en-US"/>
        </w:rPr>
        <w:t xml:space="preserve">Software: SolidWorks, </w:t>
      </w:r>
      <w:r>
        <w:rPr>
          <w:rFonts w:cs="Times New Roman"/>
          <w:color w:val="auto"/>
          <w:szCs w:val="22"/>
          <w:lang w:val="en-US"/>
        </w:rPr>
        <w:t>VB</w:t>
      </w:r>
      <w:r w:rsidR="009B3A3E">
        <w:rPr>
          <w:rFonts w:cs="Times New Roman"/>
          <w:color w:val="auto"/>
          <w:szCs w:val="22"/>
          <w:lang w:val="en-US"/>
        </w:rPr>
        <w:t>A</w:t>
      </w:r>
    </w:p>
    <w:p w:rsidR="00E27F1B" w:rsidRDefault="00E27F1B" w:rsidP="009A19E6">
      <w:pPr>
        <w:tabs>
          <w:tab w:val="clear" w:pos="9781"/>
        </w:tabs>
        <w:contextualSpacing/>
        <w:rPr>
          <w:rFonts w:cs="Times New Roman"/>
          <w:color w:val="auto"/>
          <w:szCs w:val="22"/>
          <w:lang w:val="en-US"/>
        </w:rPr>
      </w:pPr>
    </w:p>
    <w:p w:rsidR="003600EB" w:rsidRPr="005C001C" w:rsidRDefault="003600EB" w:rsidP="003600EB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Int. Unternehmen zur Herstellung von nasschemischen Anlagen</w:t>
      </w:r>
      <w:r>
        <w:rPr>
          <w:rFonts w:cs="Times New Roman"/>
          <w:color w:val="auto"/>
          <w:szCs w:val="22"/>
        </w:rPr>
        <w:tab/>
      </w:r>
      <w:r>
        <w:rPr>
          <w:rFonts w:cs="Times New Roman"/>
          <w:b/>
          <w:bCs/>
          <w:color w:val="auto"/>
          <w:szCs w:val="22"/>
        </w:rPr>
        <w:t>07/17</w:t>
      </w:r>
      <w:r w:rsidRPr="005C001C">
        <w:rPr>
          <w:rFonts w:cs="Times New Roman"/>
          <w:b/>
          <w:bCs/>
          <w:color w:val="auto"/>
          <w:szCs w:val="22"/>
        </w:rPr>
        <w:t xml:space="preserve"> - </w:t>
      </w:r>
      <w:r>
        <w:rPr>
          <w:rFonts w:cs="Times New Roman"/>
          <w:b/>
          <w:bCs/>
          <w:color w:val="auto"/>
          <w:szCs w:val="22"/>
        </w:rPr>
        <w:t>12/17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CAD-Releasewechsel auf SolidWorks 201</w:t>
      </w:r>
      <w:r>
        <w:rPr>
          <w:rFonts w:cs="Times New Roman"/>
          <w:b/>
          <w:bCs/>
          <w:color w:val="auto"/>
          <w:szCs w:val="22"/>
        </w:rPr>
        <w:t>7</w:t>
      </w:r>
    </w:p>
    <w:p w:rsidR="003600EB" w:rsidRPr="003600EB" w:rsidRDefault="003600EB" w:rsidP="003600EB">
      <w:pPr>
        <w:numPr>
          <w:ilvl w:val="0"/>
          <w:numId w:val="57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Projektbegleitende Beratung und Konzeption</w:t>
      </w:r>
    </w:p>
    <w:p w:rsidR="003600EB" w:rsidRPr="005C001C" w:rsidRDefault="003600EB" w:rsidP="003600EB">
      <w:pPr>
        <w:numPr>
          <w:ilvl w:val="0"/>
          <w:numId w:val="57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API-Programmierung SolidWorks</w:t>
      </w:r>
    </w:p>
    <w:p w:rsidR="003600EB" w:rsidRPr="005C001C" w:rsidRDefault="003600EB" w:rsidP="003600EB">
      <w:pPr>
        <w:numPr>
          <w:ilvl w:val="0"/>
          <w:numId w:val="57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Migration CAD/PDM-An</w:t>
      </w:r>
      <w:r>
        <w:rPr>
          <w:rFonts w:cs="Times New Roman"/>
          <w:color w:val="auto"/>
          <w:szCs w:val="22"/>
        </w:rPr>
        <w:t>wendungsumgebung SWX2017</w:t>
      </w:r>
    </w:p>
    <w:p w:rsidR="003600EB" w:rsidRPr="005C001C" w:rsidRDefault="003600EB" w:rsidP="003600EB">
      <w:pPr>
        <w:numPr>
          <w:ilvl w:val="0"/>
          <w:numId w:val="57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Stabilisierung lfnd. Betrieb</w:t>
      </w:r>
    </w:p>
    <w:p w:rsidR="003600EB" w:rsidRPr="00E803C7" w:rsidRDefault="003600EB" w:rsidP="003600EB">
      <w:pPr>
        <w:contextualSpacing/>
        <w:rPr>
          <w:rFonts w:cs="Times New Roman"/>
          <w:color w:val="auto"/>
          <w:szCs w:val="22"/>
          <w:lang w:val="en-US"/>
        </w:rPr>
      </w:pPr>
      <w:r w:rsidRPr="00E803C7">
        <w:rPr>
          <w:rFonts w:cs="Times New Roman"/>
          <w:color w:val="auto"/>
          <w:szCs w:val="22"/>
          <w:lang w:val="en-US"/>
        </w:rPr>
        <w:t>Software: SolidWorks, keytech Pro u. ABAS</w:t>
      </w:r>
    </w:p>
    <w:p w:rsidR="00E27F1B" w:rsidRPr="00E27F1B" w:rsidRDefault="00E27F1B">
      <w:pPr>
        <w:tabs>
          <w:tab w:val="clear" w:pos="9781"/>
        </w:tabs>
      </w:pPr>
      <w:bookmarkStart w:id="2" w:name="OLE_LINK1"/>
    </w:p>
    <w:p w:rsidR="00ED08F8" w:rsidRDefault="00ED08F8" w:rsidP="00ED08F8">
      <w:pPr>
        <w:contextualSpacing/>
      </w:pPr>
      <w:r w:rsidRPr="005C001C">
        <w:t xml:space="preserve">Int. Unternehmen zur Herstellung von </w:t>
      </w:r>
      <w:r>
        <w:t>Gebäude-Kommunikationssystemen</w:t>
      </w:r>
      <w:r>
        <w:tab/>
      </w:r>
      <w:r>
        <w:rPr>
          <w:rFonts w:cs="Times New Roman"/>
          <w:b/>
          <w:bCs/>
          <w:color w:val="auto"/>
          <w:szCs w:val="22"/>
        </w:rPr>
        <w:t>0</w:t>
      </w:r>
      <w:r w:rsidR="005E6A39">
        <w:rPr>
          <w:rFonts w:cs="Times New Roman"/>
          <w:b/>
          <w:bCs/>
          <w:color w:val="auto"/>
          <w:szCs w:val="22"/>
        </w:rPr>
        <w:t>7</w:t>
      </w:r>
      <w:r>
        <w:rPr>
          <w:rFonts w:cs="Times New Roman"/>
          <w:b/>
          <w:bCs/>
          <w:color w:val="auto"/>
          <w:szCs w:val="22"/>
        </w:rPr>
        <w:t>/1</w:t>
      </w:r>
      <w:r w:rsidR="005E6A39">
        <w:rPr>
          <w:rFonts w:cs="Times New Roman"/>
          <w:b/>
          <w:bCs/>
          <w:color w:val="auto"/>
          <w:szCs w:val="22"/>
        </w:rPr>
        <w:t>7 - 10</w:t>
      </w:r>
      <w:r>
        <w:rPr>
          <w:rFonts w:cs="Times New Roman"/>
          <w:b/>
          <w:bCs/>
          <w:color w:val="auto"/>
          <w:szCs w:val="22"/>
        </w:rPr>
        <w:t>/1</w:t>
      </w:r>
      <w:r w:rsidR="005E6A39">
        <w:rPr>
          <w:rFonts w:cs="Times New Roman"/>
          <w:b/>
          <w:bCs/>
          <w:color w:val="auto"/>
          <w:szCs w:val="22"/>
        </w:rPr>
        <w:t>7</w:t>
      </w:r>
    </w:p>
    <w:p w:rsidR="00ED08F8" w:rsidRPr="00ED08F8" w:rsidRDefault="00ED08F8" w:rsidP="00ED08F8">
      <w:r w:rsidRPr="005C001C">
        <w:t>Int. Unternehmen zur Herstellung von Weg- und Winkelsensoren</w:t>
      </w:r>
      <w:r w:rsidRPr="005C001C"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color w:val="auto"/>
          <w:szCs w:val="22"/>
        </w:rPr>
        <w:br/>
      </w:r>
      <w:r>
        <w:rPr>
          <w:rFonts w:cs="Times New Roman"/>
          <w:b/>
          <w:bCs/>
          <w:color w:val="auto"/>
          <w:szCs w:val="22"/>
        </w:rPr>
        <w:t>Programmierung CAD/PDM-Releasekonverter</w:t>
      </w:r>
    </w:p>
    <w:p w:rsidR="00ED08F8" w:rsidRPr="00FB0375" w:rsidRDefault="00ED08F8" w:rsidP="00ED08F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FB0375">
        <w:rPr>
          <w:rFonts w:cs="Times New Roman"/>
          <w:color w:val="auto"/>
          <w:szCs w:val="22"/>
        </w:rPr>
        <w:t xml:space="preserve">Auschecken der CAD-Modelle aus </w:t>
      </w:r>
      <w:r>
        <w:rPr>
          <w:rFonts w:cs="Times New Roman"/>
          <w:color w:val="auto"/>
          <w:szCs w:val="22"/>
        </w:rPr>
        <w:t>SAP-PLM</w:t>
      </w:r>
    </w:p>
    <w:p w:rsidR="00ED08F8" w:rsidRDefault="00ED08F8" w:rsidP="00ED08F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FB0375">
        <w:rPr>
          <w:rFonts w:cs="Times New Roman"/>
          <w:color w:val="auto"/>
          <w:szCs w:val="22"/>
        </w:rPr>
        <w:t>Durchführung der Versionskonvertierung der CAD-Modelle in SolidWorks</w:t>
      </w:r>
    </w:p>
    <w:p w:rsidR="00ED08F8" w:rsidRPr="00FB0375" w:rsidRDefault="00ED08F8" w:rsidP="00ED08F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Update Zeichnungsgeometrie</w:t>
      </w:r>
    </w:p>
    <w:p w:rsidR="00ED08F8" w:rsidRPr="00FB0375" w:rsidRDefault="00ED08F8" w:rsidP="00ED08F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FB0375">
        <w:rPr>
          <w:rFonts w:cs="Times New Roman"/>
          <w:color w:val="auto"/>
          <w:szCs w:val="22"/>
        </w:rPr>
        <w:t xml:space="preserve">Einchecken der CAD-Modelle </w:t>
      </w:r>
      <w:r>
        <w:rPr>
          <w:rFonts w:cs="Times New Roman"/>
          <w:color w:val="auto"/>
          <w:szCs w:val="22"/>
        </w:rPr>
        <w:t xml:space="preserve">und Neutralformate </w:t>
      </w:r>
      <w:r w:rsidRPr="00FB0375">
        <w:rPr>
          <w:rFonts w:cs="Times New Roman"/>
          <w:color w:val="auto"/>
          <w:szCs w:val="22"/>
        </w:rPr>
        <w:t xml:space="preserve">in </w:t>
      </w:r>
      <w:r w:rsidR="005E6A39">
        <w:rPr>
          <w:rFonts w:cs="Times New Roman"/>
          <w:color w:val="auto"/>
          <w:szCs w:val="22"/>
        </w:rPr>
        <w:t>SAP-PLM</w:t>
      </w:r>
    </w:p>
    <w:p w:rsidR="00ED08F8" w:rsidRDefault="00ED08F8" w:rsidP="00ED08F8">
      <w:pPr>
        <w:tabs>
          <w:tab w:val="clear" w:pos="9781"/>
        </w:tabs>
        <w:contextualSpacing/>
        <w:rPr>
          <w:rFonts w:cs="Times New Roman"/>
          <w:color w:val="auto"/>
          <w:szCs w:val="22"/>
          <w:lang w:val="en-US"/>
        </w:rPr>
      </w:pPr>
      <w:r w:rsidRPr="008E3154">
        <w:rPr>
          <w:rFonts w:cs="Times New Roman"/>
          <w:color w:val="auto"/>
          <w:szCs w:val="22"/>
          <w:lang w:val="en-US"/>
        </w:rPr>
        <w:t xml:space="preserve">Software: SolidWorks, </w:t>
      </w:r>
      <w:r w:rsidR="005E6A39" w:rsidRPr="005E6A39">
        <w:rPr>
          <w:rFonts w:cs="Times New Roman"/>
          <w:color w:val="auto"/>
          <w:szCs w:val="22"/>
          <w:lang w:val="en-US"/>
        </w:rPr>
        <w:t>SAP-PLM</w:t>
      </w:r>
      <w:r w:rsidRPr="008E3154">
        <w:rPr>
          <w:rFonts w:cs="Times New Roman"/>
          <w:color w:val="auto"/>
          <w:szCs w:val="22"/>
          <w:lang w:val="en-US"/>
        </w:rPr>
        <w:t xml:space="preserve">, </w:t>
      </w:r>
      <w:r w:rsidR="00DB7709">
        <w:rPr>
          <w:rFonts w:cs="Times New Roman"/>
          <w:color w:val="auto"/>
          <w:szCs w:val="22"/>
          <w:lang w:val="en-US"/>
        </w:rPr>
        <w:t>VB.Net</w:t>
      </w:r>
      <w:r w:rsidR="005E6A39">
        <w:rPr>
          <w:rFonts w:cs="Times New Roman"/>
          <w:color w:val="auto"/>
          <w:szCs w:val="22"/>
          <w:lang w:val="en-US"/>
        </w:rPr>
        <w:t>, SAP-BAPI's</w:t>
      </w:r>
    </w:p>
    <w:p w:rsidR="00DB7709" w:rsidRDefault="00DB7709" w:rsidP="00ED08F8">
      <w:pPr>
        <w:tabs>
          <w:tab w:val="clear" w:pos="9781"/>
        </w:tabs>
        <w:contextualSpacing/>
        <w:rPr>
          <w:rFonts w:cs="Times New Roman"/>
          <w:color w:val="auto"/>
          <w:szCs w:val="22"/>
          <w:lang w:val="en-US"/>
        </w:rPr>
      </w:pPr>
    </w:p>
    <w:p w:rsidR="00272AC2" w:rsidRPr="005C001C" w:rsidRDefault="00272AC2" w:rsidP="00272AC2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 xml:space="preserve">Int. Unternehmen zur Herstellung von </w:t>
      </w:r>
      <w:r>
        <w:rPr>
          <w:rFonts w:cs="Times New Roman"/>
          <w:color w:val="auto"/>
          <w:szCs w:val="22"/>
        </w:rPr>
        <w:t>produktionstechnischen</w:t>
      </w:r>
      <w:r w:rsidRPr="005C001C">
        <w:rPr>
          <w:rFonts w:cs="Times New Roman"/>
          <w:color w:val="auto"/>
          <w:szCs w:val="22"/>
        </w:rPr>
        <w:t xml:space="preserve"> Anlagen</w:t>
      </w:r>
      <w:r w:rsidRPr="005C001C">
        <w:rPr>
          <w:rFonts w:cs="Times New Roman"/>
          <w:color w:val="auto"/>
          <w:szCs w:val="22"/>
        </w:rPr>
        <w:tab/>
      </w:r>
      <w:r>
        <w:rPr>
          <w:rFonts w:cs="Times New Roman"/>
          <w:b/>
          <w:bCs/>
          <w:color w:val="auto"/>
          <w:szCs w:val="22"/>
        </w:rPr>
        <w:t>05</w:t>
      </w:r>
      <w:r w:rsidRPr="005C001C">
        <w:rPr>
          <w:rFonts w:cs="Times New Roman"/>
          <w:b/>
          <w:bCs/>
          <w:color w:val="auto"/>
          <w:szCs w:val="22"/>
        </w:rPr>
        <w:t>/1</w:t>
      </w:r>
      <w:r>
        <w:rPr>
          <w:rFonts w:cs="Times New Roman"/>
          <w:b/>
          <w:bCs/>
          <w:color w:val="auto"/>
          <w:szCs w:val="22"/>
        </w:rPr>
        <w:t>7</w:t>
      </w:r>
      <w:r w:rsidRPr="005C001C">
        <w:rPr>
          <w:rFonts w:cs="Times New Roman"/>
          <w:b/>
          <w:bCs/>
          <w:color w:val="auto"/>
          <w:szCs w:val="22"/>
        </w:rPr>
        <w:t xml:space="preserve"> - </w:t>
      </w:r>
      <w:r w:rsidR="000B1699">
        <w:rPr>
          <w:rFonts w:cs="Times New Roman"/>
          <w:b/>
          <w:bCs/>
          <w:color w:val="auto"/>
          <w:szCs w:val="22"/>
        </w:rPr>
        <w:t>09/17</w:t>
      </w:r>
      <w:r w:rsidRPr="005C001C">
        <w:rPr>
          <w:rFonts w:cs="Times New Roman"/>
          <w:color w:val="auto"/>
          <w:szCs w:val="22"/>
        </w:rPr>
        <w:br/>
      </w:r>
      <w:r>
        <w:rPr>
          <w:rFonts w:cs="Times New Roman"/>
          <w:b/>
          <w:bCs/>
          <w:color w:val="auto"/>
          <w:szCs w:val="22"/>
        </w:rPr>
        <w:t>Programmierung DraftSight-Schnittstelle zu CIM Database</w:t>
      </w:r>
    </w:p>
    <w:p w:rsidR="00272AC2" w:rsidRPr="005C001C" w:rsidRDefault="00272AC2" w:rsidP="00272AC2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Teilp</w:t>
      </w:r>
      <w:r w:rsidRPr="005C001C">
        <w:rPr>
          <w:rFonts w:cs="Times New Roman"/>
          <w:color w:val="auto"/>
          <w:szCs w:val="22"/>
        </w:rPr>
        <w:t>rojektleitung, Beratung und Konzeption</w:t>
      </w:r>
    </w:p>
    <w:p w:rsidR="00272AC2" w:rsidRPr="005C001C" w:rsidRDefault="00272AC2" w:rsidP="00272AC2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Programmierung DraftSight-AddIn</w:t>
      </w:r>
    </w:p>
    <w:p w:rsidR="00272AC2" w:rsidRPr="005C001C" w:rsidRDefault="00272AC2" w:rsidP="00272AC2">
      <w:pPr>
        <w:numPr>
          <w:ilvl w:val="0"/>
          <w:numId w:val="1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 xml:space="preserve">Integration Interface in </w:t>
      </w:r>
      <w:r>
        <w:rPr>
          <w:rFonts w:cs="Times New Roman"/>
          <w:color w:val="auto"/>
          <w:szCs w:val="22"/>
        </w:rPr>
        <w:t xml:space="preserve">DraftSight und </w:t>
      </w:r>
      <w:r w:rsidRPr="00B8616F">
        <w:rPr>
          <w:rFonts w:cs="Times New Roman"/>
          <w:color w:val="auto"/>
          <w:szCs w:val="22"/>
          <w:lang w:val="en-US"/>
        </w:rPr>
        <w:t xml:space="preserve">CIM </w:t>
      </w:r>
      <w:r>
        <w:rPr>
          <w:rFonts w:cs="Times New Roman"/>
          <w:color w:val="auto"/>
          <w:szCs w:val="22"/>
          <w:lang w:val="en-US"/>
        </w:rPr>
        <w:t>Database</w:t>
      </w:r>
    </w:p>
    <w:p w:rsidR="00272AC2" w:rsidRPr="005C001C" w:rsidRDefault="00272AC2" w:rsidP="00272AC2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Training vor Ort, Stabilisierung lfnd. Betrieb</w:t>
      </w:r>
    </w:p>
    <w:p w:rsidR="00272AC2" w:rsidRDefault="00272AC2" w:rsidP="00272AC2">
      <w:pPr>
        <w:tabs>
          <w:tab w:val="clear" w:pos="9781"/>
        </w:tabs>
        <w:contextualSpacing/>
        <w:rPr>
          <w:rFonts w:cs="Times New Roman"/>
          <w:color w:val="auto"/>
          <w:szCs w:val="22"/>
          <w:lang w:val="en-US"/>
        </w:rPr>
      </w:pPr>
      <w:r w:rsidRPr="00B8616F">
        <w:rPr>
          <w:rFonts w:cs="Times New Roman"/>
          <w:color w:val="auto"/>
          <w:szCs w:val="22"/>
          <w:lang w:val="en-US"/>
        </w:rPr>
        <w:t xml:space="preserve">Software: </w:t>
      </w:r>
      <w:r w:rsidRPr="00272AC2">
        <w:rPr>
          <w:rFonts w:cs="Times New Roman"/>
          <w:color w:val="auto"/>
          <w:szCs w:val="22"/>
          <w:lang w:val="en-US"/>
        </w:rPr>
        <w:t>DraftSight</w:t>
      </w:r>
      <w:r w:rsidRPr="00B8616F">
        <w:rPr>
          <w:rFonts w:cs="Times New Roman"/>
          <w:color w:val="auto"/>
          <w:szCs w:val="22"/>
          <w:lang w:val="en-US"/>
        </w:rPr>
        <w:t xml:space="preserve">, CIM </w:t>
      </w:r>
      <w:r>
        <w:rPr>
          <w:rFonts w:cs="Times New Roman"/>
          <w:color w:val="auto"/>
          <w:szCs w:val="22"/>
          <w:lang w:val="en-US"/>
        </w:rPr>
        <w:t>Database,</w:t>
      </w:r>
      <w:r w:rsidRPr="00B8616F">
        <w:rPr>
          <w:rFonts w:cs="Times New Roman"/>
          <w:color w:val="auto"/>
          <w:szCs w:val="22"/>
          <w:lang w:val="en-US"/>
        </w:rPr>
        <w:t xml:space="preserve"> </w:t>
      </w:r>
      <w:r w:rsidR="00DB7709">
        <w:rPr>
          <w:rFonts w:cs="Times New Roman"/>
          <w:color w:val="auto"/>
          <w:szCs w:val="22"/>
          <w:lang w:val="en-US"/>
        </w:rPr>
        <w:t>VB.Net</w:t>
      </w:r>
    </w:p>
    <w:p w:rsidR="00ED08F8" w:rsidRDefault="00ED08F8" w:rsidP="008E3154">
      <w:pPr>
        <w:rPr>
          <w:lang w:val="en-US"/>
        </w:rPr>
      </w:pPr>
    </w:p>
    <w:p w:rsidR="005E6A39" w:rsidRPr="005C001C" w:rsidRDefault="005E6A39" w:rsidP="005E6A39">
      <w:r>
        <w:t>Int. Unternehmen für</w:t>
      </w:r>
      <w:r w:rsidRPr="005C001C">
        <w:t xml:space="preserve"> </w:t>
      </w:r>
      <w:r w:rsidR="001D00BD">
        <w:t>Instrumente und Implantate</w:t>
      </w:r>
      <w:r>
        <w:t xml:space="preserve"> in der Medizintechnik</w:t>
      </w:r>
      <w:r w:rsidRPr="005C001C">
        <w:tab/>
      </w:r>
      <w:r w:rsidR="009A3854">
        <w:rPr>
          <w:b/>
          <w:bCs/>
        </w:rPr>
        <w:t>11</w:t>
      </w:r>
      <w:r>
        <w:rPr>
          <w:b/>
          <w:bCs/>
        </w:rPr>
        <w:t>/1</w:t>
      </w:r>
      <w:r w:rsidR="009A3854">
        <w:rPr>
          <w:b/>
          <w:bCs/>
        </w:rPr>
        <w:t>6</w:t>
      </w:r>
      <w:r>
        <w:rPr>
          <w:b/>
          <w:bCs/>
        </w:rPr>
        <w:t xml:space="preserve"> </w:t>
      </w:r>
      <w:r w:rsidRPr="005C001C">
        <w:rPr>
          <w:b/>
          <w:bCs/>
        </w:rPr>
        <w:t xml:space="preserve">- </w:t>
      </w:r>
      <w:r w:rsidR="009A3854">
        <w:rPr>
          <w:b/>
          <w:bCs/>
        </w:rPr>
        <w:t>dto.</w:t>
      </w:r>
    </w:p>
    <w:p w:rsidR="009A3854" w:rsidRPr="005C001C" w:rsidRDefault="009A3854" w:rsidP="009A3854">
      <w:pPr>
        <w:contextualSpacing/>
        <w:rPr>
          <w:rFonts w:cs="Times New Roman"/>
          <w:color w:val="auto"/>
          <w:szCs w:val="22"/>
        </w:rPr>
      </w:pPr>
      <w:r>
        <w:rPr>
          <w:rFonts w:cs="Times New Roman"/>
          <w:b/>
          <w:bCs/>
          <w:color w:val="auto"/>
          <w:szCs w:val="22"/>
        </w:rPr>
        <w:t>Optimierung CAD/PDM-Anwendungsumgebung</w:t>
      </w:r>
    </w:p>
    <w:p w:rsidR="009A3854" w:rsidRDefault="009A3854" w:rsidP="009A3854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B8616F">
        <w:rPr>
          <w:rFonts w:cs="Times New Roman"/>
          <w:color w:val="auto"/>
          <w:szCs w:val="22"/>
        </w:rPr>
        <w:t>Iststandsanalyse</w:t>
      </w:r>
      <w:r>
        <w:rPr>
          <w:rFonts w:cs="Times New Roman"/>
          <w:color w:val="auto"/>
          <w:szCs w:val="22"/>
        </w:rPr>
        <w:t xml:space="preserve"> CAD/PDM</w:t>
      </w:r>
    </w:p>
    <w:p w:rsidR="009A3854" w:rsidRPr="00B8616F" w:rsidRDefault="009A3854" w:rsidP="009A3854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B8616F">
        <w:rPr>
          <w:rFonts w:cs="Times New Roman"/>
          <w:color w:val="auto"/>
          <w:szCs w:val="22"/>
        </w:rPr>
        <w:t>Mobilisierung möglicher Optimierungspotentiale</w:t>
      </w:r>
    </w:p>
    <w:p w:rsidR="009A3854" w:rsidRPr="005C001C" w:rsidRDefault="009A3854" w:rsidP="009A3854">
      <w:pPr>
        <w:numPr>
          <w:ilvl w:val="0"/>
          <w:numId w:val="58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  <w:lang w:val="en-GB"/>
        </w:rPr>
        <w:t>Definition von Workflow und Übergabeschnittstellen</w:t>
      </w:r>
    </w:p>
    <w:p w:rsidR="009A3854" w:rsidRPr="005C001C" w:rsidRDefault="009A3854" w:rsidP="009A3854">
      <w:pPr>
        <w:numPr>
          <w:ilvl w:val="0"/>
          <w:numId w:val="58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Definition der Stati, Übergänge und Aktionen</w:t>
      </w:r>
    </w:p>
    <w:p w:rsidR="009A3854" w:rsidRDefault="009A3854" w:rsidP="009A3854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CAD/PDM-Releasemanagement</w:t>
      </w:r>
    </w:p>
    <w:p w:rsidR="009A3854" w:rsidRPr="005C001C" w:rsidRDefault="009A3854" w:rsidP="009A3854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Vorbereitung auf PDM-Migration </w:t>
      </w:r>
      <w:r w:rsidRPr="009A3854">
        <w:rPr>
          <w:rFonts w:cs="Times New Roman"/>
          <w:color w:val="auto"/>
          <w:szCs w:val="22"/>
        </w:rPr>
        <w:t>DBWorks</w:t>
      </w:r>
      <w:r>
        <w:rPr>
          <w:rFonts w:cs="Times New Roman"/>
          <w:color w:val="auto"/>
          <w:szCs w:val="22"/>
        </w:rPr>
        <w:t xml:space="preserve"> -</w:t>
      </w:r>
      <w:r w:rsidRPr="009A3854">
        <w:rPr>
          <w:rFonts w:cs="Times New Roman"/>
          <w:color w:val="auto"/>
          <w:szCs w:val="22"/>
        </w:rPr>
        <w:t xml:space="preserve"> SWPDM</w:t>
      </w:r>
    </w:p>
    <w:p w:rsidR="009A3854" w:rsidRPr="002D1491" w:rsidRDefault="009A3854" w:rsidP="009A3854">
      <w:pPr>
        <w:tabs>
          <w:tab w:val="clear" w:pos="9781"/>
        </w:tabs>
        <w:contextualSpacing/>
        <w:rPr>
          <w:rFonts w:cs="Times New Roman"/>
          <w:color w:val="auto"/>
          <w:szCs w:val="22"/>
        </w:rPr>
      </w:pPr>
      <w:r w:rsidRPr="002D1491">
        <w:rPr>
          <w:rFonts w:cs="Times New Roman"/>
          <w:color w:val="auto"/>
          <w:szCs w:val="22"/>
        </w:rPr>
        <w:t>Software: SolidWorks, DBWorks, SWPDM</w:t>
      </w:r>
    </w:p>
    <w:p w:rsidR="001C43F7" w:rsidRDefault="001C43F7" w:rsidP="008E3154"/>
    <w:p w:rsidR="001C43F7" w:rsidRDefault="001C43F7">
      <w:pPr>
        <w:tabs>
          <w:tab w:val="clear" w:pos="9781"/>
        </w:tabs>
      </w:pPr>
      <w:r>
        <w:br w:type="page"/>
      </w:r>
    </w:p>
    <w:p w:rsidR="008E3154" w:rsidRPr="005C001C" w:rsidRDefault="008E3154" w:rsidP="008E3154">
      <w:r w:rsidRPr="005C001C">
        <w:lastRenderedPageBreak/>
        <w:t xml:space="preserve">Int. Unternehmen zur Herstellung von </w:t>
      </w:r>
      <w:r>
        <w:t>Gebäude-Kommunikationssystemen</w:t>
      </w:r>
      <w:r w:rsidRPr="005C001C">
        <w:tab/>
      </w:r>
      <w:r w:rsidRPr="008E3154">
        <w:rPr>
          <w:rFonts w:cs="Times New Roman"/>
          <w:b/>
          <w:bCs/>
          <w:color w:val="auto"/>
          <w:szCs w:val="22"/>
        </w:rPr>
        <w:t>10/16 - dto.</w:t>
      </w:r>
    </w:p>
    <w:p w:rsidR="008E3154" w:rsidRPr="005C001C" w:rsidRDefault="00ED08F8" w:rsidP="008E3154">
      <w:pPr>
        <w:shd w:val="clear" w:color="auto" w:fill="FFFFFF"/>
        <w:contextualSpacing/>
        <w:mirrorIndents/>
        <w:rPr>
          <w:rFonts w:cs="Times New Roman"/>
          <w:color w:val="auto"/>
          <w:szCs w:val="22"/>
        </w:rPr>
      </w:pPr>
      <w:r>
        <w:rPr>
          <w:rFonts w:cs="Times New Roman"/>
          <w:b/>
          <w:bCs/>
          <w:color w:val="auto"/>
          <w:szCs w:val="22"/>
        </w:rPr>
        <w:t>Programmierung CAD-Generator</w:t>
      </w:r>
      <w:r w:rsidR="009B3A3E">
        <w:rPr>
          <w:rFonts w:cs="Times New Roman"/>
          <w:b/>
          <w:bCs/>
          <w:color w:val="auto"/>
          <w:szCs w:val="22"/>
        </w:rPr>
        <w:t xml:space="preserve"> für Türstationen</w:t>
      </w:r>
    </w:p>
    <w:p w:rsidR="008E3154" w:rsidRPr="008E3154" w:rsidRDefault="008E3154" w:rsidP="009A19E6">
      <w:pPr>
        <w:numPr>
          <w:ilvl w:val="0"/>
          <w:numId w:val="12"/>
        </w:numPr>
        <w:tabs>
          <w:tab w:val="clear" w:pos="9781"/>
        </w:tabs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Migration CAD-</w:t>
      </w:r>
      <w:r w:rsidR="00ED08F8">
        <w:rPr>
          <w:rFonts w:cs="Times New Roman"/>
          <w:color w:val="auto"/>
          <w:szCs w:val="22"/>
        </w:rPr>
        <w:t>Generator</w:t>
      </w:r>
      <w:r>
        <w:rPr>
          <w:rFonts w:cs="Times New Roman"/>
          <w:color w:val="auto"/>
          <w:szCs w:val="22"/>
        </w:rPr>
        <w:t xml:space="preserve"> von VB6 nach </w:t>
      </w:r>
      <w:r w:rsidR="00DB7709">
        <w:rPr>
          <w:rFonts w:cs="Times New Roman"/>
          <w:color w:val="auto"/>
          <w:szCs w:val="22"/>
        </w:rPr>
        <w:t>VB.Net</w:t>
      </w:r>
    </w:p>
    <w:p w:rsidR="008E3154" w:rsidRDefault="008E3154" w:rsidP="008E3154">
      <w:pPr>
        <w:numPr>
          <w:ilvl w:val="0"/>
          <w:numId w:val="12"/>
        </w:numPr>
        <w:tabs>
          <w:tab w:val="clear" w:pos="9781"/>
        </w:tabs>
      </w:pPr>
      <w:r>
        <w:rPr>
          <w:rFonts w:cs="Times New Roman"/>
          <w:color w:val="auto"/>
          <w:szCs w:val="22"/>
        </w:rPr>
        <w:t>umfangreiche Funktionserweiterungen und Anpassungen</w:t>
      </w:r>
    </w:p>
    <w:p w:rsidR="008E3154" w:rsidRDefault="008E3154" w:rsidP="009A19E6">
      <w:pPr>
        <w:numPr>
          <w:ilvl w:val="0"/>
          <w:numId w:val="12"/>
        </w:numPr>
        <w:tabs>
          <w:tab w:val="clear" w:pos="9781"/>
        </w:tabs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Aufbau und Integration von Bauteilbibliotheken</w:t>
      </w:r>
    </w:p>
    <w:p w:rsidR="009B3A3E" w:rsidRDefault="009B3A3E" w:rsidP="009A19E6">
      <w:pPr>
        <w:numPr>
          <w:ilvl w:val="0"/>
          <w:numId w:val="12"/>
        </w:numPr>
        <w:tabs>
          <w:tab w:val="clear" w:pos="9781"/>
        </w:tabs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Erweiterung Angebotsgenerator zur Erzeugung von Fertigungsdaten</w:t>
      </w:r>
    </w:p>
    <w:p w:rsidR="008E3154" w:rsidRDefault="008E3154" w:rsidP="009A19E6">
      <w:pPr>
        <w:numPr>
          <w:ilvl w:val="0"/>
          <w:numId w:val="12"/>
        </w:numPr>
        <w:tabs>
          <w:tab w:val="clear" w:pos="9781"/>
        </w:tabs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Erzeugung von Angebots, Fertigungs- und Konstruktionsdaten</w:t>
      </w:r>
    </w:p>
    <w:p w:rsidR="008E3154" w:rsidRDefault="008E3154" w:rsidP="009A19E6">
      <w:pPr>
        <w:numPr>
          <w:ilvl w:val="0"/>
          <w:numId w:val="12"/>
        </w:numPr>
        <w:tabs>
          <w:tab w:val="clear" w:pos="9781"/>
        </w:tabs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Integration </w:t>
      </w:r>
      <w:r w:rsidR="009B3A3E">
        <w:rPr>
          <w:rFonts w:cs="Times New Roman"/>
          <w:color w:val="auto"/>
          <w:szCs w:val="22"/>
        </w:rPr>
        <w:t xml:space="preserve">von Bibliotheken und Stationen </w:t>
      </w:r>
      <w:r>
        <w:rPr>
          <w:rFonts w:cs="Times New Roman"/>
          <w:color w:val="auto"/>
          <w:szCs w:val="22"/>
        </w:rPr>
        <w:t>in SAP-PLM</w:t>
      </w:r>
    </w:p>
    <w:p w:rsidR="009B3A3E" w:rsidRPr="009B3A3E" w:rsidRDefault="009B3A3E" w:rsidP="009B3A3E">
      <w:pPr>
        <w:numPr>
          <w:ilvl w:val="0"/>
          <w:numId w:val="12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Training vor Ort, Stabilisierung lfnd. Betrieb</w:t>
      </w:r>
    </w:p>
    <w:p w:rsidR="008E3154" w:rsidRDefault="008E3154" w:rsidP="008E3154">
      <w:pPr>
        <w:shd w:val="clear" w:color="auto" w:fill="FFFFFF"/>
        <w:contextualSpacing/>
        <w:mirrorIndents/>
        <w:rPr>
          <w:rFonts w:cs="Times New Roman"/>
          <w:color w:val="auto"/>
          <w:szCs w:val="22"/>
          <w:lang w:val="en-US"/>
        </w:rPr>
      </w:pPr>
      <w:r w:rsidRPr="00E803C7">
        <w:rPr>
          <w:rFonts w:cs="Times New Roman"/>
          <w:color w:val="auto"/>
          <w:szCs w:val="22"/>
          <w:lang w:val="en-US"/>
        </w:rPr>
        <w:t xml:space="preserve">Software: </w:t>
      </w:r>
      <w:r w:rsidR="009B3A3E">
        <w:rPr>
          <w:rFonts w:cs="Times New Roman"/>
          <w:color w:val="auto"/>
          <w:szCs w:val="22"/>
          <w:lang w:val="en-US"/>
        </w:rPr>
        <w:t xml:space="preserve">SolidWorks, </w:t>
      </w:r>
      <w:r w:rsidR="009B3A3E" w:rsidRPr="00E803C7">
        <w:rPr>
          <w:rFonts w:cs="Times New Roman"/>
          <w:color w:val="auto"/>
          <w:szCs w:val="22"/>
          <w:lang w:val="en-US"/>
        </w:rPr>
        <w:t>SAP R/3</w:t>
      </w:r>
      <w:r w:rsidR="009B3A3E">
        <w:rPr>
          <w:rFonts w:cs="Times New Roman"/>
          <w:color w:val="auto"/>
          <w:szCs w:val="22"/>
          <w:lang w:val="en-US"/>
        </w:rPr>
        <w:t xml:space="preserve">, Cideon, </w:t>
      </w:r>
      <w:r w:rsidR="00DB7709">
        <w:rPr>
          <w:rFonts w:cs="Times New Roman"/>
          <w:color w:val="auto"/>
          <w:szCs w:val="22"/>
          <w:lang w:val="en-US"/>
        </w:rPr>
        <w:t>VB.Net</w:t>
      </w:r>
      <w:r w:rsidR="009B3A3E">
        <w:rPr>
          <w:rFonts w:cs="Times New Roman"/>
          <w:color w:val="auto"/>
          <w:szCs w:val="22"/>
          <w:lang w:val="en-US"/>
        </w:rPr>
        <w:t>, VB6</w:t>
      </w:r>
    </w:p>
    <w:p w:rsidR="008E3154" w:rsidRDefault="008E3154" w:rsidP="008E3154">
      <w:pPr>
        <w:contextualSpacing/>
        <w:rPr>
          <w:rFonts w:cs="Times New Roman"/>
          <w:color w:val="auto"/>
          <w:szCs w:val="22"/>
          <w:lang w:val="en-US"/>
        </w:rPr>
      </w:pPr>
    </w:p>
    <w:p w:rsidR="008E3154" w:rsidRPr="005C001C" w:rsidRDefault="008E3154" w:rsidP="008E3154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 xml:space="preserve">Int. Unternehmen zur </w:t>
      </w:r>
      <w:r>
        <w:t>Produktion und Dekoration zylindrischer Hohlkörper</w:t>
      </w:r>
      <w:r w:rsidRPr="005C001C">
        <w:rPr>
          <w:rFonts w:cs="Times New Roman"/>
          <w:color w:val="auto"/>
          <w:szCs w:val="22"/>
        </w:rPr>
        <w:tab/>
      </w:r>
      <w:r>
        <w:rPr>
          <w:rFonts w:cs="Times New Roman"/>
          <w:b/>
          <w:bCs/>
          <w:color w:val="auto"/>
          <w:szCs w:val="22"/>
        </w:rPr>
        <w:t>04/16 - 08/16</w:t>
      </w:r>
      <w:r w:rsidRPr="005C001C">
        <w:rPr>
          <w:rFonts w:cs="Times New Roman"/>
          <w:color w:val="auto"/>
          <w:szCs w:val="22"/>
        </w:rPr>
        <w:br/>
      </w:r>
      <w:r>
        <w:rPr>
          <w:rFonts w:cs="Times New Roman"/>
          <w:b/>
          <w:bCs/>
          <w:color w:val="auto"/>
          <w:szCs w:val="22"/>
        </w:rPr>
        <w:t>Programmierung CAD/PDM-Releasekonverter</w:t>
      </w:r>
    </w:p>
    <w:p w:rsidR="008E3154" w:rsidRPr="00FB0375" w:rsidRDefault="008E3154" w:rsidP="008E3154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FB0375">
        <w:rPr>
          <w:rFonts w:cs="Times New Roman"/>
          <w:color w:val="auto"/>
          <w:szCs w:val="22"/>
        </w:rPr>
        <w:t xml:space="preserve">Auschecken der CAD-Modelle aus PDM-System CIM </w:t>
      </w:r>
      <w:r>
        <w:rPr>
          <w:rFonts w:cs="Times New Roman"/>
          <w:color w:val="auto"/>
          <w:szCs w:val="22"/>
        </w:rPr>
        <w:t>Database</w:t>
      </w:r>
      <w:r w:rsidRPr="00FB0375">
        <w:rPr>
          <w:rFonts w:cs="Times New Roman"/>
          <w:color w:val="auto"/>
          <w:szCs w:val="22"/>
        </w:rPr>
        <w:t xml:space="preserve"> </w:t>
      </w:r>
      <w:r w:rsidR="009B3A3E">
        <w:rPr>
          <w:rFonts w:cs="Times New Roman"/>
          <w:color w:val="auto"/>
          <w:szCs w:val="22"/>
        </w:rPr>
        <w:t>WSM</w:t>
      </w:r>
    </w:p>
    <w:p w:rsidR="008E3154" w:rsidRDefault="008E3154" w:rsidP="008E3154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FB0375">
        <w:rPr>
          <w:rFonts w:cs="Times New Roman"/>
          <w:color w:val="auto"/>
          <w:szCs w:val="22"/>
        </w:rPr>
        <w:t>Durchführung der Versionskonvertierung der CAD-Modelle in SolidWorks</w:t>
      </w:r>
    </w:p>
    <w:p w:rsidR="008E3154" w:rsidRDefault="008E3154" w:rsidP="008E3154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Erstellung Neutralformate</w:t>
      </w:r>
    </w:p>
    <w:p w:rsidR="008E3154" w:rsidRPr="00FB0375" w:rsidRDefault="008E3154" w:rsidP="008E3154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Update Zeichnungsgeometrie</w:t>
      </w:r>
    </w:p>
    <w:p w:rsidR="008E3154" w:rsidRPr="00FB0375" w:rsidRDefault="008E3154" w:rsidP="008E3154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FB0375">
        <w:rPr>
          <w:rFonts w:cs="Times New Roman"/>
          <w:color w:val="auto"/>
          <w:szCs w:val="22"/>
        </w:rPr>
        <w:t xml:space="preserve">Einchecken der CAD-Modelle </w:t>
      </w:r>
      <w:r>
        <w:rPr>
          <w:rFonts w:cs="Times New Roman"/>
          <w:color w:val="auto"/>
          <w:szCs w:val="22"/>
        </w:rPr>
        <w:t xml:space="preserve">und Neutralformate </w:t>
      </w:r>
      <w:r w:rsidRPr="00FB0375">
        <w:rPr>
          <w:rFonts w:cs="Times New Roman"/>
          <w:color w:val="auto"/>
          <w:szCs w:val="22"/>
        </w:rPr>
        <w:t xml:space="preserve">in </w:t>
      </w:r>
      <w:r>
        <w:rPr>
          <w:rFonts w:cs="Times New Roman"/>
          <w:color w:val="auto"/>
          <w:szCs w:val="22"/>
        </w:rPr>
        <w:t>C</w:t>
      </w:r>
      <w:r w:rsidRPr="00FB0375">
        <w:rPr>
          <w:rFonts w:cs="Times New Roman"/>
          <w:color w:val="auto"/>
          <w:szCs w:val="22"/>
        </w:rPr>
        <w:t xml:space="preserve">IM </w:t>
      </w:r>
      <w:r>
        <w:rPr>
          <w:rFonts w:cs="Times New Roman"/>
          <w:color w:val="auto"/>
          <w:szCs w:val="22"/>
        </w:rPr>
        <w:t>Database</w:t>
      </w:r>
      <w:r w:rsidRPr="00FB0375">
        <w:rPr>
          <w:rFonts w:cs="Times New Roman"/>
          <w:color w:val="auto"/>
          <w:szCs w:val="22"/>
        </w:rPr>
        <w:t xml:space="preserve"> </w:t>
      </w:r>
      <w:r>
        <w:rPr>
          <w:rFonts w:cs="Times New Roman"/>
          <w:color w:val="auto"/>
          <w:szCs w:val="22"/>
        </w:rPr>
        <w:t>WSM</w:t>
      </w:r>
    </w:p>
    <w:p w:rsidR="008E3154" w:rsidRDefault="008E3154" w:rsidP="008E3154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FB0375">
        <w:rPr>
          <w:rFonts w:cs="Times New Roman"/>
          <w:color w:val="auto"/>
          <w:szCs w:val="22"/>
        </w:rPr>
        <w:t xml:space="preserve">Aktualisierung der </w:t>
      </w:r>
      <w:r>
        <w:rPr>
          <w:rFonts w:cs="Times New Roman"/>
          <w:color w:val="auto"/>
          <w:szCs w:val="22"/>
        </w:rPr>
        <w:t xml:space="preserve">SolidWorks-Version in </w:t>
      </w:r>
      <w:r w:rsidRPr="00FB0375">
        <w:rPr>
          <w:rFonts w:cs="Times New Roman"/>
          <w:color w:val="auto"/>
          <w:szCs w:val="22"/>
        </w:rPr>
        <w:t xml:space="preserve">CIM </w:t>
      </w:r>
      <w:r>
        <w:rPr>
          <w:rFonts w:cs="Times New Roman"/>
          <w:color w:val="auto"/>
          <w:szCs w:val="22"/>
        </w:rPr>
        <w:t>Database</w:t>
      </w:r>
      <w:r w:rsidRPr="00FB0375">
        <w:rPr>
          <w:rFonts w:cs="Times New Roman"/>
          <w:color w:val="auto"/>
          <w:szCs w:val="22"/>
        </w:rPr>
        <w:t xml:space="preserve"> </w:t>
      </w:r>
      <w:r>
        <w:rPr>
          <w:rFonts w:cs="Times New Roman"/>
          <w:color w:val="auto"/>
          <w:szCs w:val="22"/>
        </w:rPr>
        <w:t>WSM</w:t>
      </w:r>
    </w:p>
    <w:p w:rsidR="008E3154" w:rsidRPr="008E3154" w:rsidRDefault="008E3154" w:rsidP="008E3154">
      <w:pPr>
        <w:tabs>
          <w:tab w:val="clear" w:pos="9781"/>
        </w:tabs>
        <w:contextualSpacing/>
        <w:rPr>
          <w:rFonts w:cs="Times New Roman"/>
          <w:color w:val="auto"/>
          <w:szCs w:val="22"/>
          <w:lang w:val="en-US"/>
        </w:rPr>
      </w:pPr>
      <w:r w:rsidRPr="008E3154">
        <w:rPr>
          <w:rFonts w:cs="Times New Roman"/>
          <w:color w:val="auto"/>
          <w:szCs w:val="22"/>
          <w:lang w:val="en-US"/>
        </w:rPr>
        <w:t xml:space="preserve">Software: SolidWorks, CIM </w:t>
      </w:r>
      <w:r>
        <w:rPr>
          <w:rFonts w:cs="Times New Roman"/>
          <w:color w:val="auto"/>
          <w:szCs w:val="22"/>
          <w:lang w:val="en-US"/>
        </w:rPr>
        <w:t>Database</w:t>
      </w:r>
      <w:r w:rsidRPr="008E3154">
        <w:rPr>
          <w:rFonts w:cs="Times New Roman"/>
          <w:color w:val="auto"/>
          <w:szCs w:val="22"/>
          <w:lang w:val="en-US"/>
        </w:rPr>
        <w:t xml:space="preserve"> WSM, VBA</w:t>
      </w:r>
    </w:p>
    <w:p w:rsidR="00DB7709" w:rsidRPr="002D1491" w:rsidRDefault="00DB7709" w:rsidP="008E3154">
      <w:pPr>
        <w:rPr>
          <w:lang w:val="en-US"/>
        </w:rPr>
      </w:pPr>
    </w:p>
    <w:p w:rsidR="008E3154" w:rsidRPr="005C001C" w:rsidRDefault="008E3154" w:rsidP="008E3154">
      <w:r w:rsidRPr="005C001C">
        <w:t xml:space="preserve">Int. Unternehmen zur Herstellung von </w:t>
      </w:r>
      <w:r>
        <w:t>Gebäude-Kommunikationssystemen</w:t>
      </w:r>
      <w:r w:rsidRPr="005C001C">
        <w:tab/>
      </w:r>
      <w:r>
        <w:rPr>
          <w:b/>
          <w:bCs/>
        </w:rPr>
        <w:t>11/15 - 03/16</w:t>
      </w:r>
    </w:p>
    <w:p w:rsidR="008E3154" w:rsidRPr="005C001C" w:rsidRDefault="008E3154" w:rsidP="008E3154">
      <w:pPr>
        <w:shd w:val="clear" w:color="auto" w:fill="FFFFFF"/>
        <w:contextualSpacing/>
        <w:mirrorIndents/>
        <w:rPr>
          <w:rFonts w:cs="Times New Roman"/>
          <w:color w:val="auto"/>
          <w:szCs w:val="22"/>
        </w:rPr>
      </w:pPr>
      <w:r>
        <w:rPr>
          <w:rFonts w:cs="Times New Roman"/>
          <w:b/>
          <w:bCs/>
          <w:color w:val="auto"/>
          <w:szCs w:val="22"/>
        </w:rPr>
        <w:t>Migration nach SAP PLM</w:t>
      </w:r>
    </w:p>
    <w:p w:rsidR="008E3154" w:rsidRPr="008E3154" w:rsidRDefault="008E3154" w:rsidP="009A19E6">
      <w:pPr>
        <w:numPr>
          <w:ilvl w:val="0"/>
          <w:numId w:val="12"/>
        </w:numPr>
        <w:tabs>
          <w:tab w:val="clear" w:pos="9781"/>
        </w:tabs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Teilp</w:t>
      </w:r>
      <w:r w:rsidRPr="005C001C">
        <w:rPr>
          <w:rFonts w:cs="Times New Roman"/>
          <w:color w:val="auto"/>
          <w:szCs w:val="22"/>
        </w:rPr>
        <w:t>rojektleitung, Beratung und Konzeption</w:t>
      </w:r>
    </w:p>
    <w:p w:rsidR="008E3154" w:rsidRDefault="008E3154" w:rsidP="009A19E6">
      <w:pPr>
        <w:numPr>
          <w:ilvl w:val="0"/>
          <w:numId w:val="12"/>
        </w:numPr>
        <w:tabs>
          <w:tab w:val="clear" w:pos="9781"/>
        </w:tabs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Erfassung und autom. Korrektur fehlerhafter Referenzen</w:t>
      </w:r>
    </w:p>
    <w:p w:rsidR="008E3154" w:rsidRPr="009A19E6" w:rsidRDefault="008E3154" w:rsidP="009A19E6">
      <w:pPr>
        <w:numPr>
          <w:ilvl w:val="0"/>
          <w:numId w:val="12"/>
        </w:numPr>
        <w:tabs>
          <w:tab w:val="clear" w:pos="9781"/>
        </w:tabs>
        <w:rPr>
          <w:rFonts w:cs="Times New Roman"/>
          <w:color w:val="auto"/>
          <w:szCs w:val="22"/>
        </w:rPr>
      </w:pPr>
      <w:r w:rsidRPr="009A19E6">
        <w:rPr>
          <w:rFonts w:cs="Times New Roman"/>
          <w:color w:val="auto"/>
          <w:szCs w:val="22"/>
        </w:rPr>
        <w:t>Definition und Vergabe des SAP-PLM-Primärschlüssels (Dok-Art, Dok-Nr, Teildok., Version)</w:t>
      </w:r>
    </w:p>
    <w:p w:rsidR="008E3154" w:rsidRPr="009A19E6" w:rsidRDefault="008E3154" w:rsidP="009A19E6">
      <w:pPr>
        <w:numPr>
          <w:ilvl w:val="0"/>
          <w:numId w:val="12"/>
        </w:numPr>
        <w:tabs>
          <w:tab w:val="clear" w:pos="9781"/>
        </w:tabs>
        <w:rPr>
          <w:rFonts w:cs="Times New Roman"/>
          <w:color w:val="auto"/>
          <w:szCs w:val="22"/>
        </w:rPr>
      </w:pPr>
      <w:r w:rsidRPr="009A19E6">
        <w:rPr>
          <w:rFonts w:cs="Times New Roman"/>
          <w:color w:val="auto"/>
          <w:szCs w:val="22"/>
        </w:rPr>
        <w:t>Programmierung zur Erstellung einer XML-Datei mit allen Dokumenten, Metadaten und Referenzen zur Migration nach SAP-PLM</w:t>
      </w:r>
    </w:p>
    <w:p w:rsidR="008E3154" w:rsidRDefault="008E3154" w:rsidP="009A19E6">
      <w:pPr>
        <w:numPr>
          <w:ilvl w:val="0"/>
          <w:numId w:val="12"/>
        </w:numPr>
        <w:tabs>
          <w:tab w:val="clear" w:pos="9781"/>
        </w:tabs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Durchführung der Migration</w:t>
      </w:r>
    </w:p>
    <w:p w:rsidR="008E3154" w:rsidRPr="008E3154" w:rsidRDefault="008E3154" w:rsidP="009A19E6">
      <w:pPr>
        <w:numPr>
          <w:ilvl w:val="0"/>
          <w:numId w:val="12"/>
        </w:numPr>
        <w:tabs>
          <w:tab w:val="clear" w:pos="9781"/>
        </w:tabs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Bewertung und ggf. Korrektur der Ergebnisse</w:t>
      </w:r>
    </w:p>
    <w:p w:rsidR="008E3154" w:rsidRDefault="008E3154" w:rsidP="008E3154">
      <w:pPr>
        <w:shd w:val="clear" w:color="auto" w:fill="FFFFFF"/>
        <w:contextualSpacing/>
        <w:mirrorIndents/>
        <w:rPr>
          <w:rFonts w:cs="Times New Roman"/>
          <w:color w:val="auto"/>
          <w:szCs w:val="22"/>
          <w:lang w:val="en-US"/>
        </w:rPr>
      </w:pPr>
      <w:r w:rsidRPr="00E803C7">
        <w:rPr>
          <w:rFonts w:cs="Times New Roman"/>
          <w:color w:val="auto"/>
          <w:szCs w:val="22"/>
          <w:lang w:val="en-US"/>
        </w:rPr>
        <w:t xml:space="preserve">Software: </w:t>
      </w:r>
      <w:r>
        <w:rPr>
          <w:rFonts w:cs="Times New Roman"/>
          <w:color w:val="auto"/>
          <w:szCs w:val="22"/>
          <w:lang w:val="en-US"/>
        </w:rPr>
        <w:t xml:space="preserve">SolidWorks, </w:t>
      </w:r>
      <w:r w:rsidRPr="00E803C7">
        <w:rPr>
          <w:rFonts w:cs="Times New Roman"/>
          <w:color w:val="auto"/>
          <w:szCs w:val="22"/>
          <w:lang w:val="en-US"/>
        </w:rPr>
        <w:t>SAP R/3</w:t>
      </w:r>
      <w:r>
        <w:rPr>
          <w:rFonts w:cs="Times New Roman"/>
          <w:color w:val="auto"/>
          <w:szCs w:val="22"/>
          <w:lang w:val="en-US"/>
        </w:rPr>
        <w:t xml:space="preserve">, Cideon, VBA, </w:t>
      </w:r>
      <w:r w:rsidR="00DB7709">
        <w:rPr>
          <w:rFonts w:cs="Times New Roman"/>
          <w:color w:val="auto"/>
          <w:szCs w:val="22"/>
          <w:lang w:val="en-US"/>
        </w:rPr>
        <w:t>VB.Net</w:t>
      </w:r>
      <w:r>
        <w:rPr>
          <w:rFonts w:cs="Times New Roman"/>
          <w:color w:val="auto"/>
          <w:szCs w:val="22"/>
          <w:lang w:val="en-US"/>
        </w:rPr>
        <w:t>, SAP-BAPI's</w:t>
      </w:r>
    </w:p>
    <w:p w:rsidR="00CD6256" w:rsidRPr="00DB7709" w:rsidRDefault="00CD6256" w:rsidP="008E3154">
      <w:pPr>
        <w:rPr>
          <w:lang w:val="en-US"/>
        </w:rPr>
      </w:pPr>
    </w:p>
    <w:p w:rsidR="008E3154" w:rsidRDefault="008E3154" w:rsidP="008E3154">
      <w:pPr>
        <w:rPr>
          <w:b/>
          <w:bCs/>
        </w:rPr>
      </w:pPr>
      <w:r w:rsidRPr="005C001C">
        <w:t xml:space="preserve">Int. Unternehmen zur Herstellung von </w:t>
      </w:r>
      <w:r>
        <w:t>Gebäude-Kommunikationssystemen</w:t>
      </w:r>
      <w:r w:rsidRPr="005C001C">
        <w:tab/>
      </w:r>
      <w:r w:rsidRPr="005C001C">
        <w:rPr>
          <w:b/>
          <w:bCs/>
        </w:rPr>
        <w:t>0</w:t>
      </w:r>
      <w:r>
        <w:rPr>
          <w:b/>
          <w:bCs/>
        </w:rPr>
        <w:t>8/15</w:t>
      </w:r>
      <w:r w:rsidRPr="005C001C">
        <w:rPr>
          <w:b/>
          <w:bCs/>
        </w:rPr>
        <w:t xml:space="preserve"> - </w:t>
      </w:r>
      <w:r w:rsidR="009B3A3E">
        <w:rPr>
          <w:b/>
          <w:bCs/>
        </w:rPr>
        <w:t>03/16</w:t>
      </w:r>
    </w:p>
    <w:p w:rsidR="008E3154" w:rsidRPr="008E3154" w:rsidRDefault="008E3154" w:rsidP="008E3154">
      <w:r w:rsidRPr="005C001C">
        <w:t>Int. Unternehmen zur Herstellung von Weg- und Winkelsensoren</w:t>
      </w:r>
    </w:p>
    <w:p w:rsidR="008E3154" w:rsidRPr="008E3154" w:rsidRDefault="008E3154" w:rsidP="008E3154">
      <w:pPr>
        <w:shd w:val="clear" w:color="auto" w:fill="FFFFFF"/>
        <w:contextualSpacing/>
        <w:mirrorIndents/>
        <w:rPr>
          <w:rFonts w:cs="Times New Roman"/>
          <w:b/>
          <w:bCs/>
          <w:color w:val="auto"/>
          <w:szCs w:val="22"/>
        </w:rPr>
      </w:pPr>
      <w:r w:rsidRPr="008E3154">
        <w:rPr>
          <w:rFonts w:cs="Times New Roman"/>
          <w:b/>
          <w:bCs/>
          <w:color w:val="auto"/>
          <w:szCs w:val="22"/>
        </w:rPr>
        <w:t>Einführung DesignRuleChecker</w:t>
      </w:r>
      <w:r>
        <w:rPr>
          <w:rFonts w:cs="Times New Roman"/>
          <w:b/>
          <w:bCs/>
          <w:color w:val="auto"/>
          <w:szCs w:val="22"/>
        </w:rPr>
        <w:t xml:space="preserve"> in SolidWorks</w:t>
      </w:r>
    </w:p>
    <w:p w:rsidR="008E3154" w:rsidRDefault="008E3154" w:rsidP="008E3154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Projektleitung, Beratung und Konzeption</w:t>
      </w:r>
    </w:p>
    <w:p w:rsidR="008E3154" w:rsidRPr="005C001C" w:rsidRDefault="008E3154" w:rsidP="008E3154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Definition Funktionsumfang, Integration in SAP-Statusnetz</w:t>
      </w:r>
    </w:p>
    <w:p w:rsidR="008E3154" w:rsidRPr="002125AD" w:rsidRDefault="008E3154" w:rsidP="008E3154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CB2364">
        <w:rPr>
          <w:rFonts w:cs="Times New Roman"/>
          <w:color w:val="auto"/>
          <w:szCs w:val="22"/>
        </w:rPr>
        <w:t>Entwicklung eines Named-Pipe-Servers zur Kommunikation mit SAP</w:t>
      </w:r>
      <w:r>
        <w:rPr>
          <w:rFonts w:cs="Times New Roman"/>
          <w:color w:val="auto"/>
          <w:szCs w:val="22"/>
        </w:rPr>
        <w:t xml:space="preserve"> in VB.</w:t>
      </w:r>
      <w:r w:rsidRPr="002125AD">
        <w:rPr>
          <w:rFonts w:cs="Times New Roman"/>
          <w:color w:val="auto"/>
          <w:szCs w:val="22"/>
        </w:rPr>
        <w:t xml:space="preserve"> </w:t>
      </w:r>
      <w:r w:rsidRPr="00B8616F">
        <w:rPr>
          <w:rFonts w:cs="Times New Roman"/>
          <w:color w:val="auto"/>
          <w:szCs w:val="22"/>
        </w:rPr>
        <w:t>NET</w:t>
      </w:r>
    </w:p>
    <w:p w:rsidR="008E3154" w:rsidRPr="005C001C" w:rsidRDefault="008E3154" w:rsidP="008E3154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VB</w:t>
      </w:r>
      <w:r>
        <w:rPr>
          <w:rFonts w:cs="Times New Roman"/>
          <w:color w:val="auto"/>
          <w:szCs w:val="22"/>
        </w:rPr>
        <w:t xml:space="preserve">A und </w:t>
      </w:r>
      <w:r w:rsidR="00DB7709">
        <w:rPr>
          <w:rFonts w:cs="Times New Roman"/>
          <w:color w:val="auto"/>
          <w:szCs w:val="22"/>
        </w:rPr>
        <w:t>VB.Net</w:t>
      </w:r>
      <w:r>
        <w:rPr>
          <w:rFonts w:cs="Times New Roman"/>
          <w:color w:val="auto"/>
          <w:szCs w:val="22"/>
        </w:rPr>
        <w:t>-API-</w:t>
      </w:r>
      <w:r w:rsidRPr="005C001C">
        <w:rPr>
          <w:rFonts w:cs="Times New Roman"/>
          <w:color w:val="auto"/>
          <w:szCs w:val="22"/>
        </w:rPr>
        <w:t xml:space="preserve">Programmierung </w:t>
      </w:r>
      <w:r>
        <w:rPr>
          <w:rFonts w:cs="Times New Roman"/>
          <w:color w:val="auto"/>
          <w:szCs w:val="22"/>
        </w:rPr>
        <w:t>des DesignRuleCheckers</w:t>
      </w:r>
    </w:p>
    <w:p w:rsidR="008E3154" w:rsidRPr="008E3154" w:rsidRDefault="008E3154" w:rsidP="008E3154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  <w:lang w:val="en-US"/>
        </w:rPr>
      </w:pPr>
      <w:r w:rsidRPr="008E3154">
        <w:rPr>
          <w:rFonts w:cs="Times New Roman"/>
          <w:color w:val="auto"/>
          <w:szCs w:val="22"/>
          <w:lang w:val="en-US"/>
        </w:rPr>
        <w:t>Integration in SolidWorks und Cideon Workspace</w:t>
      </w:r>
    </w:p>
    <w:p w:rsidR="008E3154" w:rsidRPr="005C001C" w:rsidRDefault="008E3154" w:rsidP="008E3154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Training vor Ort, Stabilisierung lfnd. Betrieb</w:t>
      </w:r>
    </w:p>
    <w:p w:rsidR="008E3154" w:rsidRPr="008E3154" w:rsidRDefault="008E3154" w:rsidP="008E3154">
      <w:pPr>
        <w:shd w:val="clear" w:color="auto" w:fill="FFFFFF"/>
        <w:contextualSpacing/>
        <w:mirrorIndents/>
        <w:rPr>
          <w:rFonts w:cs="Times New Roman"/>
          <w:color w:val="auto"/>
          <w:szCs w:val="22"/>
          <w:lang w:val="en-US"/>
        </w:rPr>
      </w:pPr>
      <w:r w:rsidRPr="008E3154">
        <w:rPr>
          <w:rFonts w:cs="Times New Roman"/>
          <w:color w:val="auto"/>
          <w:szCs w:val="22"/>
          <w:lang w:val="en-US"/>
        </w:rPr>
        <w:t>Software: SolidWorks,</w:t>
      </w:r>
      <w:r>
        <w:rPr>
          <w:rFonts w:cs="Times New Roman"/>
          <w:color w:val="auto"/>
          <w:szCs w:val="22"/>
          <w:lang w:val="en-US"/>
        </w:rPr>
        <w:t xml:space="preserve"> Cideon </w:t>
      </w:r>
      <w:r w:rsidRPr="008E3154">
        <w:rPr>
          <w:rFonts w:cs="Times New Roman"/>
          <w:color w:val="auto"/>
          <w:szCs w:val="22"/>
          <w:lang w:val="en-US"/>
        </w:rPr>
        <w:t>Workspace</w:t>
      </w:r>
      <w:r>
        <w:rPr>
          <w:rFonts w:cs="Times New Roman"/>
          <w:color w:val="auto"/>
          <w:szCs w:val="22"/>
          <w:lang w:val="en-US"/>
        </w:rPr>
        <w:t>,</w:t>
      </w:r>
      <w:r w:rsidRPr="008E3154">
        <w:rPr>
          <w:rFonts w:cs="Times New Roman"/>
          <w:color w:val="auto"/>
          <w:szCs w:val="22"/>
          <w:lang w:val="en-US"/>
        </w:rPr>
        <w:t xml:space="preserve"> VBA, </w:t>
      </w:r>
      <w:r w:rsidR="00DB7709">
        <w:rPr>
          <w:rFonts w:cs="Times New Roman"/>
          <w:color w:val="auto"/>
          <w:szCs w:val="22"/>
          <w:lang w:val="en-US"/>
        </w:rPr>
        <w:t>VB.Net</w:t>
      </w:r>
      <w:r>
        <w:rPr>
          <w:rFonts w:cs="Times New Roman"/>
          <w:color w:val="auto"/>
          <w:szCs w:val="22"/>
          <w:lang w:val="en-US"/>
        </w:rPr>
        <w:t>,</w:t>
      </w:r>
      <w:r w:rsidRPr="008E3154">
        <w:rPr>
          <w:rFonts w:cs="Times New Roman"/>
          <w:color w:val="auto"/>
          <w:szCs w:val="22"/>
          <w:lang w:val="en-US"/>
        </w:rPr>
        <w:t xml:space="preserve"> SAP-BAPI's</w:t>
      </w:r>
    </w:p>
    <w:p w:rsidR="008E3154" w:rsidRPr="008E3154" w:rsidRDefault="008E3154" w:rsidP="00631D08">
      <w:pPr>
        <w:contextualSpacing/>
        <w:rPr>
          <w:rFonts w:cs="Times New Roman"/>
          <w:color w:val="auto"/>
          <w:szCs w:val="22"/>
          <w:lang w:val="en-US"/>
        </w:rPr>
      </w:pPr>
    </w:p>
    <w:p w:rsidR="00631D08" w:rsidRPr="005C001C" w:rsidRDefault="00631D08" w:rsidP="00272AC2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 xml:space="preserve">Int. Unternehmen zur Herstellung von </w:t>
      </w:r>
      <w:r>
        <w:rPr>
          <w:rFonts w:cs="Times New Roman"/>
          <w:color w:val="auto"/>
          <w:szCs w:val="22"/>
        </w:rPr>
        <w:t>produktionstechnischen</w:t>
      </w:r>
      <w:r w:rsidRPr="005C001C">
        <w:rPr>
          <w:rFonts w:cs="Times New Roman"/>
          <w:color w:val="auto"/>
          <w:szCs w:val="22"/>
        </w:rPr>
        <w:t xml:space="preserve"> Anlagen</w:t>
      </w:r>
      <w:r w:rsidRPr="005C001C">
        <w:rPr>
          <w:rFonts w:cs="Times New Roman"/>
          <w:color w:val="auto"/>
          <w:szCs w:val="22"/>
        </w:rPr>
        <w:tab/>
      </w:r>
      <w:r>
        <w:rPr>
          <w:rFonts w:cs="Times New Roman"/>
          <w:b/>
          <w:bCs/>
          <w:color w:val="auto"/>
          <w:szCs w:val="22"/>
        </w:rPr>
        <w:t>07</w:t>
      </w:r>
      <w:r w:rsidRPr="005C001C">
        <w:rPr>
          <w:rFonts w:cs="Times New Roman"/>
          <w:b/>
          <w:bCs/>
          <w:color w:val="auto"/>
          <w:szCs w:val="22"/>
        </w:rPr>
        <w:t>/1</w:t>
      </w:r>
      <w:r>
        <w:rPr>
          <w:rFonts w:cs="Times New Roman"/>
          <w:b/>
          <w:bCs/>
          <w:color w:val="auto"/>
          <w:szCs w:val="22"/>
        </w:rPr>
        <w:t>5</w:t>
      </w:r>
      <w:r w:rsidRPr="005C001C">
        <w:rPr>
          <w:rFonts w:cs="Times New Roman"/>
          <w:b/>
          <w:bCs/>
          <w:color w:val="auto"/>
          <w:szCs w:val="22"/>
        </w:rPr>
        <w:t xml:space="preserve"> - dto.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CAD-Releasewechsel auf SolidWorks 201</w:t>
      </w:r>
      <w:r>
        <w:rPr>
          <w:rFonts w:cs="Times New Roman"/>
          <w:b/>
          <w:bCs/>
          <w:color w:val="auto"/>
          <w:szCs w:val="22"/>
        </w:rPr>
        <w:t>4</w:t>
      </w:r>
      <w:r w:rsidRPr="005C001C">
        <w:rPr>
          <w:rFonts w:cs="Times New Roman"/>
          <w:b/>
          <w:bCs/>
          <w:color w:val="auto"/>
          <w:szCs w:val="22"/>
        </w:rPr>
        <w:t xml:space="preserve"> (</w:t>
      </w:r>
      <w:r>
        <w:rPr>
          <w:rFonts w:cs="Times New Roman"/>
          <w:b/>
          <w:bCs/>
          <w:color w:val="auto"/>
          <w:szCs w:val="22"/>
        </w:rPr>
        <w:t>13</w:t>
      </w:r>
      <w:r w:rsidRPr="005C001C">
        <w:rPr>
          <w:rFonts w:cs="Times New Roman"/>
          <w:b/>
          <w:bCs/>
          <w:color w:val="auto"/>
          <w:szCs w:val="22"/>
        </w:rPr>
        <w:t>0 AP/</w:t>
      </w:r>
      <w:r>
        <w:rPr>
          <w:rFonts w:cs="Times New Roman"/>
          <w:b/>
          <w:bCs/>
          <w:color w:val="auto"/>
          <w:szCs w:val="22"/>
        </w:rPr>
        <w:t>7</w:t>
      </w:r>
      <w:r w:rsidRPr="005C001C">
        <w:rPr>
          <w:rFonts w:cs="Times New Roman"/>
          <w:b/>
          <w:bCs/>
          <w:color w:val="auto"/>
          <w:szCs w:val="22"/>
        </w:rPr>
        <w:t xml:space="preserve"> Standorte)</w:t>
      </w:r>
    </w:p>
    <w:p w:rsidR="00631D08" w:rsidRPr="005C001C" w:rsidRDefault="00631D08" w:rsidP="00B8616F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Teilp</w:t>
      </w:r>
      <w:r w:rsidRPr="005C001C">
        <w:rPr>
          <w:rFonts w:cs="Times New Roman"/>
          <w:color w:val="auto"/>
          <w:szCs w:val="22"/>
        </w:rPr>
        <w:t>rojektleitung, Beratung und Konzeption</w:t>
      </w:r>
    </w:p>
    <w:p w:rsidR="00631D08" w:rsidRPr="005C001C" w:rsidRDefault="00631D08" w:rsidP="00B8616F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Migration CAD/PDM-Anwendungsumgebung</w:t>
      </w:r>
    </w:p>
    <w:p w:rsidR="00631D08" w:rsidRPr="005C001C" w:rsidRDefault="00631D08" w:rsidP="00B8616F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 xml:space="preserve">Datenkonvertierung SolidWorks/CIM </w:t>
      </w:r>
      <w:r w:rsidR="008E3154">
        <w:rPr>
          <w:rFonts w:cs="Times New Roman"/>
          <w:color w:val="auto"/>
          <w:szCs w:val="22"/>
        </w:rPr>
        <w:t>Database</w:t>
      </w:r>
      <w:r w:rsidRPr="005C001C">
        <w:rPr>
          <w:rFonts w:cs="Times New Roman"/>
          <w:color w:val="auto"/>
          <w:szCs w:val="22"/>
        </w:rPr>
        <w:t>-Bestand</w:t>
      </w:r>
    </w:p>
    <w:p w:rsidR="00631D08" w:rsidRPr="005C001C" w:rsidRDefault="00631D08" w:rsidP="00B8616F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 xml:space="preserve">API-Programmierung SolidWorks/CIM </w:t>
      </w:r>
      <w:r w:rsidR="008E3154">
        <w:rPr>
          <w:rFonts w:cs="Times New Roman"/>
          <w:color w:val="auto"/>
          <w:szCs w:val="22"/>
        </w:rPr>
        <w:t>Database</w:t>
      </w:r>
    </w:p>
    <w:p w:rsidR="00631D08" w:rsidRPr="005C001C" w:rsidRDefault="00631D08" w:rsidP="00B8616F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Training vor Ort, Stabilisierung lfnd. Betrieb</w:t>
      </w:r>
    </w:p>
    <w:p w:rsidR="005E6A39" w:rsidRDefault="00631D08" w:rsidP="005E6A39">
      <w:pPr>
        <w:tabs>
          <w:tab w:val="clear" w:pos="9781"/>
        </w:tabs>
        <w:contextualSpacing/>
        <w:rPr>
          <w:rFonts w:cs="Times New Roman"/>
          <w:color w:val="auto"/>
          <w:szCs w:val="22"/>
          <w:lang w:val="en-US"/>
        </w:rPr>
      </w:pPr>
      <w:r w:rsidRPr="00B8616F">
        <w:rPr>
          <w:rFonts w:cs="Times New Roman"/>
          <w:color w:val="auto"/>
          <w:szCs w:val="22"/>
          <w:lang w:val="en-US"/>
        </w:rPr>
        <w:t xml:space="preserve">Software: SolidWorks, CIM </w:t>
      </w:r>
      <w:r w:rsidR="008E3154">
        <w:rPr>
          <w:rFonts w:cs="Times New Roman"/>
          <w:color w:val="auto"/>
          <w:szCs w:val="22"/>
          <w:lang w:val="en-US"/>
        </w:rPr>
        <w:t>Database</w:t>
      </w:r>
      <w:r w:rsidRPr="00B8616F">
        <w:rPr>
          <w:rFonts w:cs="Times New Roman"/>
          <w:color w:val="auto"/>
          <w:szCs w:val="22"/>
          <w:lang w:val="en-US"/>
        </w:rPr>
        <w:t>, VBA</w:t>
      </w:r>
    </w:p>
    <w:p w:rsidR="005E6A39" w:rsidRDefault="005E6A39" w:rsidP="005E6A39">
      <w:pPr>
        <w:tabs>
          <w:tab w:val="clear" w:pos="9781"/>
        </w:tabs>
        <w:contextualSpacing/>
        <w:rPr>
          <w:rFonts w:cs="Times New Roman"/>
          <w:color w:val="auto"/>
          <w:szCs w:val="22"/>
          <w:lang w:val="en-US"/>
        </w:rPr>
      </w:pPr>
    </w:p>
    <w:p w:rsidR="001C43F7" w:rsidRDefault="001C43F7">
      <w:pPr>
        <w:tabs>
          <w:tab w:val="clear" w:pos="9781"/>
        </w:tabs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br w:type="page"/>
      </w:r>
    </w:p>
    <w:p w:rsidR="00A9177D" w:rsidRPr="00272AC2" w:rsidRDefault="00631D08" w:rsidP="00272AC2">
      <w:pPr>
        <w:contextualSpacing/>
        <w:rPr>
          <w:rFonts w:cs="Times New Roman"/>
          <w:b/>
          <w:bCs/>
          <w:color w:val="auto"/>
          <w:szCs w:val="22"/>
        </w:rPr>
      </w:pPr>
      <w:r w:rsidRPr="00272AC2">
        <w:rPr>
          <w:rFonts w:cs="Times New Roman"/>
          <w:color w:val="auto"/>
          <w:szCs w:val="22"/>
        </w:rPr>
        <w:lastRenderedPageBreak/>
        <w:t>Int. Unternehmen für</w:t>
      </w:r>
      <w:r w:rsidR="00A9177D" w:rsidRPr="00272AC2">
        <w:rPr>
          <w:rFonts w:cs="Times New Roman"/>
          <w:color w:val="auto"/>
          <w:szCs w:val="22"/>
        </w:rPr>
        <w:t xml:space="preserve"> </w:t>
      </w:r>
      <w:r w:rsidRPr="00272AC2">
        <w:rPr>
          <w:rFonts w:cs="Times New Roman"/>
          <w:color w:val="auto"/>
          <w:szCs w:val="22"/>
        </w:rPr>
        <w:t>Spritzguss-Systemlösungen in der Medizintechnik</w:t>
      </w:r>
      <w:r w:rsidR="00272AC2" w:rsidRPr="00272AC2">
        <w:rPr>
          <w:rFonts w:cs="Times New Roman"/>
          <w:color w:val="auto"/>
          <w:szCs w:val="22"/>
        </w:rPr>
        <w:tab/>
      </w:r>
      <w:r w:rsidR="00A9177D" w:rsidRPr="00272AC2">
        <w:rPr>
          <w:rFonts w:cs="Times New Roman"/>
          <w:b/>
          <w:bCs/>
          <w:color w:val="auto"/>
          <w:szCs w:val="22"/>
        </w:rPr>
        <w:t>0</w:t>
      </w:r>
      <w:r w:rsidRPr="00272AC2">
        <w:rPr>
          <w:rFonts w:cs="Times New Roman"/>
          <w:b/>
          <w:bCs/>
          <w:color w:val="auto"/>
          <w:szCs w:val="22"/>
        </w:rPr>
        <w:t>7</w:t>
      </w:r>
      <w:r w:rsidR="005E6A39" w:rsidRPr="00272AC2">
        <w:rPr>
          <w:rFonts w:cs="Times New Roman"/>
          <w:b/>
          <w:bCs/>
          <w:color w:val="auto"/>
          <w:szCs w:val="22"/>
        </w:rPr>
        <w:t>/</w:t>
      </w:r>
      <w:r w:rsidR="008E3154" w:rsidRPr="00272AC2">
        <w:rPr>
          <w:rFonts w:cs="Times New Roman"/>
          <w:b/>
          <w:bCs/>
          <w:color w:val="auto"/>
          <w:szCs w:val="22"/>
        </w:rPr>
        <w:t xml:space="preserve">15 </w:t>
      </w:r>
      <w:r w:rsidR="00A9177D" w:rsidRPr="00272AC2">
        <w:rPr>
          <w:rFonts w:cs="Times New Roman"/>
          <w:b/>
          <w:bCs/>
          <w:color w:val="auto"/>
          <w:szCs w:val="22"/>
        </w:rPr>
        <w:t xml:space="preserve">- </w:t>
      </w:r>
      <w:r w:rsidRPr="00272AC2">
        <w:rPr>
          <w:rFonts w:cs="Times New Roman"/>
          <w:b/>
          <w:bCs/>
          <w:color w:val="auto"/>
          <w:szCs w:val="22"/>
        </w:rPr>
        <w:t>08/15</w:t>
      </w:r>
    </w:p>
    <w:p w:rsidR="00631D08" w:rsidRPr="00631D08" w:rsidRDefault="00631D08" w:rsidP="00631D08">
      <w:pPr>
        <w:shd w:val="clear" w:color="auto" w:fill="FFFFFF"/>
        <w:contextualSpacing/>
        <w:mirrorIndents/>
        <w:rPr>
          <w:rFonts w:cs="Times New Roman"/>
          <w:b/>
          <w:bCs/>
          <w:color w:val="auto"/>
          <w:szCs w:val="22"/>
        </w:rPr>
      </w:pPr>
      <w:r>
        <w:rPr>
          <w:rFonts w:cs="Times New Roman"/>
          <w:b/>
          <w:bCs/>
          <w:color w:val="auto"/>
          <w:szCs w:val="22"/>
        </w:rPr>
        <w:t>API-Programmierung zur Optimierung CAD-Anwendungsumgebung</w:t>
      </w:r>
    </w:p>
    <w:p w:rsidR="00A9177D" w:rsidRPr="005C001C" w:rsidRDefault="00631D08" w:rsidP="005A57CB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P</w:t>
      </w:r>
      <w:r w:rsidR="00A9177D" w:rsidRPr="005C001C">
        <w:rPr>
          <w:rFonts w:cs="Times New Roman"/>
          <w:color w:val="auto"/>
          <w:szCs w:val="22"/>
        </w:rPr>
        <w:t>rojektleitung, Beratung und Konzeption</w:t>
      </w:r>
    </w:p>
    <w:p w:rsidR="00631D08" w:rsidRPr="00631D08" w:rsidRDefault="00631D08" w:rsidP="005A57CB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A57CB">
        <w:rPr>
          <w:rFonts w:cs="Times New Roman"/>
          <w:color w:val="auto"/>
          <w:szCs w:val="22"/>
        </w:rPr>
        <w:t>Entwicklung und Programmierung einer SolidWorks-VBA-Routine zur effizienten Erstellung von Profilfräser- und Gegenmesserdaten</w:t>
      </w:r>
    </w:p>
    <w:p w:rsidR="00631D08" w:rsidRDefault="00631D08" w:rsidP="005A57CB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A57CB">
        <w:rPr>
          <w:rFonts w:cs="Times New Roman"/>
          <w:color w:val="auto"/>
          <w:szCs w:val="22"/>
        </w:rPr>
        <w:t xml:space="preserve">Integration, Training vor Ort, </w:t>
      </w:r>
      <w:r w:rsidRPr="005C001C">
        <w:rPr>
          <w:rFonts w:cs="Times New Roman"/>
          <w:color w:val="auto"/>
          <w:szCs w:val="22"/>
        </w:rPr>
        <w:t>Stabilisierung lfnd. Betrieb</w:t>
      </w:r>
    </w:p>
    <w:p w:rsidR="00A9177D" w:rsidRPr="00631D08" w:rsidRDefault="00A9177D" w:rsidP="00631D08">
      <w:pPr>
        <w:shd w:val="clear" w:color="auto" w:fill="FFFFFF"/>
        <w:contextualSpacing/>
        <w:mirrorIndents/>
        <w:rPr>
          <w:rFonts w:cs="Times New Roman"/>
          <w:color w:val="auto"/>
          <w:szCs w:val="22"/>
        </w:rPr>
      </w:pPr>
      <w:r w:rsidRPr="00631D08">
        <w:rPr>
          <w:rFonts w:cs="Times New Roman"/>
          <w:color w:val="auto"/>
          <w:szCs w:val="22"/>
        </w:rPr>
        <w:t xml:space="preserve">Software: SolidWorks, </w:t>
      </w:r>
      <w:r w:rsidR="00631D08" w:rsidRPr="00631D08">
        <w:rPr>
          <w:rFonts w:cs="Times New Roman"/>
          <w:color w:val="auto"/>
          <w:szCs w:val="22"/>
        </w:rPr>
        <w:t>Keytech</w:t>
      </w:r>
      <w:r w:rsidRPr="00631D08">
        <w:rPr>
          <w:rFonts w:cs="Times New Roman"/>
          <w:color w:val="auto"/>
          <w:szCs w:val="22"/>
        </w:rPr>
        <w:t xml:space="preserve">, </w:t>
      </w:r>
      <w:r w:rsidR="00631D08" w:rsidRPr="00631D08">
        <w:rPr>
          <w:rFonts w:cs="Times New Roman"/>
          <w:color w:val="auto"/>
          <w:szCs w:val="22"/>
        </w:rPr>
        <w:t>VBA</w:t>
      </w:r>
    </w:p>
    <w:p w:rsidR="00BB5AB6" w:rsidRDefault="00BB5AB6">
      <w:pPr>
        <w:tabs>
          <w:tab w:val="clear" w:pos="9781"/>
        </w:tabs>
      </w:pPr>
    </w:p>
    <w:p w:rsidR="00631D08" w:rsidRPr="005C001C" w:rsidRDefault="00631D08" w:rsidP="00840B88">
      <w:r w:rsidRPr="00840B88">
        <w:rPr>
          <w:rFonts w:cs="Times New Roman"/>
          <w:color w:val="auto"/>
          <w:szCs w:val="22"/>
        </w:rPr>
        <w:t xml:space="preserve">Int. Unternehmen zur Herstellung von Schnitt- und </w:t>
      </w:r>
      <w:r w:rsidR="00840B88" w:rsidRPr="00840B88">
        <w:rPr>
          <w:rFonts w:cs="Times New Roman"/>
          <w:color w:val="auto"/>
          <w:szCs w:val="22"/>
        </w:rPr>
        <w:t>Stanzwerkzeugen</w:t>
      </w:r>
      <w:r w:rsidR="00840B88">
        <w:rPr>
          <w:rFonts w:cs="Times New Roman"/>
          <w:color w:val="auto"/>
          <w:szCs w:val="22"/>
        </w:rPr>
        <w:tab/>
      </w:r>
      <w:r w:rsidRPr="00840B88">
        <w:rPr>
          <w:rFonts w:cs="Times New Roman"/>
          <w:b/>
          <w:color w:val="auto"/>
          <w:szCs w:val="22"/>
        </w:rPr>
        <w:t>06/15</w:t>
      </w:r>
      <w:r w:rsidRPr="00840B88">
        <w:rPr>
          <w:rFonts w:cs="Times New Roman"/>
          <w:color w:val="auto"/>
          <w:szCs w:val="22"/>
        </w:rPr>
        <w:br/>
      </w:r>
      <w:r>
        <w:rPr>
          <w:b/>
          <w:bCs/>
        </w:rPr>
        <w:t>API-</w:t>
      </w:r>
      <w:r w:rsidRPr="005C001C">
        <w:rPr>
          <w:b/>
          <w:bCs/>
        </w:rPr>
        <w:t xml:space="preserve">Programmierung </w:t>
      </w:r>
      <w:r>
        <w:rPr>
          <w:b/>
          <w:bCs/>
        </w:rPr>
        <w:t>im Rahmen der PDM-Migration von MaxxDB nach Keytech</w:t>
      </w:r>
    </w:p>
    <w:p w:rsidR="00631D08" w:rsidRPr="00631D08" w:rsidRDefault="00631D08" w:rsidP="00631D08">
      <w:pPr>
        <w:numPr>
          <w:ilvl w:val="0"/>
          <w:numId w:val="48"/>
        </w:numPr>
        <w:contextualSpacing/>
        <w:rPr>
          <w:color w:val="auto"/>
          <w:szCs w:val="22"/>
        </w:rPr>
      </w:pPr>
      <w:r>
        <w:rPr>
          <w:color w:val="auto"/>
          <w:szCs w:val="22"/>
        </w:rPr>
        <w:t>Teilp</w:t>
      </w:r>
      <w:r w:rsidRPr="00631D08">
        <w:rPr>
          <w:color w:val="auto"/>
          <w:szCs w:val="22"/>
        </w:rPr>
        <w:t>rojektleitung, Beratung, Konzeption</w:t>
      </w:r>
    </w:p>
    <w:p w:rsidR="00631D08" w:rsidRDefault="00631D08" w:rsidP="00631D08">
      <w:pPr>
        <w:numPr>
          <w:ilvl w:val="0"/>
          <w:numId w:val="48"/>
        </w:numPr>
        <w:tabs>
          <w:tab w:val="clear" w:pos="9781"/>
        </w:tabs>
        <w:ind w:left="714" w:hanging="357"/>
        <w:rPr>
          <w:rFonts w:cs="Times New Roman"/>
          <w:color w:val="auto"/>
          <w:szCs w:val="22"/>
        </w:rPr>
      </w:pPr>
      <w:r w:rsidRPr="00631D08">
        <w:rPr>
          <w:color w:val="auto"/>
          <w:szCs w:val="22"/>
        </w:rPr>
        <w:t>Entwicklung und Programmierung zur Umbennenung der SolidWorks-Modelle</w:t>
      </w:r>
      <w:r>
        <w:rPr>
          <w:rFonts w:cs="Times New Roman"/>
          <w:color w:val="auto"/>
          <w:szCs w:val="22"/>
        </w:rPr>
        <w:t xml:space="preserve"> nach Änderung des Primärschlüssels unter Berücksichtigung der MaxxDB- und SolidWorks-Referenzen</w:t>
      </w:r>
    </w:p>
    <w:p w:rsidR="00631D08" w:rsidRDefault="00631D08" w:rsidP="00631D08">
      <w:pPr>
        <w:numPr>
          <w:ilvl w:val="0"/>
          <w:numId w:val="48"/>
        </w:numPr>
        <w:tabs>
          <w:tab w:val="clear" w:pos="9781"/>
        </w:tabs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Erfassung und teilautomatische Korrektur fehlender Referenzen</w:t>
      </w:r>
    </w:p>
    <w:p w:rsidR="00631D08" w:rsidRPr="00631D08" w:rsidRDefault="00631D08" w:rsidP="00631D08">
      <w:pPr>
        <w:numPr>
          <w:ilvl w:val="0"/>
          <w:numId w:val="48"/>
        </w:numPr>
        <w:tabs>
          <w:tab w:val="clear" w:pos="9781"/>
        </w:tabs>
        <w:jc w:val="both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Umbennungslauf in Test- und Echtumgebung</w:t>
      </w:r>
    </w:p>
    <w:p w:rsidR="00631D08" w:rsidRPr="00631D08" w:rsidRDefault="00631D08" w:rsidP="00631D08">
      <w:pPr>
        <w:contextualSpacing/>
        <w:mirrorIndents/>
        <w:rPr>
          <w:rFonts w:cs="Times New Roman"/>
          <w:color w:val="auto"/>
          <w:szCs w:val="22"/>
          <w:lang w:val="en-US"/>
        </w:rPr>
      </w:pPr>
      <w:r w:rsidRPr="00631D08">
        <w:rPr>
          <w:rFonts w:cs="Times New Roman"/>
          <w:color w:val="auto"/>
          <w:szCs w:val="22"/>
          <w:lang w:val="en-US"/>
        </w:rPr>
        <w:t xml:space="preserve">Software: SolidWorks, MaxxDB, </w:t>
      </w:r>
      <w:r>
        <w:rPr>
          <w:rFonts w:cs="Times New Roman"/>
          <w:color w:val="auto"/>
          <w:szCs w:val="22"/>
          <w:lang w:val="en-US"/>
        </w:rPr>
        <w:t>Keytech</w:t>
      </w:r>
      <w:r w:rsidRPr="00631D08">
        <w:rPr>
          <w:rFonts w:cs="Times New Roman"/>
          <w:color w:val="auto"/>
          <w:szCs w:val="22"/>
          <w:lang w:val="en-US"/>
        </w:rPr>
        <w:t xml:space="preserve">, </w:t>
      </w:r>
      <w:r>
        <w:rPr>
          <w:rFonts w:cs="Times New Roman"/>
          <w:color w:val="auto"/>
          <w:szCs w:val="22"/>
          <w:lang w:val="en-US"/>
        </w:rPr>
        <w:t>VBA</w:t>
      </w:r>
    </w:p>
    <w:p w:rsidR="002D1491" w:rsidRDefault="002D1491">
      <w:pPr>
        <w:tabs>
          <w:tab w:val="clear" w:pos="9781"/>
        </w:tabs>
        <w:rPr>
          <w:rFonts w:cs="Times New Roman"/>
          <w:color w:val="auto"/>
          <w:szCs w:val="22"/>
        </w:rPr>
      </w:pPr>
    </w:p>
    <w:p w:rsidR="00631D08" w:rsidRPr="005C001C" w:rsidRDefault="00631D08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 xml:space="preserve">Int. Unternehmen zur Herstellung von </w:t>
      </w:r>
      <w:r>
        <w:rPr>
          <w:rFonts w:cs="Times New Roman"/>
          <w:color w:val="auto"/>
          <w:szCs w:val="22"/>
        </w:rPr>
        <w:t>produktionstechnischen</w:t>
      </w:r>
      <w:r w:rsidRPr="005C001C">
        <w:rPr>
          <w:rFonts w:cs="Times New Roman"/>
          <w:color w:val="auto"/>
          <w:szCs w:val="22"/>
        </w:rPr>
        <w:t xml:space="preserve"> Anlagen</w:t>
      </w:r>
      <w:r w:rsidRPr="005C001C">
        <w:rPr>
          <w:rFonts w:cs="Times New Roman"/>
          <w:color w:val="auto"/>
          <w:szCs w:val="22"/>
        </w:rPr>
        <w:tab/>
      </w:r>
      <w:r>
        <w:rPr>
          <w:rFonts w:cs="Times New Roman"/>
          <w:b/>
          <w:bCs/>
          <w:color w:val="auto"/>
          <w:szCs w:val="22"/>
        </w:rPr>
        <w:t>06</w:t>
      </w:r>
      <w:r w:rsidRPr="005C001C">
        <w:rPr>
          <w:rFonts w:cs="Times New Roman"/>
          <w:b/>
          <w:bCs/>
          <w:color w:val="auto"/>
          <w:szCs w:val="22"/>
        </w:rPr>
        <w:t>/1</w:t>
      </w:r>
      <w:r>
        <w:rPr>
          <w:rFonts w:cs="Times New Roman"/>
          <w:b/>
          <w:bCs/>
          <w:color w:val="auto"/>
          <w:szCs w:val="22"/>
        </w:rPr>
        <w:t>5</w:t>
      </w:r>
      <w:r w:rsidRPr="005C001C">
        <w:rPr>
          <w:rFonts w:cs="Times New Roman"/>
          <w:color w:val="auto"/>
          <w:szCs w:val="22"/>
        </w:rPr>
        <w:br/>
      </w:r>
      <w:r>
        <w:rPr>
          <w:rFonts w:cs="Times New Roman"/>
          <w:b/>
          <w:bCs/>
          <w:color w:val="auto"/>
          <w:szCs w:val="22"/>
        </w:rPr>
        <w:t>Programmierung CAD/PDM-Releasekonverter</w:t>
      </w:r>
    </w:p>
    <w:p w:rsidR="00631D08" w:rsidRPr="00FB0375" w:rsidRDefault="00631D08" w:rsidP="00631D0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Programmierung Python-Server zum Einchecken</w:t>
      </w:r>
      <w:r w:rsidRPr="00FB0375">
        <w:rPr>
          <w:rFonts w:cs="Times New Roman"/>
          <w:color w:val="auto"/>
          <w:szCs w:val="22"/>
        </w:rPr>
        <w:t xml:space="preserve"> der CAD-Modelle </w:t>
      </w:r>
      <w:r>
        <w:rPr>
          <w:rFonts w:cs="Times New Roman"/>
          <w:color w:val="auto"/>
          <w:szCs w:val="22"/>
        </w:rPr>
        <w:t xml:space="preserve">nach </w:t>
      </w:r>
      <w:r w:rsidRPr="00FB0375">
        <w:rPr>
          <w:rFonts w:cs="Times New Roman"/>
          <w:color w:val="auto"/>
          <w:szCs w:val="22"/>
        </w:rPr>
        <w:t xml:space="preserve">CIM </w:t>
      </w:r>
      <w:r w:rsidR="008E3154">
        <w:rPr>
          <w:rFonts w:cs="Times New Roman"/>
          <w:color w:val="auto"/>
          <w:szCs w:val="22"/>
        </w:rPr>
        <w:t>Database</w:t>
      </w:r>
    </w:p>
    <w:p w:rsidR="00631D08" w:rsidRPr="00631D08" w:rsidRDefault="00631D08" w:rsidP="00631D0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  <w:lang w:val="en-US"/>
        </w:rPr>
      </w:pPr>
      <w:r w:rsidRPr="00631D08">
        <w:rPr>
          <w:rFonts w:cs="Times New Roman"/>
          <w:color w:val="auto"/>
          <w:szCs w:val="22"/>
          <w:lang w:val="en-US"/>
        </w:rPr>
        <w:t xml:space="preserve">Integration in </w:t>
      </w:r>
      <w:r w:rsidRPr="00631D08">
        <w:rPr>
          <w:rFonts w:cs="Times New Roman"/>
          <w:bCs/>
          <w:color w:val="auto"/>
          <w:szCs w:val="22"/>
          <w:lang w:val="en-US"/>
        </w:rPr>
        <w:t>CAD/PDM-Releasekonverter</w:t>
      </w:r>
    </w:p>
    <w:p w:rsidR="00631D08" w:rsidRPr="00631D08" w:rsidRDefault="00631D08" w:rsidP="00631D08">
      <w:pPr>
        <w:tabs>
          <w:tab w:val="clear" w:pos="9781"/>
        </w:tabs>
        <w:contextualSpacing/>
        <w:rPr>
          <w:rFonts w:cs="Times New Roman"/>
          <w:color w:val="auto"/>
          <w:szCs w:val="22"/>
          <w:lang w:val="en-US"/>
        </w:rPr>
      </w:pPr>
      <w:r w:rsidRPr="00631D08">
        <w:rPr>
          <w:rFonts w:cs="Times New Roman"/>
          <w:color w:val="auto"/>
          <w:szCs w:val="22"/>
          <w:lang w:val="en-US"/>
        </w:rPr>
        <w:t xml:space="preserve">Software: SolidWorks, CIM </w:t>
      </w:r>
      <w:r w:rsidR="008E3154">
        <w:rPr>
          <w:rFonts w:cs="Times New Roman"/>
          <w:color w:val="auto"/>
          <w:szCs w:val="22"/>
          <w:lang w:val="en-US"/>
        </w:rPr>
        <w:t>Database</w:t>
      </w:r>
      <w:r w:rsidRPr="00631D08">
        <w:rPr>
          <w:rFonts w:cs="Times New Roman"/>
          <w:color w:val="auto"/>
          <w:szCs w:val="22"/>
          <w:lang w:val="en-US"/>
        </w:rPr>
        <w:t>, Python, VBA</w:t>
      </w:r>
    </w:p>
    <w:p w:rsidR="00631D08" w:rsidRDefault="00631D08" w:rsidP="00631D08">
      <w:pPr>
        <w:rPr>
          <w:lang w:val="en-US"/>
        </w:rPr>
      </w:pPr>
    </w:p>
    <w:p w:rsidR="00631D08" w:rsidRPr="005C001C" w:rsidRDefault="00631D08" w:rsidP="00631D08">
      <w:r>
        <w:t xml:space="preserve">Int. </w:t>
      </w:r>
      <w:r w:rsidRPr="005C001C">
        <w:t>Unternehmen zur Herstellung von bildverarbeitenden Systemen</w:t>
      </w:r>
      <w:r>
        <w:tab/>
      </w:r>
      <w:r w:rsidRPr="00631D08">
        <w:rPr>
          <w:b/>
        </w:rPr>
        <w:t>05/15</w:t>
      </w:r>
      <w:r w:rsidRPr="005C001C">
        <w:br/>
      </w:r>
      <w:r>
        <w:rPr>
          <w:b/>
          <w:bCs/>
        </w:rPr>
        <w:t>API-</w:t>
      </w:r>
      <w:r w:rsidRPr="005C001C">
        <w:rPr>
          <w:b/>
          <w:bCs/>
        </w:rPr>
        <w:t xml:space="preserve">Programmierung </w:t>
      </w:r>
      <w:r>
        <w:rPr>
          <w:b/>
          <w:bCs/>
        </w:rPr>
        <w:t>zur Umbenennung des CAD-Datenbestandes</w:t>
      </w:r>
    </w:p>
    <w:p w:rsidR="00631D08" w:rsidRPr="00631D08" w:rsidRDefault="00631D08" w:rsidP="00631D08">
      <w:pPr>
        <w:numPr>
          <w:ilvl w:val="0"/>
          <w:numId w:val="48"/>
        </w:numPr>
        <w:contextualSpacing/>
        <w:rPr>
          <w:color w:val="auto"/>
          <w:szCs w:val="22"/>
        </w:rPr>
      </w:pPr>
      <w:r w:rsidRPr="00631D08">
        <w:rPr>
          <w:color w:val="auto"/>
          <w:szCs w:val="22"/>
        </w:rPr>
        <w:t>Projektleitung, Beratung, Konzeption</w:t>
      </w:r>
    </w:p>
    <w:p w:rsidR="00631D08" w:rsidRDefault="00631D08" w:rsidP="00631D08">
      <w:pPr>
        <w:numPr>
          <w:ilvl w:val="0"/>
          <w:numId w:val="48"/>
        </w:numPr>
        <w:tabs>
          <w:tab w:val="clear" w:pos="9781"/>
        </w:tabs>
        <w:contextualSpacing/>
        <w:rPr>
          <w:color w:val="auto"/>
          <w:szCs w:val="22"/>
        </w:rPr>
      </w:pPr>
      <w:r w:rsidRPr="00631D08">
        <w:rPr>
          <w:color w:val="auto"/>
          <w:szCs w:val="22"/>
        </w:rPr>
        <w:t>Programmierung zur Umbennenung der CAD-Modelle unter</w:t>
      </w:r>
      <w:r w:rsidRPr="00631D08">
        <w:rPr>
          <w:rFonts w:cs="Times New Roman"/>
          <w:color w:val="auto"/>
          <w:szCs w:val="22"/>
        </w:rPr>
        <w:t xml:space="preserve"> Berücksichtigung der </w:t>
      </w:r>
      <w:r>
        <w:rPr>
          <w:rFonts w:cs="Times New Roman"/>
          <w:color w:val="auto"/>
          <w:szCs w:val="22"/>
        </w:rPr>
        <w:t>MaxxDB- und SolidWorks-Referenzen</w:t>
      </w:r>
    </w:p>
    <w:p w:rsidR="00631D08" w:rsidRDefault="00631D08" w:rsidP="00631D08">
      <w:pPr>
        <w:numPr>
          <w:ilvl w:val="0"/>
          <w:numId w:val="48"/>
        </w:numPr>
        <w:tabs>
          <w:tab w:val="clear" w:pos="9781"/>
        </w:tabs>
        <w:jc w:val="both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Umbennungslauf in Test- und Echtumgebung</w:t>
      </w:r>
    </w:p>
    <w:p w:rsidR="00631D08" w:rsidRPr="00631D08" w:rsidRDefault="00631D08" w:rsidP="00631D08">
      <w:pPr>
        <w:numPr>
          <w:ilvl w:val="0"/>
          <w:numId w:val="48"/>
        </w:numPr>
        <w:tabs>
          <w:tab w:val="clear" w:pos="9781"/>
        </w:tabs>
        <w:contextualSpacing/>
        <w:rPr>
          <w:color w:val="auto"/>
          <w:szCs w:val="22"/>
        </w:rPr>
      </w:pPr>
      <w:r w:rsidRPr="00631D08">
        <w:rPr>
          <w:color w:val="auto"/>
          <w:szCs w:val="22"/>
        </w:rPr>
        <w:t>Anpassungen der CAD/PDM/ERP-Schnittstelle</w:t>
      </w:r>
    </w:p>
    <w:p w:rsidR="00CD6256" w:rsidRDefault="00631D08" w:rsidP="00CD6256">
      <w:pPr>
        <w:contextualSpacing/>
        <w:mirrorIndents/>
        <w:rPr>
          <w:rFonts w:cs="Times New Roman"/>
          <w:color w:val="auto"/>
          <w:szCs w:val="22"/>
        </w:rPr>
      </w:pPr>
      <w:r w:rsidRPr="008E3154">
        <w:rPr>
          <w:rFonts w:cs="Times New Roman"/>
          <w:color w:val="auto"/>
          <w:szCs w:val="22"/>
        </w:rPr>
        <w:t>Software: SolidWorks, MaxxDB, AlphaPlan, VBA</w:t>
      </w:r>
    </w:p>
    <w:p w:rsidR="00CD6256" w:rsidRDefault="00CD6256" w:rsidP="00CD6256">
      <w:pPr>
        <w:contextualSpacing/>
        <w:mirrorIndents/>
        <w:rPr>
          <w:rFonts w:cs="Times New Roman"/>
          <w:color w:val="auto"/>
          <w:szCs w:val="22"/>
        </w:rPr>
      </w:pPr>
    </w:p>
    <w:p w:rsidR="00631D08" w:rsidRPr="005C001C" w:rsidRDefault="00631D08" w:rsidP="00840B88">
      <w:pPr>
        <w:contextualSpacing/>
        <w:mirrorIndents/>
      </w:pPr>
      <w:r w:rsidRPr="005C001C">
        <w:t xml:space="preserve">Int. Unternehmen zur Herstellung von </w:t>
      </w:r>
      <w:r>
        <w:t>Gebäude-Kommunikationssystemen</w:t>
      </w:r>
      <w:r w:rsidRPr="005C001C">
        <w:tab/>
      </w:r>
      <w:r>
        <w:rPr>
          <w:b/>
          <w:bCs/>
        </w:rPr>
        <w:t>0</w:t>
      </w:r>
      <w:r w:rsidR="008E3154">
        <w:rPr>
          <w:b/>
          <w:bCs/>
        </w:rPr>
        <w:t>3</w:t>
      </w:r>
      <w:r>
        <w:rPr>
          <w:b/>
          <w:bCs/>
        </w:rPr>
        <w:t xml:space="preserve">/15 - </w:t>
      </w:r>
      <w:r w:rsidR="008E3154">
        <w:rPr>
          <w:b/>
          <w:bCs/>
        </w:rPr>
        <w:t>11/15</w:t>
      </w:r>
    </w:p>
    <w:p w:rsidR="00631D08" w:rsidRPr="005C001C" w:rsidRDefault="00631D08" w:rsidP="00631D08">
      <w:pPr>
        <w:shd w:val="clear" w:color="auto" w:fill="FFFFFF"/>
        <w:contextualSpacing/>
        <w:mirrorIndents/>
        <w:rPr>
          <w:rFonts w:cs="Times New Roman"/>
          <w:color w:val="auto"/>
          <w:szCs w:val="22"/>
        </w:rPr>
      </w:pPr>
      <w:r>
        <w:rPr>
          <w:rFonts w:cs="Times New Roman"/>
          <w:b/>
          <w:bCs/>
          <w:color w:val="auto"/>
          <w:szCs w:val="22"/>
        </w:rPr>
        <w:t>Migrationsvorbereitung nach SAP PLM</w:t>
      </w:r>
    </w:p>
    <w:p w:rsidR="00631D08" w:rsidRPr="005C001C" w:rsidRDefault="00631D08" w:rsidP="00F31813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Teilp</w:t>
      </w:r>
      <w:r w:rsidRPr="005C001C">
        <w:rPr>
          <w:rFonts w:cs="Times New Roman"/>
          <w:color w:val="auto"/>
          <w:szCs w:val="22"/>
        </w:rPr>
        <w:t>rojektleitung, Beratung und Konzeption</w:t>
      </w:r>
    </w:p>
    <w:p w:rsidR="00631D08" w:rsidRPr="00A9177D" w:rsidRDefault="00631D08" w:rsidP="00F31813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A9177D">
        <w:rPr>
          <w:rFonts w:cs="Times New Roman"/>
          <w:color w:val="auto"/>
          <w:szCs w:val="22"/>
        </w:rPr>
        <w:t>Statusanalyse zur Bewertung der Datenqualität im M- und E-CAD-Bereich</w:t>
      </w:r>
    </w:p>
    <w:p w:rsidR="00631D08" w:rsidRDefault="00631D08" w:rsidP="00F31813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Erfassung und autom. Korrektur fehlerhafter Referenzen</w:t>
      </w:r>
    </w:p>
    <w:p w:rsidR="00631D08" w:rsidRPr="00F31813" w:rsidRDefault="00631D08" w:rsidP="00F31813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F31813">
        <w:rPr>
          <w:rFonts w:cs="Times New Roman"/>
          <w:color w:val="auto"/>
          <w:szCs w:val="22"/>
        </w:rPr>
        <w:t>Definition und Vergabe des SAP-PLM-Primärschlüssels (Dok-Art, Dok-Nr, Teildok., Version)</w:t>
      </w:r>
    </w:p>
    <w:p w:rsidR="00631D08" w:rsidRPr="00F31813" w:rsidRDefault="00631D08" w:rsidP="00F31813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F31813">
        <w:rPr>
          <w:rFonts w:cs="Times New Roman"/>
          <w:color w:val="auto"/>
          <w:szCs w:val="22"/>
        </w:rPr>
        <w:t>Programmierung zur Erstellung einer XML-Datei mit allen Dokumenten, Metadaten und Referenzen zur Migration nach SAP-PLM</w:t>
      </w:r>
    </w:p>
    <w:p w:rsidR="00631D08" w:rsidRPr="005C001C" w:rsidRDefault="00631D08" w:rsidP="00F31813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Durchführung mehrerer Testläufe, Bewertung und ggf. Korrektur der Ergebnisse</w:t>
      </w:r>
    </w:p>
    <w:p w:rsidR="00631D08" w:rsidRDefault="00631D08" w:rsidP="00631D08">
      <w:pPr>
        <w:shd w:val="clear" w:color="auto" w:fill="FFFFFF"/>
        <w:contextualSpacing/>
        <w:mirrorIndents/>
        <w:rPr>
          <w:rFonts w:cs="Times New Roman"/>
          <w:color w:val="auto"/>
          <w:szCs w:val="22"/>
          <w:lang w:val="en-US"/>
        </w:rPr>
      </w:pPr>
      <w:r w:rsidRPr="00E803C7">
        <w:rPr>
          <w:rFonts w:cs="Times New Roman"/>
          <w:color w:val="auto"/>
          <w:szCs w:val="22"/>
          <w:lang w:val="en-US"/>
        </w:rPr>
        <w:t xml:space="preserve">Software: </w:t>
      </w:r>
      <w:r>
        <w:rPr>
          <w:rFonts w:cs="Times New Roman"/>
          <w:color w:val="auto"/>
          <w:szCs w:val="22"/>
          <w:lang w:val="en-US"/>
        </w:rPr>
        <w:t xml:space="preserve">SolidWorks, </w:t>
      </w:r>
      <w:r w:rsidRPr="00E803C7">
        <w:rPr>
          <w:rFonts w:cs="Times New Roman"/>
          <w:color w:val="auto"/>
          <w:szCs w:val="22"/>
          <w:lang w:val="en-US"/>
        </w:rPr>
        <w:t>SAP R/3</w:t>
      </w:r>
      <w:r>
        <w:rPr>
          <w:rFonts w:cs="Times New Roman"/>
          <w:color w:val="auto"/>
          <w:szCs w:val="22"/>
          <w:lang w:val="en-US"/>
        </w:rPr>
        <w:t xml:space="preserve">, </w:t>
      </w:r>
      <w:r w:rsidR="00370A46">
        <w:rPr>
          <w:rFonts w:cs="Times New Roman"/>
          <w:color w:val="auto"/>
          <w:szCs w:val="22"/>
          <w:lang w:val="en-US"/>
        </w:rPr>
        <w:t xml:space="preserve">Cideon, </w:t>
      </w:r>
      <w:r>
        <w:rPr>
          <w:rFonts w:cs="Times New Roman"/>
          <w:color w:val="auto"/>
          <w:szCs w:val="22"/>
          <w:lang w:val="en-US"/>
        </w:rPr>
        <w:t xml:space="preserve">VBA, </w:t>
      </w:r>
      <w:r w:rsidR="00DB7709">
        <w:rPr>
          <w:rFonts w:cs="Times New Roman"/>
          <w:color w:val="auto"/>
          <w:szCs w:val="22"/>
          <w:lang w:val="en-US"/>
        </w:rPr>
        <w:t>VB.Net</w:t>
      </w:r>
      <w:r>
        <w:rPr>
          <w:rFonts w:cs="Times New Roman"/>
          <w:color w:val="auto"/>
          <w:szCs w:val="22"/>
          <w:lang w:val="en-US"/>
        </w:rPr>
        <w:t>, SAP-BAPI's</w:t>
      </w:r>
    </w:p>
    <w:p w:rsidR="00631D08" w:rsidRDefault="00631D08" w:rsidP="00631D08">
      <w:pPr>
        <w:contextualSpacing/>
        <w:mirrorIndents/>
        <w:rPr>
          <w:rFonts w:cs="Times New Roman"/>
          <w:color w:val="auto"/>
          <w:szCs w:val="22"/>
          <w:lang w:val="en-US"/>
        </w:rPr>
      </w:pPr>
    </w:p>
    <w:p w:rsidR="008E3154" w:rsidRPr="005C001C" w:rsidRDefault="008E3154" w:rsidP="008E3154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 xml:space="preserve">Unternehmen </w:t>
      </w:r>
      <w:r>
        <w:rPr>
          <w:rFonts w:cs="Times New Roman"/>
          <w:color w:val="auto"/>
          <w:szCs w:val="22"/>
        </w:rPr>
        <w:t>zum Vertrieb</w:t>
      </w:r>
      <w:r w:rsidRPr="005C001C">
        <w:rPr>
          <w:rFonts w:cs="Times New Roman"/>
          <w:color w:val="auto"/>
          <w:szCs w:val="22"/>
        </w:rPr>
        <w:t xml:space="preserve"> </w:t>
      </w:r>
      <w:r>
        <w:rPr>
          <w:rFonts w:cs="Times New Roman"/>
          <w:color w:val="auto"/>
          <w:szCs w:val="22"/>
        </w:rPr>
        <w:t>von Reizstromgeräten</w:t>
      </w:r>
      <w:r w:rsidRPr="005C001C">
        <w:rPr>
          <w:rFonts w:cs="Times New Roman"/>
          <w:color w:val="auto"/>
          <w:szCs w:val="22"/>
        </w:rPr>
        <w:tab/>
      </w:r>
      <w:r>
        <w:rPr>
          <w:rFonts w:cs="Times New Roman"/>
          <w:b/>
          <w:bCs/>
          <w:color w:val="auto"/>
          <w:szCs w:val="22"/>
        </w:rPr>
        <w:t>02</w:t>
      </w:r>
      <w:r w:rsidRPr="005C001C">
        <w:rPr>
          <w:rFonts w:cs="Times New Roman"/>
          <w:b/>
          <w:bCs/>
          <w:color w:val="auto"/>
          <w:szCs w:val="22"/>
        </w:rPr>
        <w:t>/1</w:t>
      </w:r>
      <w:r>
        <w:rPr>
          <w:rFonts w:cs="Times New Roman"/>
          <w:b/>
          <w:bCs/>
          <w:color w:val="auto"/>
          <w:szCs w:val="22"/>
        </w:rPr>
        <w:t>5</w:t>
      </w:r>
      <w:r w:rsidRPr="005C001C">
        <w:rPr>
          <w:rFonts w:cs="Times New Roman"/>
          <w:color w:val="auto"/>
          <w:szCs w:val="22"/>
        </w:rPr>
        <w:br/>
      </w:r>
      <w:r>
        <w:rPr>
          <w:rFonts w:cs="Times New Roman"/>
          <w:b/>
          <w:bCs/>
          <w:color w:val="auto"/>
          <w:szCs w:val="22"/>
        </w:rPr>
        <w:t>Programmierung zur Aufbereitung von Transaktionsdaten</w:t>
      </w:r>
    </w:p>
    <w:p w:rsidR="008E3154" w:rsidRPr="005C001C" w:rsidRDefault="008E3154" w:rsidP="008E3154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P</w:t>
      </w:r>
      <w:r w:rsidRPr="005C001C">
        <w:rPr>
          <w:rFonts w:cs="Times New Roman"/>
          <w:color w:val="auto"/>
          <w:szCs w:val="22"/>
        </w:rPr>
        <w:t>rojektleitung, Beratung und Konzeption</w:t>
      </w:r>
    </w:p>
    <w:p w:rsidR="008E3154" w:rsidRPr="008E3154" w:rsidRDefault="008E3154" w:rsidP="008E3154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8E3154">
        <w:rPr>
          <w:rFonts w:cs="Times New Roman"/>
          <w:color w:val="auto"/>
          <w:szCs w:val="22"/>
        </w:rPr>
        <w:t xml:space="preserve">Einlesen von Afterbuy-, Amazon und PayPal-Transaktionsdaten </w:t>
      </w:r>
    </w:p>
    <w:p w:rsidR="008E3154" w:rsidRPr="008E3154" w:rsidRDefault="008E3154" w:rsidP="008E3154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8E3154">
        <w:rPr>
          <w:rFonts w:cs="Times New Roman"/>
          <w:color w:val="auto"/>
          <w:szCs w:val="22"/>
        </w:rPr>
        <w:t xml:space="preserve">Zuordnung von Rechnungsnummer, Umsatz und Kundendaten </w:t>
      </w:r>
    </w:p>
    <w:p w:rsidR="008E3154" w:rsidRPr="008E3154" w:rsidRDefault="008E3154" w:rsidP="008E3154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8E3154">
        <w:rPr>
          <w:rFonts w:cs="Times New Roman"/>
          <w:color w:val="auto"/>
          <w:szCs w:val="22"/>
        </w:rPr>
        <w:t>Ausgabe einer Exceltabelle mit Datenbättern für Umsatzdaten</w:t>
      </w:r>
    </w:p>
    <w:p w:rsidR="008E3154" w:rsidRPr="008E3154" w:rsidRDefault="008E3154" w:rsidP="008E3154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Training vor Ort, Stabilisierung lfnd. Betrieb</w:t>
      </w:r>
    </w:p>
    <w:p w:rsidR="001B67DA" w:rsidRDefault="008E3154" w:rsidP="001B67DA">
      <w:pPr>
        <w:contextualSpacing/>
        <w:rPr>
          <w:rFonts w:cs="Times New Roman"/>
          <w:color w:val="auto"/>
          <w:szCs w:val="22"/>
          <w:lang w:val="en-US"/>
        </w:rPr>
      </w:pPr>
      <w:r w:rsidRPr="00B8616F">
        <w:rPr>
          <w:rFonts w:cs="Times New Roman"/>
          <w:color w:val="auto"/>
          <w:szCs w:val="22"/>
          <w:lang w:val="en-US"/>
        </w:rPr>
        <w:t>Software:</w:t>
      </w:r>
      <w:r>
        <w:rPr>
          <w:rFonts w:cs="Times New Roman"/>
          <w:color w:val="auto"/>
          <w:szCs w:val="22"/>
          <w:lang w:val="en-US"/>
        </w:rPr>
        <w:t xml:space="preserve"> </w:t>
      </w:r>
      <w:r w:rsidR="00DB7709">
        <w:rPr>
          <w:rFonts w:cs="Times New Roman"/>
          <w:color w:val="auto"/>
          <w:szCs w:val="22"/>
          <w:lang w:val="en-US"/>
        </w:rPr>
        <w:t>VB.Net</w:t>
      </w:r>
      <w:r>
        <w:rPr>
          <w:rFonts w:cs="Times New Roman"/>
          <w:color w:val="auto"/>
          <w:szCs w:val="22"/>
          <w:lang w:val="en-US"/>
        </w:rPr>
        <w:t xml:space="preserve">, </w:t>
      </w:r>
      <w:r w:rsidRPr="00B8616F">
        <w:rPr>
          <w:rFonts w:cs="Times New Roman"/>
          <w:color w:val="auto"/>
          <w:szCs w:val="22"/>
          <w:lang w:val="en-US"/>
        </w:rPr>
        <w:t>VBA</w:t>
      </w:r>
    </w:p>
    <w:p w:rsidR="001B67DA" w:rsidRDefault="001B67DA" w:rsidP="001B67DA">
      <w:pPr>
        <w:contextualSpacing/>
        <w:rPr>
          <w:rFonts w:cs="Times New Roman"/>
          <w:color w:val="auto"/>
          <w:szCs w:val="22"/>
          <w:lang w:val="en-US"/>
        </w:rPr>
      </w:pPr>
    </w:p>
    <w:p w:rsidR="001C43F7" w:rsidRDefault="001C43F7">
      <w:pPr>
        <w:tabs>
          <w:tab w:val="clear" w:pos="9781"/>
        </w:tabs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br w:type="page"/>
      </w:r>
    </w:p>
    <w:p w:rsidR="00631D08" w:rsidRDefault="00631D08" w:rsidP="001B67DA">
      <w:pPr>
        <w:contextualSpacing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lastRenderedPageBreak/>
        <w:t xml:space="preserve">Int. Untern. zur Herst. von </w:t>
      </w:r>
      <w:r w:rsidRPr="001B67DA">
        <w:rPr>
          <w:rFonts w:cs="Times New Roman"/>
          <w:color w:val="auto"/>
          <w:szCs w:val="22"/>
        </w:rPr>
        <w:t xml:space="preserve">Maschinen </w:t>
      </w:r>
      <w:r w:rsidR="001B67DA">
        <w:rPr>
          <w:rFonts w:cs="Times New Roman"/>
          <w:color w:val="auto"/>
          <w:szCs w:val="22"/>
        </w:rPr>
        <w:t>und</w:t>
      </w:r>
      <w:r w:rsidRPr="001B67DA">
        <w:rPr>
          <w:rFonts w:cs="Times New Roman"/>
          <w:color w:val="auto"/>
          <w:szCs w:val="22"/>
        </w:rPr>
        <w:t xml:space="preserve"> Anlagen für Süßwaren- </w:t>
      </w:r>
      <w:r w:rsidR="001B67DA">
        <w:rPr>
          <w:rFonts w:cs="Times New Roman"/>
          <w:color w:val="auto"/>
          <w:szCs w:val="22"/>
        </w:rPr>
        <w:t>und</w:t>
      </w:r>
      <w:r w:rsidR="001B67DA" w:rsidRPr="001B67DA">
        <w:rPr>
          <w:rFonts w:cs="Times New Roman"/>
          <w:color w:val="auto"/>
          <w:szCs w:val="22"/>
        </w:rPr>
        <w:t xml:space="preserve"> Gebäckprod.</w:t>
      </w:r>
      <w:r w:rsidR="001B67DA" w:rsidRPr="001B67DA">
        <w:rPr>
          <w:rFonts w:cs="Times New Roman"/>
          <w:color w:val="auto"/>
          <w:szCs w:val="22"/>
        </w:rPr>
        <w:tab/>
      </w:r>
      <w:r w:rsidRPr="001B67DA">
        <w:rPr>
          <w:rFonts w:cs="Times New Roman"/>
          <w:b/>
          <w:color w:val="auto"/>
          <w:szCs w:val="22"/>
        </w:rPr>
        <w:t xml:space="preserve">09/14 - </w:t>
      </w:r>
      <w:r w:rsidR="001B67DA" w:rsidRPr="001B67DA">
        <w:rPr>
          <w:rFonts w:cs="Times New Roman"/>
          <w:b/>
          <w:color w:val="auto"/>
          <w:szCs w:val="22"/>
        </w:rPr>
        <w:t>0</w:t>
      </w:r>
      <w:r w:rsidR="009A3854" w:rsidRPr="001B67DA">
        <w:rPr>
          <w:rFonts w:cs="Times New Roman"/>
          <w:b/>
          <w:color w:val="auto"/>
          <w:szCs w:val="22"/>
        </w:rPr>
        <w:t>2/15</w:t>
      </w:r>
    </w:p>
    <w:p w:rsidR="00631D08" w:rsidRPr="005C001C" w:rsidRDefault="00631D08" w:rsidP="00631D08">
      <w:pPr>
        <w:contextualSpacing/>
        <w:rPr>
          <w:rFonts w:cs="Times New Roman"/>
          <w:color w:val="auto"/>
          <w:szCs w:val="22"/>
        </w:rPr>
      </w:pPr>
      <w:r>
        <w:rPr>
          <w:rFonts w:cs="Times New Roman"/>
          <w:b/>
          <w:bCs/>
          <w:color w:val="auto"/>
          <w:szCs w:val="22"/>
        </w:rPr>
        <w:t>Optimierung CAD/PDM-Anwendungsumgebung</w:t>
      </w:r>
    </w:p>
    <w:p w:rsidR="00631D08" w:rsidRDefault="00631D08" w:rsidP="00631D0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 xml:space="preserve">Projektleitung, Beratung und Konzeption </w:t>
      </w:r>
    </w:p>
    <w:p w:rsidR="00631D08" w:rsidRDefault="00631D08" w:rsidP="00631D0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Iststandsanalyse zur Hebung von Optimierungspotentialen</w:t>
      </w:r>
    </w:p>
    <w:p w:rsidR="00631D08" w:rsidRDefault="00631D08" w:rsidP="00631D0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Einführung "DesignRuleChecker" zur Sicherstellung der CAD/PDM-Datenqualität</w:t>
      </w:r>
    </w:p>
    <w:p w:rsidR="00631D08" w:rsidRPr="00631D08" w:rsidRDefault="00631D08" w:rsidP="00631D0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631D08">
        <w:rPr>
          <w:rFonts w:cs="Times New Roman"/>
          <w:color w:val="auto"/>
          <w:szCs w:val="22"/>
        </w:rPr>
        <w:t>Anpassung an spezifische Anforderungen u.</w:t>
      </w:r>
      <w:r>
        <w:rPr>
          <w:rFonts w:cs="Times New Roman"/>
          <w:color w:val="auto"/>
          <w:szCs w:val="22"/>
        </w:rPr>
        <w:t xml:space="preserve"> </w:t>
      </w:r>
      <w:r w:rsidRPr="00631D08">
        <w:rPr>
          <w:rFonts w:cs="Times New Roman"/>
          <w:color w:val="auto"/>
          <w:szCs w:val="22"/>
        </w:rPr>
        <w:t>Integration in PRO.FILE</w:t>
      </w:r>
    </w:p>
    <w:p w:rsidR="00631D08" w:rsidRPr="005C001C" w:rsidRDefault="00631D08" w:rsidP="00631D0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Hotline, Training vor Ort, Stabilisierung lfnd. Betrieb</w:t>
      </w:r>
    </w:p>
    <w:p w:rsidR="00631D08" w:rsidRPr="00631D08" w:rsidRDefault="00631D08" w:rsidP="00631D08">
      <w:pPr>
        <w:tabs>
          <w:tab w:val="clear" w:pos="9781"/>
        </w:tabs>
        <w:contextualSpacing/>
        <w:rPr>
          <w:rFonts w:cs="Times New Roman"/>
          <w:color w:val="auto"/>
          <w:szCs w:val="22"/>
        </w:rPr>
      </w:pPr>
      <w:r w:rsidRPr="00631D08">
        <w:rPr>
          <w:rFonts w:cs="Times New Roman"/>
          <w:color w:val="auto"/>
          <w:szCs w:val="22"/>
        </w:rPr>
        <w:t>Software: SolidWorks, PRO.FILE, VBA</w:t>
      </w:r>
    </w:p>
    <w:p w:rsidR="007E222D" w:rsidRPr="00631D08" w:rsidRDefault="007E222D" w:rsidP="00631D08"/>
    <w:p w:rsidR="00FB0375" w:rsidRPr="005C001C" w:rsidRDefault="00FB0375" w:rsidP="001B67DA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 xml:space="preserve">Int. Unternehmen zur Herstellung von </w:t>
      </w:r>
      <w:r w:rsidR="00631D08">
        <w:rPr>
          <w:rFonts w:cs="Times New Roman"/>
          <w:color w:val="auto"/>
          <w:szCs w:val="22"/>
        </w:rPr>
        <w:t>produktionstechnischen</w:t>
      </w:r>
      <w:r w:rsidRPr="005C001C">
        <w:rPr>
          <w:rFonts w:cs="Times New Roman"/>
          <w:color w:val="auto"/>
          <w:szCs w:val="22"/>
        </w:rPr>
        <w:t xml:space="preserve"> Anlagen</w:t>
      </w:r>
      <w:r w:rsidRPr="005C001C">
        <w:rPr>
          <w:rFonts w:cs="Times New Roman"/>
          <w:color w:val="auto"/>
          <w:szCs w:val="22"/>
        </w:rPr>
        <w:tab/>
      </w:r>
      <w:r>
        <w:rPr>
          <w:rFonts w:cs="Times New Roman"/>
          <w:b/>
          <w:bCs/>
          <w:color w:val="auto"/>
          <w:szCs w:val="22"/>
        </w:rPr>
        <w:t>08</w:t>
      </w:r>
      <w:r w:rsidRPr="005C001C">
        <w:rPr>
          <w:rFonts w:cs="Times New Roman"/>
          <w:b/>
          <w:bCs/>
          <w:color w:val="auto"/>
          <w:szCs w:val="22"/>
        </w:rPr>
        <w:t>/1</w:t>
      </w:r>
      <w:r>
        <w:rPr>
          <w:rFonts w:cs="Times New Roman"/>
          <w:b/>
          <w:bCs/>
          <w:color w:val="auto"/>
          <w:szCs w:val="22"/>
        </w:rPr>
        <w:t>4</w:t>
      </w:r>
      <w:r w:rsidRPr="005C001C">
        <w:rPr>
          <w:rFonts w:cs="Times New Roman"/>
          <w:color w:val="auto"/>
          <w:szCs w:val="22"/>
        </w:rPr>
        <w:br/>
      </w:r>
      <w:r>
        <w:rPr>
          <w:rFonts w:cs="Times New Roman"/>
          <w:b/>
          <w:bCs/>
          <w:color w:val="auto"/>
          <w:szCs w:val="22"/>
        </w:rPr>
        <w:t>Programmierung CAD/PDM-Releasekonverter</w:t>
      </w:r>
    </w:p>
    <w:p w:rsidR="00FB0375" w:rsidRPr="00FB0375" w:rsidRDefault="00FB0375" w:rsidP="00631D0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FB0375">
        <w:rPr>
          <w:rFonts w:cs="Times New Roman"/>
          <w:color w:val="auto"/>
          <w:szCs w:val="22"/>
        </w:rPr>
        <w:t xml:space="preserve">Auschecken der CAD-Modelle aus PDM-System CIM </w:t>
      </w:r>
      <w:r w:rsidR="008E3154">
        <w:rPr>
          <w:rFonts w:cs="Times New Roman"/>
          <w:color w:val="auto"/>
          <w:szCs w:val="22"/>
        </w:rPr>
        <w:t>Database</w:t>
      </w:r>
      <w:r w:rsidRPr="00FB0375">
        <w:rPr>
          <w:rFonts w:cs="Times New Roman"/>
          <w:color w:val="auto"/>
          <w:szCs w:val="22"/>
        </w:rPr>
        <w:t xml:space="preserve"> V9.8 über http-Server</w:t>
      </w:r>
    </w:p>
    <w:p w:rsidR="00FB0375" w:rsidRPr="00FB0375" w:rsidRDefault="00FB0375" w:rsidP="00631D0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FB0375">
        <w:rPr>
          <w:rFonts w:cs="Times New Roman"/>
          <w:color w:val="auto"/>
          <w:szCs w:val="22"/>
        </w:rPr>
        <w:t>Durchführung der Versionskonvertierung der CAD-Modelle in SolidWorks</w:t>
      </w:r>
    </w:p>
    <w:p w:rsidR="00FB0375" w:rsidRPr="00FB0375" w:rsidRDefault="00FB0375" w:rsidP="00631D0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FB0375">
        <w:rPr>
          <w:rFonts w:cs="Times New Roman"/>
          <w:color w:val="auto"/>
          <w:szCs w:val="22"/>
        </w:rPr>
        <w:t xml:space="preserve">Einchecken der CAD-Modelle in PDM-System CIM </w:t>
      </w:r>
      <w:r w:rsidR="008E3154">
        <w:rPr>
          <w:rFonts w:cs="Times New Roman"/>
          <w:color w:val="auto"/>
          <w:szCs w:val="22"/>
        </w:rPr>
        <w:t>Database</w:t>
      </w:r>
      <w:r w:rsidRPr="00FB0375">
        <w:rPr>
          <w:rFonts w:cs="Times New Roman"/>
          <w:color w:val="auto"/>
          <w:szCs w:val="22"/>
        </w:rPr>
        <w:t xml:space="preserve"> V9.8</w:t>
      </w:r>
    </w:p>
    <w:p w:rsidR="00FB0375" w:rsidRDefault="00FB0375" w:rsidP="00631D0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FB0375">
        <w:rPr>
          <w:rFonts w:cs="Times New Roman"/>
          <w:color w:val="auto"/>
          <w:szCs w:val="22"/>
        </w:rPr>
        <w:t xml:space="preserve">Aktualisierung der SolidWorks-Version im PDM-System CIM </w:t>
      </w:r>
      <w:r w:rsidR="008E3154">
        <w:rPr>
          <w:rFonts w:cs="Times New Roman"/>
          <w:color w:val="auto"/>
          <w:szCs w:val="22"/>
        </w:rPr>
        <w:t>Database</w:t>
      </w:r>
      <w:r w:rsidRPr="00FB0375">
        <w:rPr>
          <w:rFonts w:cs="Times New Roman"/>
          <w:color w:val="auto"/>
          <w:szCs w:val="22"/>
        </w:rPr>
        <w:t xml:space="preserve"> V9.8</w:t>
      </w:r>
    </w:p>
    <w:p w:rsidR="00FB0375" w:rsidRPr="002D1491" w:rsidRDefault="00FB0375" w:rsidP="00631D08">
      <w:pPr>
        <w:tabs>
          <w:tab w:val="clear" w:pos="9781"/>
        </w:tabs>
        <w:contextualSpacing/>
        <w:rPr>
          <w:rFonts w:cs="Times New Roman"/>
          <w:color w:val="auto"/>
          <w:szCs w:val="22"/>
        </w:rPr>
      </w:pPr>
      <w:r w:rsidRPr="002D1491">
        <w:rPr>
          <w:rFonts w:cs="Times New Roman"/>
          <w:color w:val="auto"/>
          <w:szCs w:val="22"/>
        </w:rPr>
        <w:t xml:space="preserve">Software: SolidWorks, CIM </w:t>
      </w:r>
      <w:r w:rsidR="008E3154" w:rsidRPr="002D1491">
        <w:rPr>
          <w:rFonts w:cs="Times New Roman"/>
          <w:color w:val="auto"/>
          <w:szCs w:val="22"/>
        </w:rPr>
        <w:t>Database</w:t>
      </w:r>
      <w:r w:rsidR="00631D08" w:rsidRPr="002D1491">
        <w:rPr>
          <w:rFonts w:cs="Times New Roman"/>
          <w:color w:val="auto"/>
          <w:szCs w:val="22"/>
        </w:rPr>
        <w:t>, VBA</w:t>
      </w:r>
    </w:p>
    <w:p w:rsidR="002D1491" w:rsidRDefault="002D1491">
      <w:pPr>
        <w:tabs>
          <w:tab w:val="clear" w:pos="9781"/>
        </w:tabs>
      </w:pPr>
    </w:p>
    <w:p w:rsidR="00CB2364" w:rsidRPr="005C001C" w:rsidRDefault="00CB2364" w:rsidP="00631D08">
      <w:r w:rsidRPr="005C001C">
        <w:t>Int. Unternehmen zur Herstellung von Weg- und Winkelsensoren</w:t>
      </w:r>
      <w:r w:rsidRPr="005C001C">
        <w:tab/>
      </w:r>
      <w:r w:rsidRPr="005C001C">
        <w:rPr>
          <w:b/>
          <w:bCs/>
        </w:rPr>
        <w:t>0</w:t>
      </w:r>
      <w:r w:rsidR="00FB0375">
        <w:rPr>
          <w:b/>
          <w:bCs/>
        </w:rPr>
        <w:t>7</w:t>
      </w:r>
      <w:r>
        <w:rPr>
          <w:b/>
          <w:bCs/>
        </w:rPr>
        <w:t>/14</w:t>
      </w:r>
      <w:r w:rsidRPr="005C001C">
        <w:rPr>
          <w:b/>
          <w:bCs/>
        </w:rPr>
        <w:t xml:space="preserve"> - </w:t>
      </w:r>
      <w:r>
        <w:rPr>
          <w:b/>
          <w:bCs/>
        </w:rPr>
        <w:t>01/15</w:t>
      </w:r>
    </w:p>
    <w:p w:rsidR="005C001C" w:rsidRPr="005C001C" w:rsidRDefault="00FB0375" w:rsidP="00631D08">
      <w:pPr>
        <w:shd w:val="clear" w:color="auto" w:fill="FFFFFF"/>
        <w:contextualSpacing/>
        <w:mirrorIndents/>
        <w:rPr>
          <w:rFonts w:cs="Times New Roman"/>
          <w:color w:val="auto"/>
          <w:szCs w:val="22"/>
        </w:rPr>
      </w:pPr>
      <w:r>
        <w:rPr>
          <w:rFonts w:cs="Times New Roman"/>
          <w:b/>
          <w:bCs/>
          <w:color w:val="auto"/>
          <w:szCs w:val="22"/>
        </w:rPr>
        <w:t>PDM-</w:t>
      </w:r>
      <w:r w:rsidR="00CB2364">
        <w:rPr>
          <w:rFonts w:cs="Times New Roman"/>
          <w:b/>
          <w:bCs/>
          <w:color w:val="auto"/>
          <w:szCs w:val="22"/>
        </w:rPr>
        <w:t xml:space="preserve">Migration der </w:t>
      </w:r>
      <w:r w:rsidR="005C001C" w:rsidRPr="005C001C">
        <w:rPr>
          <w:rFonts w:cs="Times New Roman"/>
          <w:b/>
          <w:bCs/>
          <w:color w:val="auto"/>
          <w:szCs w:val="22"/>
        </w:rPr>
        <w:t>Pulsonix</w:t>
      </w:r>
      <w:r w:rsidR="00CB2364">
        <w:rPr>
          <w:rFonts w:cs="Times New Roman"/>
          <w:b/>
          <w:bCs/>
          <w:color w:val="auto"/>
          <w:szCs w:val="22"/>
        </w:rPr>
        <w:t>/</w:t>
      </w:r>
      <w:r w:rsidR="005C001C" w:rsidRPr="005C001C">
        <w:rPr>
          <w:rFonts w:cs="Times New Roman"/>
          <w:b/>
          <w:bCs/>
          <w:color w:val="auto"/>
          <w:szCs w:val="22"/>
        </w:rPr>
        <w:t>MaxxDB</w:t>
      </w:r>
      <w:r w:rsidR="00CB2364">
        <w:rPr>
          <w:rFonts w:cs="Times New Roman"/>
          <w:b/>
          <w:bCs/>
          <w:color w:val="auto"/>
          <w:szCs w:val="22"/>
        </w:rPr>
        <w:t>-Schnittstelle nach SAP PLM</w:t>
      </w:r>
    </w:p>
    <w:p w:rsidR="005C001C" w:rsidRPr="005C001C" w:rsidRDefault="005C001C" w:rsidP="00B8616F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Projektleitung, Beratung und Konzeption</w:t>
      </w:r>
    </w:p>
    <w:p w:rsidR="005C001C" w:rsidRPr="00B8616F" w:rsidRDefault="00CB2364" w:rsidP="00B8616F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B8616F">
        <w:rPr>
          <w:rFonts w:cs="Times New Roman"/>
          <w:color w:val="auto"/>
          <w:szCs w:val="22"/>
        </w:rPr>
        <w:t>Migration Interface "PSX</w:t>
      </w:r>
      <w:r w:rsidR="005C001C" w:rsidRPr="00B8616F">
        <w:rPr>
          <w:rFonts w:cs="Times New Roman"/>
          <w:color w:val="auto"/>
          <w:szCs w:val="22"/>
        </w:rPr>
        <w:t>2</w:t>
      </w:r>
      <w:r w:rsidRPr="00B8616F">
        <w:rPr>
          <w:rFonts w:cs="Times New Roman"/>
          <w:color w:val="auto"/>
          <w:szCs w:val="22"/>
        </w:rPr>
        <w:t>SAP</w:t>
      </w:r>
      <w:r w:rsidR="005C001C" w:rsidRPr="00B8616F">
        <w:rPr>
          <w:rFonts w:cs="Times New Roman"/>
          <w:color w:val="auto"/>
          <w:szCs w:val="22"/>
        </w:rPr>
        <w:t>" zur Pulsonix-Integration</w:t>
      </w:r>
      <w:r w:rsidR="002125AD" w:rsidRPr="00B8616F">
        <w:rPr>
          <w:rFonts w:cs="Times New Roman"/>
          <w:color w:val="auto"/>
          <w:szCs w:val="22"/>
        </w:rPr>
        <w:t xml:space="preserve"> mit SAP-BAPI's</w:t>
      </w:r>
    </w:p>
    <w:p w:rsidR="002125AD" w:rsidRPr="002125AD" w:rsidRDefault="00CB2364" w:rsidP="00B8616F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CB2364">
        <w:rPr>
          <w:rFonts w:cs="Times New Roman"/>
          <w:color w:val="auto"/>
          <w:szCs w:val="22"/>
        </w:rPr>
        <w:t>Entwicklung eines Named-Pipe-Servers zur Kommunikation mit SAP</w:t>
      </w:r>
      <w:r>
        <w:rPr>
          <w:rFonts w:cs="Times New Roman"/>
          <w:color w:val="auto"/>
          <w:szCs w:val="22"/>
        </w:rPr>
        <w:t xml:space="preserve"> in VB.</w:t>
      </w:r>
      <w:r w:rsidR="002125AD" w:rsidRPr="002125AD">
        <w:rPr>
          <w:rFonts w:cs="Times New Roman"/>
          <w:color w:val="auto"/>
          <w:szCs w:val="22"/>
        </w:rPr>
        <w:t xml:space="preserve"> </w:t>
      </w:r>
      <w:r w:rsidR="002D1491">
        <w:rPr>
          <w:rFonts w:cs="Times New Roman"/>
          <w:color w:val="auto"/>
          <w:szCs w:val="22"/>
        </w:rPr>
        <w:t>Net</w:t>
      </w:r>
    </w:p>
    <w:p w:rsidR="005C001C" w:rsidRPr="005C001C" w:rsidRDefault="005C001C" w:rsidP="00B8616F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VB-Script-</w:t>
      </w:r>
      <w:r w:rsidR="00CB2364">
        <w:rPr>
          <w:rFonts w:cs="Times New Roman"/>
          <w:color w:val="auto"/>
          <w:szCs w:val="22"/>
        </w:rPr>
        <w:t xml:space="preserve"> und </w:t>
      </w:r>
      <w:r w:rsidR="00DB7709">
        <w:rPr>
          <w:rFonts w:cs="Times New Roman"/>
          <w:color w:val="auto"/>
          <w:szCs w:val="22"/>
        </w:rPr>
        <w:t>VB.Net</w:t>
      </w:r>
      <w:r w:rsidR="00CB2364">
        <w:rPr>
          <w:rFonts w:cs="Times New Roman"/>
          <w:color w:val="auto"/>
          <w:szCs w:val="22"/>
        </w:rPr>
        <w:t>-</w:t>
      </w:r>
      <w:r w:rsidRPr="005C001C">
        <w:rPr>
          <w:rFonts w:cs="Times New Roman"/>
          <w:color w:val="auto"/>
          <w:szCs w:val="22"/>
        </w:rPr>
        <w:t xml:space="preserve">Programmierung </w:t>
      </w:r>
      <w:r w:rsidR="00CB2364">
        <w:rPr>
          <w:rFonts w:cs="Times New Roman"/>
          <w:color w:val="auto"/>
          <w:szCs w:val="22"/>
        </w:rPr>
        <w:t xml:space="preserve">des </w:t>
      </w:r>
      <w:r w:rsidRPr="005C001C">
        <w:rPr>
          <w:rFonts w:cs="Times New Roman"/>
          <w:color w:val="auto"/>
          <w:szCs w:val="22"/>
        </w:rPr>
        <w:t>Pulsonix</w:t>
      </w:r>
      <w:r w:rsidR="00CB2364">
        <w:rPr>
          <w:rFonts w:cs="Times New Roman"/>
          <w:color w:val="auto"/>
          <w:szCs w:val="22"/>
        </w:rPr>
        <w:t>-Schnittstelle</w:t>
      </w:r>
    </w:p>
    <w:p w:rsidR="005C001C" w:rsidRPr="005C001C" w:rsidRDefault="005C001C" w:rsidP="00B8616F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Integration Interface in Pulsonix</w:t>
      </w:r>
      <w:r w:rsidR="00CB2364">
        <w:rPr>
          <w:rFonts w:cs="Times New Roman"/>
          <w:color w:val="auto"/>
          <w:szCs w:val="22"/>
        </w:rPr>
        <w:t xml:space="preserve"> und SAP</w:t>
      </w:r>
      <w:r w:rsidR="002125AD">
        <w:rPr>
          <w:rFonts w:cs="Times New Roman"/>
          <w:color w:val="auto"/>
          <w:szCs w:val="22"/>
        </w:rPr>
        <w:t xml:space="preserve"> PLM</w:t>
      </w:r>
    </w:p>
    <w:p w:rsidR="005C001C" w:rsidRPr="005C001C" w:rsidRDefault="005C001C" w:rsidP="00B8616F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Hotline, Training vor Ort, Stabilisierung lfnd. Betrieb</w:t>
      </w:r>
    </w:p>
    <w:p w:rsidR="00A86AE6" w:rsidRDefault="005C001C" w:rsidP="00CD6256">
      <w:pPr>
        <w:shd w:val="clear" w:color="auto" w:fill="FFFFFF"/>
        <w:contextualSpacing/>
        <w:mirrorIndents/>
        <w:rPr>
          <w:rFonts w:cs="Times New Roman"/>
          <w:color w:val="auto"/>
          <w:szCs w:val="22"/>
          <w:lang w:val="en-US"/>
        </w:rPr>
      </w:pPr>
      <w:r w:rsidRPr="00E803C7">
        <w:rPr>
          <w:rFonts w:cs="Times New Roman"/>
          <w:color w:val="auto"/>
          <w:szCs w:val="22"/>
          <w:lang w:val="en-US"/>
        </w:rPr>
        <w:t>Software: Pulsonix V</w:t>
      </w:r>
      <w:r w:rsidR="002125AD">
        <w:rPr>
          <w:rFonts w:cs="Times New Roman"/>
          <w:color w:val="auto"/>
          <w:szCs w:val="22"/>
          <w:lang w:val="en-US"/>
        </w:rPr>
        <w:t>8</w:t>
      </w:r>
      <w:r w:rsidRPr="00E803C7">
        <w:rPr>
          <w:rFonts w:cs="Times New Roman"/>
          <w:color w:val="auto"/>
          <w:szCs w:val="22"/>
          <w:lang w:val="en-US"/>
        </w:rPr>
        <w:t xml:space="preserve">, </w:t>
      </w:r>
      <w:r w:rsidR="003F58BF" w:rsidRPr="00E803C7">
        <w:rPr>
          <w:rFonts w:cs="Times New Roman"/>
          <w:color w:val="auto"/>
          <w:szCs w:val="22"/>
          <w:lang w:val="en-US"/>
        </w:rPr>
        <w:t>SAP R/3</w:t>
      </w:r>
      <w:r w:rsidR="002125AD">
        <w:rPr>
          <w:rFonts w:cs="Times New Roman"/>
          <w:color w:val="auto"/>
          <w:szCs w:val="22"/>
          <w:lang w:val="en-US"/>
        </w:rPr>
        <w:t xml:space="preserve">, </w:t>
      </w:r>
      <w:r w:rsidRPr="00E803C7">
        <w:rPr>
          <w:rFonts w:cs="Times New Roman"/>
          <w:color w:val="auto"/>
          <w:szCs w:val="22"/>
          <w:lang w:val="en-US"/>
        </w:rPr>
        <w:t xml:space="preserve">MaxxDB V3, VB-Script, </w:t>
      </w:r>
      <w:r w:rsidR="00DB7709">
        <w:rPr>
          <w:rFonts w:cs="Times New Roman"/>
          <w:color w:val="auto"/>
          <w:szCs w:val="22"/>
          <w:lang w:val="en-US"/>
        </w:rPr>
        <w:t>VB.Net</w:t>
      </w:r>
      <w:r w:rsidR="002125AD">
        <w:rPr>
          <w:rFonts w:cs="Times New Roman"/>
          <w:color w:val="auto"/>
          <w:szCs w:val="22"/>
          <w:lang w:val="en-US"/>
        </w:rPr>
        <w:t>, SAP-BAPI's</w:t>
      </w:r>
    </w:p>
    <w:p w:rsidR="00DB7709" w:rsidRDefault="00DB7709" w:rsidP="00631D08">
      <w:pPr>
        <w:rPr>
          <w:lang w:val="en-US"/>
        </w:rPr>
      </w:pPr>
    </w:p>
    <w:p w:rsidR="00FB0375" w:rsidRPr="005C001C" w:rsidRDefault="00FB0375" w:rsidP="00631D08">
      <w:r w:rsidRPr="005C001C">
        <w:t>Int. Unternehmen zur Herstellung von Weg- und Winkelsensoren</w:t>
      </w:r>
      <w:r w:rsidRPr="005C001C">
        <w:tab/>
      </w:r>
      <w:r>
        <w:rPr>
          <w:b/>
          <w:bCs/>
        </w:rPr>
        <w:t>05/14</w:t>
      </w:r>
      <w:r w:rsidRPr="005C001C">
        <w:rPr>
          <w:b/>
          <w:bCs/>
        </w:rPr>
        <w:t xml:space="preserve"> - </w:t>
      </w:r>
      <w:r>
        <w:rPr>
          <w:b/>
          <w:bCs/>
        </w:rPr>
        <w:t>0</w:t>
      </w:r>
      <w:r w:rsidR="00631D08">
        <w:rPr>
          <w:b/>
          <w:bCs/>
        </w:rPr>
        <w:t>2</w:t>
      </w:r>
      <w:r>
        <w:rPr>
          <w:b/>
          <w:bCs/>
        </w:rPr>
        <w:t>/15</w:t>
      </w:r>
    </w:p>
    <w:p w:rsidR="00FB0375" w:rsidRPr="005C001C" w:rsidRDefault="00FB0375" w:rsidP="00631D08">
      <w:pPr>
        <w:shd w:val="clear" w:color="auto" w:fill="FFFFFF"/>
        <w:contextualSpacing/>
        <w:mirrorIndents/>
        <w:rPr>
          <w:rFonts w:cs="Times New Roman"/>
          <w:color w:val="auto"/>
          <w:szCs w:val="22"/>
        </w:rPr>
      </w:pPr>
      <w:r>
        <w:rPr>
          <w:rFonts w:cs="Times New Roman"/>
          <w:b/>
          <w:bCs/>
          <w:color w:val="auto"/>
          <w:szCs w:val="22"/>
        </w:rPr>
        <w:t>PDM-Migration MaxxDB nach SAP PLM</w:t>
      </w:r>
    </w:p>
    <w:p w:rsidR="00FB0375" w:rsidRPr="005C001C" w:rsidRDefault="00FB0375" w:rsidP="00B8616F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Teilp</w:t>
      </w:r>
      <w:r w:rsidRPr="005C001C">
        <w:rPr>
          <w:rFonts w:cs="Times New Roman"/>
          <w:color w:val="auto"/>
          <w:szCs w:val="22"/>
        </w:rPr>
        <w:t>rojektleitung, Beratung und Konzeption</w:t>
      </w:r>
    </w:p>
    <w:p w:rsidR="00FB0375" w:rsidRPr="00A9177D" w:rsidRDefault="00A9177D" w:rsidP="00B8616F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A9177D">
        <w:rPr>
          <w:rFonts w:cs="Times New Roman"/>
          <w:color w:val="auto"/>
          <w:szCs w:val="22"/>
        </w:rPr>
        <w:t>Statusanalyse zur Bewertung der Datenqualität im M- und E-CAD-Bereich</w:t>
      </w:r>
    </w:p>
    <w:p w:rsidR="00FB0375" w:rsidRDefault="00A9177D" w:rsidP="00B8616F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Erfassung und autom. Korrektur fehlerhafter Referenzen</w:t>
      </w:r>
    </w:p>
    <w:p w:rsidR="00A9177D" w:rsidRPr="00B8616F" w:rsidRDefault="00A9177D" w:rsidP="00B8616F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B8616F">
        <w:rPr>
          <w:rFonts w:cs="Times New Roman"/>
          <w:color w:val="auto"/>
          <w:szCs w:val="22"/>
        </w:rPr>
        <w:t>Definition und Vergabe des SAP-PLM-Primärschlüssels (Dok-Art, Dok-Nr, Teildok., Version)</w:t>
      </w:r>
    </w:p>
    <w:p w:rsidR="00A9177D" w:rsidRPr="00B8616F" w:rsidRDefault="00A9177D" w:rsidP="00B8616F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B8616F">
        <w:rPr>
          <w:rFonts w:cs="Times New Roman"/>
          <w:color w:val="auto"/>
          <w:szCs w:val="22"/>
        </w:rPr>
        <w:t>Programmierung zur Erstellung einer XML-Datei mit allen Dokumenten, Metadaten und Referenzen zur Migration nach SAP-PLM</w:t>
      </w:r>
    </w:p>
    <w:p w:rsidR="00FB0375" w:rsidRPr="005C001C" w:rsidRDefault="00A9177D" w:rsidP="00B8616F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Durchführung der Test- und Vollmigration, Bewertung und ggf. Korrektur der Ergebnisse</w:t>
      </w:r>
    </w:p>
    <w:p w:rsidR="00FB0375" w:rsidRPr="005C001C" w:rsidRDefault="00FB0375" w:rsidP="00B8616F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Hotline, Training vor Ort, Stabilisierung lfnd. Betrieb</w:t>
      </w:r>
    </w:p>
    <w:p w:rsidR="00FB0375" w:rsidRDefault="00FB0375" w:rsidP="00631D08">
      <w:pPr>
        <w:shd w:val="clear" w:color="auto" w:fill="FFFFFF"/>
        <w:contextualSpacing/>
        <w:mirrorIndents/>
        <w:rPr>
          <w:rFonts w:cs="Times New Roman"/>
          <w:color w:val="auto"/>
          <w:szCs w:val="22"/>
          <w:lang w:val="en-US"/>
        </w:rPr>
      </w:pPr>
      <w:r w:rsidRPr="00E803C7">
        <w:rPr>
          <w:rFonts w:cs="Times New Roman"/>
          <w:color w:val="auto"/>
          <w:szCs w:val="22"/>
          <w:lang w:val="en-US"/>
        </w:rPr>
        <w:t xml:space="preserve">Software: </w:t>
      </w:r>
      <w:r w:rsidR="00A9177D">
        <w:rPr>
          <w:rFonts w:cs="Times New Roman"/>
          <w:color w:val="auto"/>
          <w:szCs w:val="22"/>
          <w:lang w:val="en-US"/>
        </w:rPr>
        <w:t xml:space="preserve">SolidWorks, </w:t>
      </w:r>
      <w:r w:rsidRPr="00E803C7">
        <w:rPr>
          <w:rFonts w:cs="Times New Roman"/>
          <w:color w:val="auto"/>
          <w:szCs w:val="22"/>
          <w:lang w:val="en-US"/>
        </w:rPr>
        <w:t>Pulsonix V</w:t>
      </w:r>
      <w:r>
        <w:rPr>
          <w:rFonts w:cs="Times New Roman"/>
          <w:color w:val="auto"/>
          <w:szCs w:val="22"/>
          <w:lang w:val="en-US"/>
        </w:rPr>
        <w:t>8</w:t>
      </w:r>
      <w:r w:rsidRPr="00E803C7">
        <w:rPr>
          <w:rFonts w:cs="Times New Roman"/>
          <w:color w:val="auto"/>
          <w:szCs w:val="22"/>
          <w:lang w:val="en-US"/>
        </w:rPr>
        <w:t>, SAP R/3</w:t>
      </w:r>
      <w:r>
        <w:rPr>
          <w:rFonts w:cs="Times New Roman"/>
          <w:color w:val="auto"/>
          <w:szCs w:val="22"/>
          <w:lang w:val="en-US"/>
        </w:rPr>
        <w:t xml:space="preserve">, </w:t>
      </w:r>
      <w:r w:rsidRPr="00E803C7">
        <w:rPr>
          <w:rFonts w:cs="Times New Roman"/>
          <w:color w:val="auto"/>
          <w:szCs w:val="22"/>
          <w:lang w:val="en-US"/>
        </w:rPr>
        <w:t xml:space="preserve">MaxxDB V3, VB-Script, </w:t>
      </w:r>
      <w:r w:rsidR="00A9177D">
        <w:rPr>
          <w:rFonts w:cs="Times New Roman"/>
          <w:color w:val="auto"/>
          <w:szCs w:val="22"/>
          <w:lang w:val="en-US"/>
        </w:rPr>
        <w:t xml:space="preserve">VBA, </w:t>
      </w:r>
      <w:r>
        <w:rPr>
          <w:rFonts w:cs="Times New Roman"/>
          <w:color w:val="auto"/>
          <w:szCs w:val="22"/>
          <w:lang w:val="en-US"/>
        </w:rPr>
        <w:t>SAP-BAPI's</w:t>
      </w:r>
    </w:p>
    <w:p w:rsidR="007E222D" w:rsidRPr="007E222D" w:rsidRDefault="007E222D" w:rsidP="00631D08">
      <w:pPr>
        <w:contextualSpacing/>
        <w:mirrorIndents/>
        <w:rPr>
          <w:rFonts w:cs="Times New Roman"/>
          <w:color w:val="auto"/>
          <w:szCs w:val="22"/>
          <w:lang w:val="en-US"/>
        </w:rPr>
      </w:pPr>
    </w:p>
    <w:p w:rsidR="003F58BF" w:rsidRPr="005C001C" w:rsidRDefault="003F58BF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color w:val="auto"/>
          <w:szCs w:val="22"/>
        </w:rPr>
        <w:t xml:space="preserve">Int. Unternehmen zur Herstellung </w:t>
      </w:r>
      <w:r w:rsidR="007E222D">
        <w:rPr>
          <w:color w:val="auto"/>
          <w:szCs w:val="22"/>
        </w:rPr>
        <w:t>von</w:t>
      </w:r>
      <w:r w:rsidR="007E222D" w:rsidRPr="007E222D">
        <w:rPr>
          <w:color w:val="auto"/>
          <w:szCs w:val="22"/>
        </w:rPr>
        <w:t xml:space="preserve"> Traggehäuse</w:t>
      </w:r>
      <w:r w:rsidR="007E222D">
        <w:rPr>
          <w:color w:val="auto"/>
          <w:szCs w:val="22"/>
        </w:rPr>
        <w:t>n</w:t>
      </w:r>
      <w:r w:rsidR="007E222D" w:rsidRPr="007E222D">
        <w:rPr>
          <w:color w:val="auto"/>
          <w:szCs w:val="22"/>
        </w:rPr>
        <w:t xml:space="preserve"> und Transportkisten</w:t>
      </w:r>
      <w:r w:rsidRPr="005C001C">
        <w:rPr>
          <w:rFonts w:cs="Times New Roman"/>
          <w:color w:val="auto"/>
          <w:szCs w:val="22"/>
        </w:rPr>
        <w:tab/>
      </w:r>
      <w:r w:rsidR="007E222D">
        <w:rPr>
          <w:rFonts w:cs="Times New Roman"/>
          <w:b/>
          <w:bCs/>
          <w:color w:val="auto"/>
          <w:szCs w:val="22"/>
        </w:rPr>
        <w:t>07</w:t>
      </w:r>
      <w:r w:rsidRPr="005C001C">
        <w:rPr>
          <w:rFonts w:cs="Times New Roman"/>
          <w:b/>
          <w:bCs/>
          <w:color w:val="auto"/>
          <w:szCs w:val="22"/>
        </w:rPr>
        <w:t>/</w:t>
      </w:r>
      <w:r>
        <w:rPr>
          <w:rFonts w:cs="Times New Roman"/>
          <w:b/>
          <w:bCs/>
          <w:color w:val="auto"/>
          <w:szCs w:val="22"/>
        </w:rPr>
        <w:t>14</w:t>
      </w:r>
      <w:r w:rsidR="007E222D">
        <w:rPr>
          <w:rFonts w:cs="Times New Roman"/>
          <w:b/>
          <w:bCs/>
          <w:color w:val="auto"/>
          <w:szCs w:val="22"/>
        </w:rPr>
        <w:t xml:space="preserve"> - 10/14</w:t>
      </w:r>
      <w:r w:rsidRPr="005C001C">
        <w:rPr>
          <w:rFonts w:cs="Times New Roman"/>
          <w:color w:val="auto"/>
          <w:szCs w:val="22"/>
        </w:rPr>
        <w:br/>
      </w:r>
      <w:r w:rsidR="007E222D">
        <w:rPr>
          <w:rFonts w:cs="Times New Roman"/>
          <w:b/>
          <w:bCs/>
          <w:color w:val="auto"/>
          <w:szCs w:val="22"/>
        </w:rPr>
        <w:t>Optimierung CAD/PDM/ERP-Anwendungsumgebung</w:t>
      </w:r>
    </w:p>
    <w:p w:rsidR="007E222D" w:rsidRDefault="007E222D" w:rsidP="00631D0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 xml:space="preserve">Projektleitung, Beratung und Konzeption </w:t>
      </w:r>
    </w:p>
    <w:p w:rsidR="007E222D" w:rsidRDefault="007E222D" w:rsidP="00631D0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Iststandsanalyse zur Hebung von Optimierungspotentialen</w:t>
      </w:r>
    </w:p>
    <w:p w:rsidR="007E222D" w:rsidRPr="005C001C" w:rsidRDefault="007E222D" w:rsidP="00631D0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Klassifizierungsworkshops</w:t>
      </w:r>
    </w:p>
    <w:p w:rsidR="003F58BF" w:rsidRDefault="007E222D" w:rsidP="00631D0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Programmierung Zeichnungsanzeigeprogramm "IntraView"</w:t>
      </w:r>
    </w:p>
    <w:p w:rsidR="007E222D" w:rsidRPr="007E222D" w:rsidRDefault="007E222D" w:rsidP="00631D0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  <w:lang w:val="en-US"/>
        </w:rPr>
      </w:pPr>
      <w:r w:rsidRPr="007E222D">
        <w:rPr>
          <w:rFonts w:cs="Times New Roman"/>
          <w:color w:val="auto"/>
          <w:szCs w:val="22"/>
          <w:lang w:val="en-US"/>
        </w:rPr>
        <w:t>Integration IntraView in SAP R/3</w:t>
      </w:r>
    </w:p>
    <w:p w:rsidR="003F58BF" w:rsidRPr="005C001C" w:rsidRDefault="003F58BF" w:rsidP="00631D0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Hotline, Training vor Ort, Stabilisierung lfnd. Betrieb</w:t>
      </w:r>
    </w:p>
    <w:p w:rsidR="003F58BF" w:rsidRPr="007E222D" w:rsidRDefault="003F58BF" w:rsidP="00631D08">
      <w:pPr>
        <w:tabs>
          <w:tab w:val="clear" w:pos="9781"/>
        </w:tabs>
        <w:contextualSpacing/>
        <w:rPr>
          <w:rFonts w:cs="Times New Roman"/>
          <w:color w:val="auto"/>
          <w:szCs w:val="22"/>
          <w:lang w:val="en-US"/>
        </w:rPr>
      </w:pPr>
      <w:r w:rsidRPr="007E222D">
        <w:rPr>
          <w:rFonts w:cs="Times New Roman"/>
          <w:color w:val="auto"/>
          <w:szCs w:val="22"/>
          <w:lang w:val="en-US"/>
        </w:rPr>
        <w:t xml:space="preserve">Software: SolidWorks, </w:t>
      </w:r>
      <w:r w:rsidR="007E222D" w:rsidRPr="00E803C7">
        <w:rPr>
          <w:rFonts w:cs="Times New Roman"/>
          <w:color w:val="auto"/>
          <w:szCs w:val="22"/>
          <w:lang w:val="en-US"/>
        </w:rPr>
        <w:t>SolidWorks Enterprise PDM, SAP</w:t>
      </w:r>
      <w:r w:rsidR="007E222D">
        <w:rPr>
          <w:rFonts w:cs="Times New Roman"/>
          <w:color w:val="auto"/>
          <w:szCs w:val="22"/>
          <w:lang w:val="en-US"/>
        </w:rPr>
        <w:t xml:space="preserve"> R/3</w:t>
      </w:r>
    </w:p>
    <w:p w:rsidR="00B8616F" w:rsidRPr="002D1491" w:rsidRDefault="00B8616F" w:rsidP="00631D08">
      <w:pPr>
        <w:contextualSpacing/>
        <w:rPr>
          <w:rFonts w:cs="Times New Roman"/>
          <w:color w:val="auto"/>
          <w:szCs w:val="22"/>
          <w:lang w:val="en-US"/>
        </w:rPr>
      </w:pPr>
    </w:p>
    <w:p w:rsidR="001C43F7" w:rsidRDefault="001C43F7">
      <w:pPr>
        <w:tabs>
          <w:tab w:val="clear" w:pos="9781"/>
        </w:tabs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br w:type="page"/>
      </w:r>
    </w:p>
    <w:p w:rsidR="003F58BF" w:rsidRPr="005C001C" w:rsidRDefault="003F58BF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lastRenderedPageBreak/>
        <w:t xml:space="preserve">Int. Unternehmen zur Herstellung von </w:t>
      </w:r>
      <w:r w:rsidR="00631D08">
        <w:rPr>
          <w:rFonts w:cs="Times New Roman"/>
          <w:color w:val="auto"/>
          <w:szCs w:val="22"/>
        </w:rPr>
        <w:t>produktionstechnischen</w:t>
      </w:r>
      <w:r w:rsidRPr="005C001C">
        <w:rPr>
          <w:rFonts w:cs="Times New Roman"/>
          <w:color w:val="auto"/>
          <w:szCs w:val="22"/>
        </w:rPr>
        <w:t xml:space="preserve"> Anlagen</w:t>
      </w:r>
      <w:r w:rsidRPr="005C001C">
        <w:rPr>
          <w:rFonts w:cs="Times New Roman"/>
          <w:color w:val="auto"/>
          <w:szCs w:val="22"/>
        </w:rPr>
        <w:tab/>
      </w:r>
      <w:r>
        <w:rPr>
          <w:rFonts w:cs="Times New Roman"/>
          <w:b/>
          <w:bCs/>
          <w:color w:val="auto"/>
          <w:szCs w:val="22"/>
        </w:rPr>
        <w:t>02</w:t>
      </w:r>
      <w:r w:rsidRPr="005C001C">
        <w:rPr>
          <w:rFonts w:cs="Times New Roman"/>
          <w:b/>
          <w:bCs/>
          <w:color w:val="auto"/>
          <w:szCs w:val="22"/>
        </w:rPr>
        <w:t>/1</w:t>
      </w:r>
      <w:r>
        <w:rPr>
          <w:rFonts w:cs="Times New Roman"/>
          <w:b/>
          <w:bCs/>
          <w:color w:val="auto"/>
          <w:szCs w:val="22"/>
        </w:rPr>
        <w:t>4</w:t>
      </w:r>
      <w:r w:rsidRPr="005C001C">
        <w:rPr>
          <w:rFonts w:cs="Times New Roman"/>
          <w:b/>
          <w:bCs/>
          <w:color w:val="auto"/>
          <w:szCs w:val="22"/>
        </w:rPr>
        <w:t xml:space="preserve"> - </w:t>
      </w:r>
      <w:r>
        <w:rPr>
          <w:rFonts w:cs="Times New Roman"/>
          <w:b/>
          <w:bCs/>
          <w:color w:val="auto"/>
          <w:szCs w:val="22"/>
        </w:rPr>
        <w:t>03/14</w:t>
      </w:r>
      <w:r w:rsidRPr="005C001C">
        <w:rPr>
          <w:rFonts w:cs="Times New Roman"/>
          <w:color w:val="auto"/>
          <w:szCs w:val="22"/>
        </w:rPr>
        <w:br/>
      </w:r>
      <w:r>
        <w:rPr>
          <w:rFonts w:cs="Times New Roman"/>
          <w:b/>
          <w:bCs/>
          <w:color w:val="auto"/>
          <w:szCs w:val="22"/>
        </w:rPr>
        <w:t>Programmierung CAD-Komponententausch</w:t>
      </w:r>
    </w:p>
    <w:p w:rsidR="003F58BF" w:rsidRPr="003F58BF" w:rsidRDefault="003F58BF" w:rsidP="00631D0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3F58BF">
        <w:rPr>
          <w:rFonts w:cs="Times New Roman"/>
          <w:color w:val="auto"/>
          <w:szCs w:val="22"/>
        </w:rPr>
        <w:t xml:space="preserve">Auschecken der CAD-Baugruppen aus PDM-System CIM </w:t>
      </w:r>
      <w:r w:rsidR="008E3154">
        <w:rPr>
          <w:rFonts w:cs="Times New Roman"/>
          <w:color w:val="auto"/>
          <w:szCs w:val="22"/>
        </w:rPr>
        <w:t>Database</w:t>
      </w:r>
    </w:p>
    <w:p w:rsidR="003F58BF" w:rsidRPr="003F58BF" w:rsidRDefault="003F58BF" w:rsidP="00631D0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3F58BF">
        <w:rPr>
          <w:rFonts w:cs="Times New Roman"/>
          <w:color w:val="auto"/>
          <w:szCs w:val="22"/>
        </w:rPr>
        <w:t>Austausch der Komponenten in SolidWorks</w:t>
      </w:r>
    </w:p>
    <w:p w:rsidR="003F58BF" w:rsidRPr="003F58BF" w:rsidRDefault="003F58BF" w:rsidP="00631D0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3F58BF">
        <w:rPr>
          <w:rFonts w:cs="Times New Roman"/>
          <w:color w:val="auto"/>
          <w:szCs w:val="22"/>
        </w:rPr>
        <w:t xml:space="preserve">Einchecken der Baugruppen in PDM-System CIM </w:t>
      </w:r>
      <w:r w:rsidR="008E3154">
        <w:rPr>
          <w:rFonts w:cs="Times New Roman"/>
          <w:color w:val="auto"/>
          <w:szCs w:val="22"/>
        </w:rPr>
        <w:t>Database</w:t>
      </w:r>
    </w:p>
    <w:p w:rsidR="003F58BF" w:rsidRPr="003F58BF" w:rsidRDefault="003F58BF" w:rsidP="00631D0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3F58BF">
        <w:rPr>
          <w:rFonts w:cs="Times New Roman"/>
          <w:color w:val="auto"/>
          <w:szCs w:val="22"/>
        </w:rPr>
        <w:t xml:space="preserve">Aktualisierung der Dokumentreferenzen im PDM-System CIM </w:t>
      </w:r>
      <w:r w:rsidR="008E3154">
        <w:rPr>
          <w:rFonts w:cs="Times New Roman"/>
          <w:color w:val="auto"/>
          <w:szCs w:val="22"/>
        </w:rPr>
        <w:t>Database</w:t>
      </w:r>
    </w:p>
    <w:p w:rsidR="003F58BF" w:rsidRPr="003F58BF" w:rsidRDefault="003F58BF" w:rsidP="00631D0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3F58BF">
        <w:rPr>
          <w:rFonts w:cs="Times New Roman"/>
          <w:color w:val="auto"/>
          <w:szCs w:val="22"/>
        </w:rPr>
        <w:t>Komponententausch in allen betroffenen ERP-Stücklisten</w:t>
      </w:r>
    </w:p>
    <w:p w:rsidR="003F58BF" w:rsidRDefault="003F58BF" w:rsidP="00631D0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3F58BF">
        <w:rPr>
          <w:rFonts w:cs="Times New Roman"/>
          <w:color w:val="auto"/>
          <w:szCs w:val="22"/>
        </w:rPr>
        <w:t>Bereitstellung der CAD-Komponententauschroutine für die geladene Baugruppe</w:t>
      </w:r>
    </w:p>
    <w:p w:rsidR="003F58BF" w:rsidRPr="002D1491" w:rsidRDefault="003F58BF" w:rsidP="00631D08">
      <w:pPr>
        <w:shd w:val="clear" w:color="auto" w:fill="FFFFFF"/>
        <w:contextualSpacing/>
        <w:mirrorIndents/>
        <w:rPr>
          <w:rFonts w:cs="Times New Roman"/>
          <w:color w:val="auto"/>
          <w:szCs w:val="22"/>
        </w:rPr>
      </w:pPr>
      <w:r w:rsidRPr="002D1491">
        <w:rPr>
          <w:rFonts w:cs="Times New Roman"/>
          <w:color w:val="auto"/>
          <w:szCs w:val="22"/>
        </w:rPr>
        <w:t xml:space="preserve">Software: SolidWorks, CIM </w:t>
      </w:r>
      <w:r w:rsidR="008E3154" w:rsidRPr="002D1491">
        <w:rPr>
          <w:rFonts w:cs="Times New Roman"/>
          <w:color w:val="auto"/>
          <w:szCs w:val="22"/>
        </w:rPr>
        <w:t>Database</w:t>
      </w:r>
    </w:p>
    <w:p w:rsidR="003F58BF" w:rsidRDefault="003F58BF" w:rsidP="00631D08">
      <w:pPr>
        <w:contextualSpacing/>
        <w:mirrorIndents/>
        <w:rPr>
          <w:rFonts w:cs="Times New Roman"/>
          <w:color w:val="auto"/>
          <w:szCs w:val="22"/>
        </w:rPr>
      </w:pPr>
    </w:p>
    <w:p w:rsidR="003F58BF" w:rsidRDefault="003F58BF" w:rsidP="00631D08">
      <w:pPr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Int. Unternehmen zur Herstellung von Intralogistik-Systemen</w:t>
      </w:r>
      <w:r w:rsidRPr="00CB2364">
        <w:rPr>
          <w:rFonts w:cs="Times New Roman"/>
          <w:color w:val="auto"/>
          <w:szCs w:val="22"/>
        </w:rPr>
        <w:tab/>
      </w:r>
      <w:r>
        <w:rPr>
          <w:rFonts w:cs="Times New Roman"/>
          <w:b/>
          <w:bCs/>
          <w:color w:val="auto"/>
          <w:szCs w:val="22"/>
        </w:rPr>
        <w:t>01</w:t>
      </w:r>
      <w:r w:rsidRPr="005C001C">
        <w:rPr>
          <w:rFonts w:cs="Times New Roman"/>
          <w:b/>
          <w:bCs/>
          <w:color w:val="auto"/>
          <w:szCs w:val="22"/>
        </w:rPr>
        <w:t>/1</w:t>
      </w:r>
      <w:r>
        <w:rPr>
          <w:rFonts w:cs="Times New Roman"/>
          <w:b/>
          <w:bCs/>
          <w:color w:val="auto"/>
          <w:szCs w:val="22"/>
        </w:rPr>
        <w:t>4</w:t>
      </w:r>
      <w:r w:rsidRPr="005C001C">
        <w:rPr>
          <w:rFonts w:cs="Times New Roman"/>
          <w:b/>
          <w:bCs/>
          <w:color w:val="auto"/>
          <w:szCs w:val="22"/>
        </w:rPr>
        <w:t xml:space="preserve"> - dto.</w:t>
      </w:r>
    </w:p>
    <w:p w:rsidR="003F58BF" w:rsidRPr="005C001C" w:rsidRDefault="003F58BF" w:rsidP="00631D08">
      <w:pPr>
        <w:contextualSpacing/>
        <w:mirrorIndents/>
        <w:rPr>
          <w:rFonts w:cs="Times New Roman"/>
          <w:color w:val="auto"/>
          <w:szCs w:val="22"/>
        </w:rPr>
      </w:pPr>
      <w:r>
        <w:rPr>
          <w:rFonts w:cs="Times New Roman"/>
          <w:b/>
          <w:bCs/>
          <w:color w:val="auto"/>
          <w:szCs w:val="22"/>
        </w:rPr>
        <w:t>Laufende</w:t>
      </w:r>
      <w:r w:rsidRPr="005C001C">
        <w:rPr>
          <w:rFonts w:cs="Times New Roman"/>
          <w:b/>
          <w:bCs/>
          <w:color w:val="auto"/>
          <w:szCs w:val="22"/>
        </w:rPr>
        <w:t xml:space="preserve"> CAD/PDM-Anwendungsbetreuung</w:t>
      </w:r>
    </w:p>
    <w:p w:rsidR="003F58BF" w:rsidRPr="005C001C" w:rsidRDefault="003F58BF" w:rsidP="00B273F5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Mobilisierung möglicher Optimierungspotentiale</w:t>
      </w:r>
    </w:p>
    <w:p w:rsidR="003F58BF" w:rsidRPr="005C001C" w:rsidRDefault="003F58BF" w:rsidP="00B273F5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Projektbegleitende Beratung</w:t>
      </w:r>
    </w:p>
    <w:p w:rsidR="003F58BF" w:rsidRDefault="003F58BF" w:rsidP="00B273F5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Optimierung CAD-Konstruktionsmethodik und -richtlinien</w:t>
      </w:r>
    </w:p>
    <w:p w:rsidR="003F58BF" w:rsidRPr="005C001C" w:rsidRDefault="003F58BF" w:rsidP="00B273F5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Optimierung MaxxDB/SAP-Schnittstelle</w:t>
      </w:r>
    </w:p>
    <w:p w:rsidR="003F58BF" w:rsidRPr="005C001C" w:rsidRDefault="003F58BF" w:rsidP="00B273F5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API-Programmierung SolidWorks/MaxxDB</w:t>
      </w:r>
    </w:p>
    <w:p w:rsidR="003F58BF" w:rsidRPr="005C001C" w:rsidRDefault="003F58BF" w:rsidP="00B273F5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CAD/PDM-Releasemanagement</w:t>
      </w:r>
    </w:p>
    <w:p w:rsidR="003F58BF" w:rsidRPr="005C001C" w:rsidRDefault="003F58BF" w:rsidP="00B273F5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Hotline, Training vor Ort, Stabilisierung lfnd. Betrieb</w:t>
      </w:r>
    </w:p>
    <w:p w:rsidR="003F58BF" w:rsidRPr="00E803C7" w:rsidRDefault="003F58BF" w:rsidP="00631D08">
      <w:pPr>
        <w:contextualSpacing/>
        <w:mirrorIndents/>
        <w:rPr>
          <w:rFonts w:cs="Times New Roman"/>
          <w:color w:val="auto"/>
          <w:szCs w:val="22"/>
          <w:lang w:val="en-US"/>
        </w:rPr>
      </w:pPr>
      <w:r w:rsidRPr="00E803C7">
        <w:rPr>
          <w:rFonts w:cs="Times New Roman"/>
          <w:color w:val="auto"/>
          <w:szCs w:val="22"/>
          <w:lang w:val="en-US"/>
        </w:rPr>
        <w:t>Software: SolidWorks, MaxxDB, SAP R/3, mySQL-Server</w:t>
      </w:r>
    </w:p>
    <w:p w:rsidR="002D1491" w:rsidRPr="00840B88" w:rsidRDefault="002D1491">
      <w:pPr>
        <w:tabs>
          <w:tab w:val="clear" w:pos="9781"/>
        </w:tabs>
        <w:rPr>
          <w:rFonts w:cs="Times New Roman"/>
          <w:color w:val="auto"/>
          <w:szCs w:val="22"/>
          <w:lang w:val="en-US"/>
        </w:rPr>
      </w:pPr>
    </w:p>
    <w:p w:rsidR="00B57CE0" w:rsidRPr="005C001C" w:rsidRDefault="00B57CE0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 xml:space="preserve">Int. Unternehmen zur Herstellung von </w:t>
      </w:r>
      <w:r w:rsidR="00631D08">
        <w:rPr>
          <w:rFonts w:cs="Times New Roman"/>
          <w:color w:val="auto"/>
          <w:szCs w:val="22"/>
        </w:rPr>
        <w:t>produktionstechnischen</w:t>
      </w:r>
      <w:r w:rsidRPr="005C001C">
        <w:rPr>
          <w:rFonts w:cs="Times New Roman"/>
          <w:color w:val="auto"/>
          <w:szCs w:val="22"/>
        </w:rPr>
        <w:t xml:space="preserve"> Anlagen</w:t>
      </w:r>
      <w:r w:rsidRPr="005C001C">
        <w:rPr>
          <w:rFonts w:cs="Times New Roman"/>
          <w:color w:val="auto"/>
          <w:szCs w:val="22"/>
        </w:rPr>
        <w:tab/>
      </w:r>
      <w:r>
        <w:rPr>
          <w:rFonts w:cs="Times New Roman"/>
          <w:b/>
          <w:bCs/>
          <w:color w:val="auto"/>
          <w:szCs w:val="22"/>
        </w:rPr>
        <w:t>01</w:t>
      </w:r>
      <w:r w:rsidRPr="005C001C">
        <w:rPr>
          <w:rFonts w:cs="Times New Roman"/>
          <w:b/>
          <w:bCs/>
          <w:color w:val="auto"/>
          <w:szCs w:val="22"/>
        </w:rPr>
        <w:t>/1</w:t>
      </w:r>
      <w:r>
        <w:rPr>
          <w:rFonts w:cs="Times New Roman"/>
          <w:b/>
          <w:bCs/>
          <w:color w:val="auto"/>
          <w:szCs w:val="22"/>
        </w:rPr>
        <w:t>3</w:t>
      </w:r>
      <w:r w:rsidRPr="005C001C">
        <w:rPr>
          <w:rFonts w:cs="Times New Roman"/>
          <w:b/>
          <w:bCs/>
          <w:color w:val="auto"/>
          <w:szCs w:val="22"/>
        </w:rPr>
        <w:t xml:space="preserve"> - </w:t>
      </w:r>
      <w:r w:rsidR="00BB5AB6">
        <w:rPr>
          <w:rFonts w:cs="Times New Roman"/>
          <w:b/>
          <w:bCs/>
          <w:color w:val="auto"/>
          <w:szCs w:val="22"/>
        </w:rPr>
        <w:t>12/13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CAD-Releasewechsel auf SolidWorks 201</w:t>
      </w:r>
      <w:r>
        <w:rPr>
          <w:rFonts w:cs="Times New Roman"/>
          <w:b/>
          <w:bCs/>
          <w:color w:val="auto"/>
          <w:szCs w:val="22"/>
        </w:rPr>
        <w:t>3</w:t>
      </w:r>
      <w:r w:rsidRPr="005C001C">
        <w:rPr>
          <w:rFonts w:cs="Times New Roman"/>
          <w:b/>
          <w:bCs/>
          <w:color w:val="auto"/>
          <w:szCs w:val="22"/>
        </w:rPr>
        <w:t xml:space="preserve"> (</w:t>
      </w:r>
      <w:r>
        <w:rPr>
          <w:rFonts w:cs="Times New Roman"/>
          <w:b/>
          <w:bCs/>
          <w:color w:val="auto"/>
          <w:szCs w:val="22"/>
        </w:rPr>
        <w:t>9</w:t>
      </w:r>
      <w:r w:rsidRPr="005C001C">
        <w:rPr>
          <w:rFonts w:cs="Times New Roman"/>
          <w:b/>
          <w:bCs/>
          <w:color w:val="auto"/>
          <w:szCs w:val="22"/>
        </w:rPr>
        <w:t>0 AP/</w:t>
      </w:r>
      <w:r>
        <w:rPr>
          <w:rFonts w:cs="Times New Roman"/>
          <w:b/>
          <w:bCs/>
          <w:color w:val="auto"/>
          <w:szCs w:val="22"/>
        </w:rPr>
        <w:t>4</w:t>
      </w:r>
      <w:r w:rsidRPr="005C001C">
        <w:rPr>
          <w:rFonts w:cs="Times New Roman"/>
          <w:b/>
          <w:bCs/>
          <w:color w:val="auto"/>
          <w:szCs w:val="22"/>
        </w:rPr>
        <w:t xml:space="preserve"> Standorte)</w:t>
      </w:r>
    </w:p>
    <w:p w:rsidR="00B57CE0" w:rsidRPr="005C001C" w:rsidRDefault="00B57CE0" w:rsidP="00631D0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Projektleitung</w:t>
      </w:r>
    </w:p>
    <w:p w:rsidR="00B57CE0" w:rsidRPr="005C001C" w:rsidRDefault="00B57CE0" w:rsidP="00631D0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Konzeption Schulung und CAD-Migrationsstrategie</w:t>
      </w:r>
    </w:p>
    <w:p w:rsidR="00B57CE0" w:rsidRPr="005C001C" w:rsidRDefault="00B57CE0" w:rsidP="00631D0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Migration CAD/PDM-Anwendungsumgebung</w:t>
      </w:r>
    </w:p>
    <w:p w:rsidR="00B57CE0" w:rsidRPr="005C001C" w:rsidRDefault="00B57CE0" w:rsidP="00631D0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 xml:space="preserve">Datenkonvertierung SolidWorks/CIM </w:t>
      </w:r>
      <w:r w:rsidR="008E3154">
        <w:rPr>
          <w:rFonts w:cs="Times New Roman"/>
          <w:color w:val="auto"/>
          <w:szCs w:val="22"/>
        </w:rPr>
        <w:t>Database</w:t>
      </w:r>
      <w:r w:rsidRPr="005C001C">
        <w:rPr>
          <w:rFonts w:cs="Times New Roman"/>
          <w:color w:val="auto"/>
          <w:szCs w:val="22"/>
        </w:rPr>
        <w:t>-Bestand</w:t>
      </w:r>
    </w:p>
    <w:p w:rsidR="00B57CE0" w:rsidRPr="005C001C" w:rsidRDefault="00B57CE0" w:rsidP="00631D0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API-Programmierung SolidWorks</w:t>
      </w:r>
    </w:p>
    <w:p w:rsidR="00B57CE0" w:rsidRPr="005C001C" w:rsidRDefault="00B57CE0" w:rsidP="00631D08">
      <w:pPr>
        <w:tabs>
          <w:tab w:val="clear" w:pos="9781"/>
        </w:tabs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 xml:space="preserve">Software: SolidWorks, CIM </w:t>
      </w:r>
      <w:r w:rsidR="008E3154">
        <w:rPr>
          <w:rFonts w:cs="Times New Roman"/>
          <w:color w:val="auto"/>
          <w:szCs w:val="22"/>
        </w:rPr>
        <w:t>Database</w:t>
      </w:r>
    </w:p>
    <w:p w:rsidR="00DB7709" w:rsidRDefault="00DB7709" w:rsidP="00631D08">
      <w:pPr>
        <w:contextualSpacing/>
        <w:rPr>
          <w:rFonts w:cs="Times New Roman"/>
          <w:color w:val="auto"/>
          <w:szCs w:val="22"/>
        </w:rPr>
      </w:pPr>
    </w:p>
    <w:p w:rsidR="00B57CE0" w:rsidRPr="005C001C" w:rsidRDefault="00B57CE0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Unternehmen zur Herstellung von Leichtbaucontainern</w:t>
      </w:r>
      <w:r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03/12</w:t>
      </w:r>
      <w:r w:rsidR="008E3154">
        <w:rPr>
          <w:rFonts w:cs="Times New Roman"/>
          <w:b/>
          <w:bCs/>
          <w:color w:val="auto"/>
          <w:szCs w:val="22"/>
        </w:rPr>
        <w:t xml:space="preserve"> </w:t>
      </w:r>
      <w:r w:rsidRPr="005C001C">
        <w:rPr>
          <w:rFonts w:cs="Times New Roman"/>
          <w:b/>
          <w:bCs/>
          <w:color w:val="auto"/>
          <w:szCs w:val="22"/>
        </w:rPr>
        <w:t>- 06/12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CAD-Systemwechsel ME10 auf SolidWorks</w:t>
      </w:r>
    </w:p>
    <w:p w:rsidR="00B57CE0" w:rsidRPr="005C001C" w:rsidRDefault="00B57CE0" w:rsidP="00631D08">
      <w:pPr>
        <w:numPr>
          <w:ilvl w:val="0"/>
          <w:numId w:val="55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Projektleitung, Beratung, Konzeption</w:t>
      </w:r>
    </w:p>
    <w:p w:rsidR="00B57CE0" w:rsidRPr="005C001C" w:rsidRDefault="00B57CE0" w:rsidP="00631D08">
      <w:pPr>
        <w:numPr>
          <w:ilvl w:val="0"/>
          <w:numId w:val="55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Ausarbeitung CAD-Migrationskonzept</w:t>
      </w:r>
    </w:p>
    <w:p w:rsidR="00B57CE0" w:rsidRPr="005C001C" w:rsidRDefault="00B57CE0" w:rsidP="00631D08">
      <w:pPr>
        <w:numPr>
          <w:ilvl w:val="0"/>
          <w:numId w:val="55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Definition, Test und Optimierung der Konvertierungseinstellungen</w:t>
      </w:r>
    </w:p>
    <w:p w:rsidR="00B57CE0" w:rsidRPr="005C001C" w:rsidRDefault="00B57CE0" w:rsidP="00631D08">
      <w:pPr>
        <w:numPr>
          <w:ilvl w:val="0"/>
          <w:numId w:val="55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Programmierung Konverter ME10 nach SolidWorks</w:t>
      </w:r>
    </w:p>
    <w:p w:rsidR="00B57CE0" w:rsidRPr="005C001C" w:rsidRDefault="00B57CE0" w:rsidP="00631D08">
      <w:pPr>
        <w:numPr>
          <w:ilvl w:val="0"/>
          <w:numId w:val="55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Datenkonvertierung ME10-Zeichnungen nach SolidWorks</w:t>
      </w:r>
    </w:p>
    <w:p w:rsidR="00B57CE0" w:rsidRPr="005C001C" w:rsidRDefault="00B57CE0" w:rsidP="00631D08">
      <w:pPr>
        <w:numPr>
          <w:ilvl w:val="0"/>
          <w:numId w:val="55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Integration der Ex-ME10-Zeichnungen in EPDM</w:t>
      </w:r>
    </w:p>
    <w:p w:rsidR="00B57CE0" w:rsidRPr="005C001C" w:rsidRDefault="00B57CE0" w:rsidP="00631D08">
      <w:pPr>
        <w:numPr>
          <w:ilvl w:val="0"/>
          <w:numId w:val="55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Programmierung zur aut. PDF-Erzeugung der Ex-ME10-Zeichnungen</w:t>
      </w:r>
    </w:p>
    <w:p w:rsidR="00B57CE0" w:rsidRPr="005C001C" w:rsidRDefault="00B57CE0" w:rsidP="00631D08">
      <w:pPr>
        <w:numPr>
          <w:ilvl w:val="0"/>
          <w:numId w:val="55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Integration PDF-Zeichnungen in SAP</w:t>
      </w:r>
    </w:p>
    <w:p w:rsidR="00B57CE0" w:rsidRPr="005C001C" w:rsidRDefault="00B57CE0" w:rsidP="00631D08">
      <w:pPr>
        <w:numPr>
          <w:ilvl w:val="0"/>
          <w:numId w:val="55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 xml:space="preserve">Hotline, Training vor Ort, Stabilisierung lfnd. Betrieb </w:t>
      </w:r>
    </w:p>
    <w:p w:rsidR="00B57CE0" w:rsidRPr="00E803C7" w:rsidRDefault="00B57CE0" w:rsidP="00631D08">
      <w:pPr>
        <w:contextualSpacing/>
        <w:rPr>
          <w:rFonts w:cs="Times New Roman"/>
          <w:color w:val="auto"/>
          <w:szCs w:val="22"/>
          <w:lang w:val="en-US"/>
        </w:rPr>
      </w:pPr>
      <w:r w:rsidRPr="00E803C7">
        <w:rPr>
          <w:rFonts w:cs="Times New Roman"/>
          <w:color w:val="auto"/>
          <w:szCs w:val="22"/>
          <w:lang w:val="en-US"/>
        </w:rPr>
        <w:t>Software: SolidWorks, SolidWorks Enterprise PDM, SAP</w:t>
      </w:r>
    </w:p>
    <w:p w:rsidR="00B8616F" w:rsidRDefault="00B8616F" w:rsidP="00631D08">
      <w:pPr>
        <w:tabs>
          <w:tab w:val="clear" w:pos="9781"/>
          <w:tab w:val="right" w:pos="8162"/>
        </w:tabs>
        <w:contextualSpacing/>
        <w:rPr>
          <w:rFonts w:cs="Times New Roman"/>
          <w:color w:val="auto"/>
          <w:szCs w:val="22"/>
          <w:lang w:val="en-US"/>
        </w:rPr>
      </w:pPr>
    </w:p>
    <w:p w:rsidR="00B57CE0" w:rsidRPr="005C001C" w:rsidRDefault="00B57CE0" w:rsidP="00631D08">
      <w:p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Int. Unternehmen zur Herstellung von Präzisions-Spannwerkzeugen</w:t>
      </w:r>
      <w:r>
        <w:rPr>
          <w:color w:val="auto"/>
          <w:szCs w:val="22"/>
        </w:rPr>
        <w:tab/>
      </w:r>
      <w:r w:rsidRPr="005C001C">
        <w:rPr>
          <w:rStyle w:val="Fett"/>
          <w:color w:val="auto"/>
          <w:szCs w:val="22"/>
        </w:rPr>
        <w:t>11/11 - 05/12</w:t>
      </w:r>
    </w:p>
    <w:p w:rsidR="00B57CE0" w:rsidRPr="005C001C" w:rsidRDefault="00B57CE0" w:rsidP="00631D08">
      <w:pPr>
        <w:contextualSpacing/>
        <w:rPr>
          <w:color w:val="auto"/>
          <w:szCs w:val="22"/>
        </w:rPr>
      </w:pPr>
      <w:r w:rsidRPr="005C001C">
        <w:rPr>
          <w:rStyle w:val="Fett"/>
          <w:color w:val="auto"/>
          <w:szCs w:val="22"/>
        </w:rPr>
        <w:t>PDM-Einführung SolidWorks Enterprise PDM (EPDM)</w:t>
      </w:r>
    </w:p>
    <w:p w:rsidR="00B57CE0" w:rsidRPr="005C001C" w:rsidRDefault="00B57CE0" w:rsidP="00631D08">
      <w:pPr>
        <w:numPr>
          <w:ilvl w:val="0"/>
          <w:numId w:val="42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Projektleitung, Beratung, Systemauswahl</w:t>
      </w:r>
    </w:p>
    <w:p w:rsidR="00B57CE0" w:rsidRPr="005C001C" w:rsidRDefault="00B57CE0" w:rsidP="00631D08">
      <w:pPr>
        <w:numPr>
          <w:ilvl w:val="0"/>
          <w:numId w:val="42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Ausarbeitung EPDM-Einführungskonzept</w:t>
      </w:r>
    </w:p>
    <w:p w:rsidR="00B57CE0" w:rsidRPr="005C001C" w:rsidRDefault="00B57CE0" w:rsidP="00631D08">
      <w:pPr>
        <w:numPr>
          <w:ilvl w:val="0"/>
          <w:numId w:val="42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Definition Workflow, Stati, Übergänge und Aktionen</w:t>
      </w:r>
    </w:p>
    <w:p w:rsidR="00B57CE0" w:rsidRPr="005C001C" w:rsidRDefault="00B57CE0" w:rsidP="00631D08">
      <w:pPr>
        <w:numPr>
          <w:ilvl w:val="0"/>
          <w:numId w:val="42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Implementation CAD/EPDM-Anwendungsumgebung</w:t>
      </w:r>
    </w:p>
    <w:p w:rsidR="00B57CE0" w:rsidRPr="005C001C" w:rsidRDefault="00B57CE0" w:rsidP="00631D08">
      <w:pPr>
        <w:numPr>
          <w:ilvl w:val="0"/>
          <w:numId w:val="42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API-Programmierung SolidWorks/EPDM</w:t>
      </w:r>
    </w:p>
    <w:p w:rsidR="00B57CE0" w:rsidRPr="005C001C" w:rsidRDefault="00B57CE0" w:rsidP="00631D08">
      <w:pPr>
        <w:numPr>
          <w:ilvl w:val="0"/>
          <w:numId w:val="42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Aufbereitung und Übernahme Datenbestand in EPDM</w:t>
      </w:r>
    </w:p>
    <w:p w:rsidR="00B57CE0" w:rsidRPr="005C001C" w:rsidRDefault="00B57CE0" w:rsidP="00631D08">
      <w:pPr>
        <w:numPr>
          <w:ilvl w:val="0"/>
          <w:numId w:val="42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Schulung, Training vor Ort, Stabilisierung lfnd. Betrieb</w:t>
      </w:r>
    </w:p>
    <w:p w:rsidR="00B57CE0" w:rsidRDefault="00B57CE0" w:rsidP="00631D08">
      <w:pPr>
        <w:contextualSpacing/>
        <w:rPr>
          <w:color w:val="auto"/>
          <w:szCs w:val="22"/>
          <w:lang w:val="en-US"/>
        </w:rPr>
      </w:pPr>
      <w:r w:rsidRPr="00E803C7">
        <w:rPr>
          <w:color w:val="auto"/>
          <w:szCs w:val="22"/>
          <w:lang w:val="en-US"/>
        </w:rPr>
        <w:t>Software: SolidWorks, SolidWorks Enterprise PDM, VBA</w:t>
      </w:r>
    </w:p>
    <w:p w:rsidR="00DB7709" w:rsidRPr="002D1491" w:rsidRDefault="00DB7709">
      <w:pPr>
        <w:tabs>
          <w:tab w:val="clear" w:pos="9781"/>
        </w:tabs>
        <w:rPr>
          <w:rFonts w:cs="Times New Roman"/>
          <w:color w:val="auto"/>
          <w:szCs w:val="22"/>
          <w:lang w:val="en-US"/>
        </w:rPr>
      </w:pPr>
    </w:p>
    <w:p w:rsidR="00B57CE0" w:rsidRPr="005C001C" w:rsidRDefault="00B57CE0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lastRenderedPageBreak/>
        <w:t>Unternehmen zur Herstellung von Leichtbaucontainern</w:t>
      </w:r>
      <w:r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10/11 - 02/12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 xml:space="preserve">PDM-Systemwechsel CIM </w:t>
      </w:r>
      <w:r w:rsidR="008E3154">
        <w:rPr>
          <w:rFonts w:cs="Times New Roman"/>
          <w:b/>
          <w:bCs/>
          <w:color w:val="auto"/>
          <w:szCs w:val="22"/>
        </w:rPr>
        <w:t>Database</w:t>
      </w:r>
      <w:r w:rsidRPr="005C001C">
        <w:rPr>
          <w:rFonts w:cs="Times New Roman"/>
          <w:b/>
          <w:bCs/>
          <w:color w:val="auto"/>
          <w:szCs w:val="22"/>
        </w:rPr>
        <w:t xml:space="preserve"> auf SolidWorks Enterprise PDM (EPDM)</w:t>
      </w:r>
    </w:p>
    <w:p w:rsidR="00B57CE0" w:rsidRPr="005C001C" w:rsidRDefault="00B57CE0" w:rsidP="00631D08">
      <w:pPr>
        <w:numPr>
          <w:ilvl w:val="0"/>
          <w:numId w:val="56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Projektleitung, Beratung, Systemauswahl</w:t>
      </w:r>
    </w:p>
    <w:p w:rsidR="00B57CE0" w:rsidRPr="005C001C" w:rsidRDefault="00B57CE0" w:rsidP="00631D08">
      <w:pPr>
        <w:numPr>
          <w:ilvl w:val="0"/>
          <w:numId w:val="56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Ausarbeitung EPDM-Migrationskonzept</w:t>
      </w:r>
    </w:p>
    <w:p w:rsidR="00B57CE0" w:rsidRPr="005C001C" w:rsidRDefault="00B57CE0" w:rsidP="00631D08">
      <w:pPr>
        <w:numPr>
          <w:ilvl w:val="0"/>
          <w:numId w:val="56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Definition Workflow, Stati, Übergänge und Datenkarten</w:t>
      </w:r>
    </w:p>
    <w:p w:rsidR="00B57CE0" w:rsidRPr="005C001C" w:rsidRDefault="00B57CE0" w:rsidP="00631D08">
      <w:pPr>
        <w:numPr>
          <w:ilvl w:val="0"/>
          <w:numId w:val="56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Implementation CAD/EPDM-Anwendungsumgebung</w:t>
      </w:r>
    </w:p>
    <w:p w:rsidR="00B57CE0" w:rsidRPr="005C001C" w:rsidRDefault="00B57CE0" w:rsidP="00631D08">
      <w:pPr>
        <w:numPr>
          <w:ilvl w:val="0"/>
          <w:numId w:val="56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API-Programmierung SolidWorks/EPDM</w:t>
      </w:r>
    </w:p>
    <w:p w:rsidR="00B57CE0" w:rsidRPr="005C001C" w:rsidRDefault="00B57CE0" w:rsidP="00631D08">
      <w:pPr>
        <w:numPr>
          <w:ilvl w:val="0"/>
          <w:numId w:val="56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 xml:space="preserve">Datenkonvertierung CIM </w:t>
      </w:r>
      <w:r w:rsidR="008E3154">
        <w:rPr>
          <w:rFonts w:cs="Times New Roman"/>
          <w:color w:val="auto"/>
          <w:szCs w:val="22"/>
        </w:rPr>
        <w:t>Database</w:t>
      </w:r>
      <w:r w:rsidRPr="005C001C">
        <w:rPr>
          <w:rFonts w:cs="Times New Roman"/>
          <w:color w:val="auto"/>
          <w:szCs w:val="22"/>
        </w:rPr>
        <w:t xml:space="preserve"> --&gt; EPDM</w:t>
      </w:r>
    </w:p>
    <w:p w:rsidR="00B57CE0" w:rsidRPr="005C001C" w:rsidRDefault="00B57CE0" w:rsidP="00631D08">
      <w:pPr>
        <w:numPr>
          <w:ilvl w:val="0"/>
          <w:numId w:val="56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Optimierung CAD/EPDM-Anwendungsumgebung</w:t>
      </w:r>
    </w:p>
    <w:p w:rsidR="00B57CE0" w:rsidRPr="005C001C" w:rsidRDefault="00B57CE0" w:rsidP="00631D08">
      <w:pPr>
        <w:numPr>
          <w:ilvl w:val="0"/>
          <w:numId w:val="56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 xml:space="preserve">Hotline, Training vor Ort, Stabilisierung lfnd. Betrieb </w:t>
      </w:r>
    </w:p>
    <w:p w:rsidR="00B57CE0" w:rsidRPr="00E803C7" w:rsidRDefault="00B57CE0" w:rsidP="00631D08">
      <w:pPr>
        <w:contextualSpacing/>
        <w:rPr>
          <w:rFonts w:cs="Times New Roman"/>
          <w:color w:val="auto"/>
          <w:szCs w:val="22"/>
          <w:lang w:val="en-US"/>
        </w:rPr>
      </w:pPr>
      <w:r w:rsidRPr="00E803C7">
        <w:rPr>
          <w:rFonts w:cs="Times New Roman"/>
          <w:color w:val="auto"/>
          <w:szCs w:val="22"/>
          <w:lang w:val="en-US"/>
        </w:rPr>
        <w:t xml:space="preserve">Software: SolidWorks, SolidWorks Enterprise PDM, CIM </w:t>
      </w:r>
      <w:r w:rsidR="008E3154">
        <w:rPr>
          <w:rFonts w:cs="Times New Roman"/>
          <w:color w:val="auto"/>
          <w:szCs w:val="22"/>
          <w:lang w:val="en-US"/>
        </w:rPr>
        <w:t>Database</w:t>
      </w:r>
      <w:r w:rsidRPr="00E803C7">
        <w:rPr>
          <w:rFonts w:cs="Times New Roman"/>
          <w:color w:val="auto"/>
          <w:szCs w:val="22"/>
          <w:lang w:val="en-US"/>
        </w:rPr>
        <w:t>, SAP, PSI/Penta</w:t>
      </w:r>
    </w:p>
    <w:p w:rsidR="00B57CE0" w:rsidRPr="005C001C" w:rsidRDefault="00B57CE0" w:rsidP="00631D08">
      <w:r w:rsidRPr="005C001C">
        <w:t>Int. Unternehmen zur Herstellung von Weg- und Winkelsensoren</w:t>
      </w:r>
      <w:r w:rsidRPr="005C001C">
        <w:tab/>
      </w:r>
      <w:r w:rsidRPr="005C001C">
        <w:rPr>
          <w:b/>
          <w:bCs/>
        </w:rPr>
        <w:t xml:space="preserve">04/11 </w:t>
      </w:r>
      <w:r>
        <w:rPr>
          <w:b/>
          <w:bCs/>
        </w:rPr>
        <w:t>- 08/11</w:t>
      </w:r>
    </w:p>
    <w:p w:rsidR="00B57CE0" w:rsidRPr="005C001C" w:rsidRDefault="00B57CE0" w:rsidP="00631D08">
      <w:pPr>
        <w:shd w:val="clear" w:color="auto" w:fill="FFFFFF"/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b/>
          <w:bCs/>
          <w:color w:val="auto"/>
          <w:szCs w:val="22"/>
        </w:rPr>
        <w:t>Integration von Pulsonix-Dokumenten in MaxxDB</w:t>
      </w:r>
      <w:r>
        <w:rPr>
          <w:rFonts w:cs="Times New Roman"/>
          <w:b/>
          <w:bCs/>
          <w:color w:val="auto"/>
          <w:szCs w:val="22"/>
        </w:rPr>
        <w:t xml:space="preserve"> V3</w:t>
      </w:r>
    </w:p>
    <w:p w:rsidR="00B57CE0" w:rsidRPr="005C001C" w:rsidRDefault="00B57CE0" w:rsidP="00631D08">
      <w:pPr>
        <w:numPr>
          <w:ilvl w:val="0"/>
          <w:numId w:val="12"/>
        </w:numPr>
        <w:shd w:val="clear" w:color="auto" w:fill="FFFFFF"/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Projektleitung, Beratung und Konzeption</w:t>
      </w:r>
    </w:p>
    <w:p w:rsidR="00B57CE0" w:rsidRPr="005C001C" w:rsidRDefault="00B57CE0" w:rsidP="00631D08">
      <w:pPr>
        <w:numPr>
          <w:ilvl w:val="0"/>
          <w:numId w:val="12"/>
        </w:numPr>
        <w:shd w:val="clear" w:color="auto" w:fill="FFFFFF"/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 xml:space="preserve">Integration </w:t>
      </w:r>
      <w:r>
        <w:rPr>
          <w:rFonts w:cs="Times New Roman"/>
          <w:color w:val="auto"/>
          <w:szCs w:val="22"/>
        </w:rPr>
        <w:t>von</w:t>
      </w:r>
      <w:r w:rsidRPr="005C001C">
        <w:rPr>
          <w:rFonts w:cs="Times New Roman"/>
          <w:color w:val="auto"/>
          <w:szCs w:val="22"/>
        </w:rPr>
        <w:t xml:space="preserve"> Pulsonix-</w:t>
      </w:r>
      <w:r>
        <w:rPr>
          <w:rFonts w:cs="Times New Roman"/>
          <w:color w:val="auto"/>
          <w:szCs w:val="22"/>
        </w:rPr>
        <w:t>Schaltplan- und -Layoutdokumenten</w:t>
      </w:r>
    </w:p>
    <w:p w:rsidR="00B57CE0" w:rsidRPr="005C001C" w:rsidRDefault="00B57CE0" w:rsidP="00631D08">
      <w:pPr>
        <w:numPr>
          <w:ilvl w:val="0"/>
          <w:numId w:val="12"/>
        </w:numPr>
        <w:shd w:val="clear" w:color="auto" w:fill="FFFFFF"/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Berücksichti</w:t>
      </w:r>
      <w:r>
        <w:rPr>
          <w:rFonts w:cs="Times New Roman"/>
          <w:color w:val="auto"/>
          <w:szCs w:val="22"/>
        </w:rPr>
        <w:t>gung der Variantenthematik bei Schaltplänen</w:t>
      </w:r>
    </w:p>
    <w:p w:rsidR="00B57CE0" w:rsidRPr="005C001C" w:rsidRDefault="00B57CE0" w:rsidP="00631D08">
      <w:pPr>
        <w:numPr>
          <w:ilvl w:val="0"/>
          <w:numId w:val="12"/>
        </w:numPr>
        <w:shd w:val="clear" w:color="auto" w:fill="FFFFFF"/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Ergänzung Workflow um EDA-Dokumente</w:t>
      </w:r>
    </w:p>
    <w:p w:rsidR="00B57CE0" w:rsidRPr="005C001C" w:rsidRDefault="00B57CE0" w:rsidP="00631D08">
      <w:pPr>
        <w:numPr>
          <w:ilvl w:val="0"/>
          <w:numId w:val="12"/>
        </w:numPr>
        <w:shd w:val="clear" w:color="auto" w:fill="FFFFFF"/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Erweiterung der Stati, Übergänge und Aktionen in MaxxDB</w:t>
      </w:r>
    </w:p>
    <w:p w:rsidR="00B57CE0" w:rsidRPr="005C001C" w:rsidRDefault="00B57CE0" w:rsidP="00631D08">
      <w:pPr>
        <w:numPr>
          <w:ilvl w:val="0"/>
          <w:numId w:val="12"/>
        </w:numPr>
        <w:shd w:val="clear" w:color="auto" w:fill="FFFFFF"/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Entwicklung Interface "Psx2MaxxDB" zur Pulsonix-Integration</w:t>
      </w:r>
    </w:p>
    <w:p w:rsidR="00B57CE0" w:rsidRPr="005C001C" w:rsidRDefault="00B57CE0" w:rsidP="00631D08">
      <w:pPr>
        <w:numPr>
          <w:ilvl w:val="0"/>
          <w:numId w:val="12"/>
        </w:numPr>
        <w:shd w:val="clear" w:color="auto" w:fill="FFFFFF"/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VB-Script-Programmierung Pulsonix/MaxxDB</w:t>
      </w:r>
    </w:p>
    <w:p w:rsidR="00B57CE0" w:rsidRPr="005C001C" w:rsidRDefault="00B57CE0" w:rsidP="00631D08">
      <w:pPr>
        <w:numPr>
          <w:ilvl w:val="0"/>
          <w:numId w:val="12"/>
        </w:numPr>
        <w:shd w:val="clear" w:color="auto" w:fill="FFFFFF"/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Integration Interface in Pulsonix</w:t>
      </w:r>
    </w:p>
    <w:p w:rsidR="00B57CE0" w:rsidRPr="005C001C" w:rsidRDefault="00B57CE0" w:rsidP="00631D08">
      <w:pPr>
        <w:numPr>
          <w:ilvl w:val="0"/>
          <w:numId w:val="12"/>
        </w:numPr>
        <w:shd w:val="clear" w:color="auto" w:fill="FFFFFF"/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Hotline, Training vor Ort, Stabilisierung lfnd. Betrieb</w:t>
      </w:r>
    </w:p>
    <w:p w:rsidR="00B57CE0" w:rsidRPr="00E803C7" w:rsidRDefault="00B57CE0" w:rsidP="00631D08">
      <w:pPr>
        <w:shd w:val="clear" w:color="auto" w:fill="FFFFFF"/>
        <w:contextualSpacing/>
        <w:mirrorIndents/>
        <w:rPr>
          <w:rFonts w:cs="Times New Roman"/>
          <w:color w:val="auto"/>
          <w:szCs w:val="22"/>
          <w:lang w:val="en-US"/>
        </w:rPr>
      </w:pPr>
      <w:r w:rsidRPr="00E803C7">
        <w:rPr>
          <w:rFonts w:cs="Times New Roman"/>
          <w:color w:val="auto"/>
          <w:szCs w:val="22"/>
          <w:lang w:val="en-US"/>
        </w:rPr>
        <w:t>Software: Pulsonix V7, MaxxDB V3, VB-Script, mySQL-Server</w:t>
      </w:r>
    </w:p>
    <w:p w:rsidR="00DB7709" w:rsidRPr="002D1491" w:rsidRDefault="00DB7709" w:rsidP="00631D08">
      <w:pPr>
        <w:rPr>
          <w:lang w:val="en-US"/>
        </w:rPr>
      </w:pPr>
    </w:p>
    <w:p w:rsidR="00B57CE0" w:rsidRPr="00CB2364" w:rsidRDefault="00B57CE0" w:rsidP="00631D08">
      <w:r w:rsidRPr="00CB2364">
        <w:t>Int. Unternehmen zur Herstellung von Weg- und Winkelsensoren</w:t>
      </w:r>
      <w:r w:rsidRPr="00CB2364">
        <w:tab/>
      </w:r>
      <w:r w:rsidRPr="00CB2364">
        <w:rPr>
          <w:b/>
        </w:rPr>
        <w:t>01/11 - 03/11</w:t>
      </w:r>
    </w:p>
    <w:p w:rsidR="00B57CE0" w:rsidRPr="005C001C" w:rsidRDefault="00B57CE0" w:rsidP="00631D08">
      <w:pPr>
        <w:shd w:val="clear" w:color="auto" w:fill="FFFFFF"/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b/>
          <w:bCs/>
          <w:color w:val="auto"/>
          <w:szCs w:val="22"/>
        </w:rPr>
        <w:t>Integration von Office-Dokumenten in MaxxDB V3</w:t>
      </w:r>
    </w:p>
    <w:p w:rsidR="00B57CE0" w:rsidRPr="005C001C" w:rsidRDefault="00B57CE0" w:rsidP="00631D08">
      <w:pPr>
        <w:numPr>
          <w:ilvl w:val="0"/>
          <w:numId w:val="13"/>
        </w:numPr>
        <w:shd w:val="clear" w:color="auto" w:fill="FFFFFF"/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Projektleitung</w:t>
      </w:r>
    </w:p>
    <w:p w:rsidR="00B57CE0" w:rsidRPr="005C001C" w:rsidRDefault="00B57CE0" w:rsidP="00631D08">
      <w:pPr>
        <w:numPr>
          <w:ilvl w:val="0"/>
          <w:numId w:val="13"/>
        </w:numPr>
        <w:shd w:val="clear" w:color="auto" w:fill="FFFFFF"/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Ergänzung Workflow um Office-Dokumente</w:t>
      </w:r>
    </w:p>
    <w:p w:rsidR="00B57CE0" w:rsidRPr="005C001C" w:rsidRDefault="00B57CE0" w:rsidP="00631D08">
      <w:pPr>
        <w:numPr>
          <w:ilvl w:val="0"/>
          <w:numId w:val="13"/>
        </w:numPr>
        <w:shd w:val="clear" w:color="auto" w:fill="FFFFFF"/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Erweiterung der Stati, Übergänge und Aktionen in MaxxDB V3</w:t>
      </w:r>
    </w:p>
    <w:p w:rsidR="00B57CE0" w:rsidRPr="005C001C" w:rsidRDefault="00B57CE0" w:rsidP="00631D08">
      <w:pPr>
        <w:numPr>
          <w:ilvl w:val="0"/>
          <w:numId w:val="13"/>
        </w:numPr>
        <w:shd w:val="clear" w:color="auto" w:fill="FFFFFF"/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Entwicklung Interface zur Office-Integration in MaxxDB V3</w:t>
      </w:r>
    </w:p>
    <w:p w:rsidR="00B57CE0" w:rsidRPr="005C001C" w:rsidRDefault="00B57CE0" w:rsidP="00631D08">
      <w:pPr>
        <w:numPr>
          <w:ilvl w:val="0"/>
          <w:numId w:val="13"/>
        </w:numPr>
        <w:shd w:val="clear" w:color="auto" w:fill="FFFFFF"/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VB-Programmierung MS-Office/MaxxDB</w:t>
      </w:r>
    </w:p>
    <w:p w:rsidR="00B57CE0" w:rsidRPr="005C001C" w:rsidRDefault="00B57CE0" w:rsidP="00631D08">
      <w:pPr>
        <w:numPr>
          <w:ilvl w:val="0"/>
          <w:numId w:val="13"/>
        </w:numPr>
        <w:shd w:val="clear" w:color="auto" w:fill="FFFFFF"/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Hotline, Training vor Ort, Stabilisierung lfnd. Betrieb</w:t>
      </w:r>
    </w:p>
    <w:p w:rsidR="00B57CE0" w:rsidRPr="00E803C7" w:rsidRDefault="00B57CE0" w:rsidP="00631D08">
      <w:pPr>
        <w:shd w:val="clear" w:color="auto" w:fill="FFFFFF"/>
        <w:contextualSpacing/>
        <w:mirrorIndents/>
        <w:rPr>
          <w:rFonts w:cs="Times New Roman"/>
          <w:color w:val="auto"/>
          <w:szCs w:val="22"/>
          <w:lang w:val="en-US"/>
        </w:rPr>
      </w:pPr>
      <w:r w:rsidRPr="00E803C7">
        <w:rPr>
          <w:rFonts w:cs="Times New Roman"/>
          <w:color w:val="auto"/>
          <w:szCs w:val="22"/>
          <w:lang w:val="en-US"/>
        </w:rPr>
        <w:t>Software: MS-Office, MaxxDB V3, VB6, mySQL-Server</w:t>
      </w:r>
    </w:p>
    <w:p w:rsidR="00B57CE0" w:rsidRDefault="00B57CE0" w:rsidP="00631D08">
      <w:pPr>
        <w:contextualSpacing/>
        <w:rPr>
          <w:rFonts w:cs="Times New Roman"/>
          <w:color w:val="auto"/>
          <w:szCs w:val="22"/>
          <w:lang w:val="en-US"/>
        </w:rPr>
      </w:pPr>
    </w:p>
    <w:p w:rsidR="00B57CE0" w:rsidRPr="005C001C" w:rsidRDefault="00B57CE0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Int. Unternehmen zur Herstellung von nasschemischen Anlagen</w:t>
      </w:r>
      <w:r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12/10 - 03/11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CAD-Releasewechsel auf SolidWorks 2011 (140 AP/3 Standorte)</w:t>
      </w:r>
    </w:p>
    <w:p w:rsidR="00B57CE0" w:rsidRPr="005C001C" w:rsidRDefault="00B57CE0" w:rsidP="00631D08">
      <w:pPr>
        <w:numPr>
          <w:ilvl w:val="0"/>
          <w:numId w:val="57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Projektbegleitende Beratung und Konzeption</w:t>
      </w:r>
    </w:p>
    <w:p w:rsidR="00B57CE0" w:rsidRPr="005C001C" w:rsidRDefault="00B57CE0" w:rsidP="00631D08">
      <w:pPr>
        <w:numPr>
          <w:ilvl w:val="0"/>
          <w:numId w:val="57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Konzeption Schulung und CAD-Migrationsstrategie</w:t>
      </w:r>
    </w:p>
    <w:p w:rsidR="00B57CE0" w:rsidRPr="005C001C" w:rsidRDefault="00B57CE0" w:rsidP="00631D08">
      <w:pPr>
        <w:numPr>
          <w:ilvl w:val="0"/>
          <w:numId w:val="57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API-Programmierung SolidWorks</w:t>
      </w:r>
    </w:p>
    <w:p w:rsidR="00B57CE0" w:rsidRPr="005C001C" w:rsidRDefault="00B57CE0" w:rsidP="00631D08">
      <w:pPr>
        <w:numPr>
          <w:ilvl w:val="0"/>
          <w:numId w:val="57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Migration CAD/PDM-Anwendungsumgebung SWX2011/WIN7x64</w:t>
      </w:r>
    </w:p>
    <w:p w:rsidR="00B57CE0" w:rsidRPr="005C001C" w:rsidRDefault="00B57CE0" w:rsidP="00631D08">
      <w:pPr>
        <w:numPr>
          <w:ilvl w:val="0"/>
          <w:numId w:val="57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Hotline, Training vor Ort, Stabilisierung lfnd. Betrieb</w:t>
      </w:r>
    </w:p>
    <w:p w:rsidR="00B57CE0" w:rsidRPr="00E803C7" w:rsidRDefault="00B57CE0" w:rsidP="00631D08">
      <w:pPr>
        <w:contextualSpacing/>
        <w:rPr>
          <w:rFonts w:cs="Times New Roman"/>
          <w:color w:val="auto"/>
          <w:szCs w:val="22"/>
          <w:lang w:val="en-US"/>
        </w:rPr>
      </w:pPr>
      <w:r w:rsidRPr="00E803C7">
        <w:rPr>
          <w:rFonts w:cs="Times New Roman"/>
          <w:color w:val="auto"/>
          <w:szCs w:val="22"/>
          <w:lang w:val="en-US"/>
        </w:rPr>
        <w:t>Software: SolidWorks, keytech Pro u. ABAS</w:t>
      </w:r>
    </w:p>
    <w:p w:rsidR="00B57CE0" w:rsidRPr="004E39B7" w:rsidRDefault="00B57CE0" w:rsidP="00631D08">
      <w:pPr>
        <w:tabs>
          <w:tab w:val="clear" w:pos="9781"/>
          <w:tab w:val="right" w:pos="8122"/>
        </w:tabs>
        <w:contextualSpacing/>
        <w:rPr>
          <w:rFonts w:cs="Times New Roman"/>
          <w:color w:val="auto"/>
          <w:szCs w:val="22"/>
          <w:lang w:val="en-US"/>
        </w:rPr>
      </w:pPr>
      <w:r w:rsidRPr="004E39B7">
        <w:rPr>
          <w:rFonts w:cs="Times New Roman"/>
          <w:color w:val="auto"/>
          <w:szCs w:val="22"/>
          <w:lang w:val="en-US"/>
        </w:rPr>
        <w:tab/>
      </w:r>
    </w:p>
    <w:p w:rsidR="00B57CE0" w:rsidRPr="005C001C" w:rsidRDefault="00B57CE0" w:rsidP="00631D08">
      <w:p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Unternehmen zur Herstellung feinmechanischer Geräte und Teile</w:t>
      </w:r>
      <w:r>
        <w:rPr>
          <w:color w:val="auto"/>
          <w:szCs w:val="22"/>
        </w:rPr>
        <w:tab/>
      </w:r>
      <w:r w:rsidRPr="005C001C">
        <w:rPr>
          <w:rStyle w:val="Fett"/>
          <w:color w:val="auto"/>
          <w:szCs w:val="22"/>
        </w:rPr>
        <w:t>11/10 - 03/11</w:t>
      </w:r>
      <w:r w:rsidRPr="005C001C">
        <w:rPr>
          <w:color w:val="auto"/>
          <w:szCs w:val="22"/>
        </w:rPr>
        <w:br/>
      </w:r>
      <w:r w:rsidRPr="005C001C">
        <w:rPr>
          <w:rStyle w:val="Fett"/>
          <w:color w:val="auto"/>
          <w:szCs w:val="22"/>
        </w:rPr>
        <w:t>CAD/PDM-Einführung SolidWorks mit MaxxDB</w:t>
      </w:r>
    </w:p>
    <w:p w:rsidR="00B57CE0" w:rsidRPr="005C001C" w:rsidRDefault="00B57CE0" w:rsidP="00631D08">
      <w:pPr>
        <w:numPr>
          <w:ilvl w:val="0"/>
          <w:numId w:val="43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Projektleitung, Systemauswahl</w:t>
      </w:r>
    </w:p>
    <w:p w:rsidR="00B57CE0" w:rsidRPr="005C001C" w:rsidRDefault="00B57CE0" w:rsidP="00631D08">
      <w:pPr>
        <w:numPr>
          <w:ilvl w:val="0"/>
          <w:numId w:val="43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Installation + Administration SolidWorks und MaxxDB</w:t>
      </w:r>
    </w:p>
    <w:p w:rsidR="00B57CE0" w:rsidRPr="005C001C" w:rsidRDefault="00B57CE0" w:rsidP="00631D08">
      <w:pPr>
        <w:numPr>
          <w:ilvl w:val="0"/>
          <w:numId w:val="43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Konzeption und Realisierung der CAD-Einsatzvorbereitung</w:t>
      </w:r>
    </w:p>
    <w:p w:rsidR="00B57CE0" w:rsidRPr="005C001C" w:rsidRDefault="00B57CE0" w:rsidP="00631D08">
      <w:pPr>
        <w:numPr>
          <w:ilvl w:val="0"/>
          <w:numId w:val="43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Implementation CAD/PDM-Anwendungsumgebung</w:t>
      </w:r>
    </w:p>
    <w:p w:rsidR="00B57CE0" w:rsidRPr="005C001C" w:rsidRDefault="00B57CE0" w:rsidP="00631D08">
      <w:pPr>
        <w:numPr>
          <w:ilvl w:val="0"/>
          <w:numId w:val="43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API-Programmierung SolidWorks/MaxxDB</w:t>
      </w:r>
    </w:p>
    <w:p w:rsidR="00B57CE0" w:rsidRPr="005C001C" w:rsidRDefault="00B57CE0" w:rsidP="00631D08">
      <w:pPr>
        <w:numPr>
          <w:ilvl w:val="0"/>
          <w:numId w:val="43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Schulung, Training vor Ort, Stabilisierung lfnd. Betrieb</w:t>
      </w:r>
    </w:p>
    <w:p w:rsidR="00B57CE0" w:rsidRPr="00E803C7" w:rsidRDefault="00B57CE0" w:rsidP="00631D08">
      <w:pPr>
        <w:contextualSpacing/>
        <w:rPr>
          <w:color w:val="auto"/>
          <w:szCs w:val="22"/>
          <w:lang w:val="en-US"/>
        </w:rPr>
      </w:pPr>
      <w:r w:rsidRPr="00E803C7">
        <w:rPr>
          <w:color w:val="auto"/>
          <w:szCs w:val="22"/>
          <w:lang w:val="en-US"/>
        </w:rPr>
        <w:t>Software: SolidWorks, MaxxDB, mySQL-Server u. be.as</w:t>
      </w:r>
    </w:p>
    <w:p w:rsidR="001C43F7" w:rsidRDefault="001C43F7">
      <w:pPr>
        <w:tabs>
          <w:tab w:val="clear" w:pos="9781"/>
        </w:tabs>
        <w:rPr>
          <w:color w:val="auto"/>
          <w:szCs w:val="22"/>
        </w:rPr>
      </w:pPr>
      <w:r>
        <w:rPr>
          <w:color w:val="auto"/>
          <w:szCs w:val="22"/>
        </w:rPr>
        <w:br w:type="page"/>
      </w:r>
    </w:p>
    <w:p w:rsidR="00B57CE0" w:rsidRPr="005C001C" w:rsidRDefault="00B57CE0" w:rsidP="00631D08">
      <w:p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lastRenderedPageBreak/>
        <w:t>Int. Unternehmen zur Herstellung von geophysikalischen Explorationsgeräten</w:t>
      </w:r>
      <w:r w:rsidRPr="005C001C">
        <w:rPr>
          <w:color w:val="auto"/>
          <w:szCs w:val="22"/>
        </w:rPr>
        <w:tab/>
      </w:r>
      <w:r w:rsidRPr="005C001C">
        <w:rPr>
          <w:rStyle w:val="Fett"/>
          <w:color w:val="auto"/>
          <w:szCs w:val="22"/>
        </w:rPr>
        <w:t>09/10</w:t>
      </w:r>
      <w:r w:rsidRPr="005C001C">
        <w:rPr>
          <w:color w:val="auto"/>
          <w:szCs w:val="22"/>
        </w:rPr>
        <w:br/>
      </w:r>
      <w:r w:rsidRPr="005C001C">
        <w:rPr>
          <w:rStyle w:val="Fett"/>
          <w:color w:val="auto"/>
          <w:szCs w:val="22"/>
        </w:rPr>
        <w:t>Erstellung PDM-Einführungskonzept</w:t>
      </w:r>
      <w:r w:rsidRPr="005C001C">
        <w:rPr>
          <w:color w:val="auto"/>
          <w:szCs w:val="22"/>
        </w:rPr>
        <w:t xml:space="preserve"> (2 Standorte)</w:t>
      </w:r>
    </w:p>
    <w:p w:rsidR="00B57CE0" w:rsidRPr="005C001C" w:rsidRDefault="00B57CE0" w:rsidP="00631D08">
      <w:pPr>
        <w:numPr>
          <w:ilvl w:val="0"/>
          <w:numId w:val="44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Iststands- und Bedarfsanalyse</w:t>
      </w:r>
    </w:p>
    <w:p w:rsidR="00B57CE0" w:rsidRPr="005C001C" w:rsidRDefault="00B57CE0" w:rsidP="00631D08">
      <w:pPr>
        <w:numPr>
          <w:ilvl w:val="0"/>
          <w:numId w:val="44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Untersuchung Sachnummer, EDV-Systeme und Abläufe an 2 Standorten</w:t>
      </w:r>
    </w:p>
    <w:p w:rsidR="00B57CE0" w:rsidRPr="005C001C" w:rsidRDefault="00B57CE0" w:rsidP="00631D08">
      <w:pPr>
        <w:numPr>
          <w:ilvl w:val="0"/>
          <w:numId w:val="44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  <w:lang w:val="en-GB"/>
        </w:rPr>
        <w:t>Definition von Workflow und Übergabeschnittstellen</w:t>
      </w:r>
    </w:p>
    <w:p w:rsidR="00B57CE0" w:rsidRPr="005C001C" w:rsidRDefault="00B57CE0" w:rsidP="00631D08">
      <w:pPr>
        <w:numPr>
          <w:ilvl w:val="0"/>
          <w:numId w:val="44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Definition der Stati, Übergänge und Aktionen</w:t>
      </w:r>
    </w:p>
    <w:p w:rsidR="00B57CE0" w:rsidRPr="005C001C" w:rsidRDefault="00B57CE0" w:rsidP="00631D08">
      <w:pPr>
        <w:numPr>
          <w:ilvl w:val="0"/>
          <w:numId w:val="44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Implementationskonzept Datenbestände</w:t>
      </w:r>
    </w:p>
    <w:p w:rsidR="00B57CE0" w:rsidRPr="005C001C" w:rsidRDefault="00B57CE0" w:rsidP="00631D08">
      <w:pPr>
        <w:numPr>
          <w:ilvl w:val="0"/>
          <w:numId w:val="44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Vorschläge zur Systemauswahl</w:t>
      </w:r>
    </w:p>
    <w:p w:rsidR="00B57CE0" w:rsidRPr="005C001C" w:rsidRDefault="00B57CE0" w:rsidP="00631D08">
      <w:pPr>
        <w:numPr>
          <w:ilvl w:val="0"/>
          <w:numId w:val="44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Kostenübersicht, Terminplanung</w:t>
      </w:r>
    </w:p>
    <w:p w:rsidR="00B57CE0" w:rsidRDefault="00B57CE0" w:rsidP="00631D08">
      <w:p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Software: SolidWorks</w:t>
      </w:r>
    </w:p>
    <w:p w:rsidR="002D1491" w:rsidRDefault="002D1491">
      <w:pPr>
        <w:tabs>
          <w:tab w:val="clear" w:pos="9781"/>
        </w:tabs>
        <w:rPr>
          <w:rFonts w:cs="Times New Roman"/>
          <w:color w:val="auto"/>
          <w:szCs w:val="22"/>
        </w:rPr>
      </w:pPr>
    </w:p>
    <w:p w:rsidR="00B57CE0" w:rsidRPr="005C001C" w:rsidRDefault="00B57CE0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 xml:space="preserve">Int. Unternehmen zur Herstellung von </w:t>
      </w:r>
      <w:r w:rsidR="00631D08">
        <w:rPr>
          <w:rFonts w:cs="Times New Roman"/>
          <w:color w:val="auto"/>
          <w:szCs w:val="22"/>
        </w:rPr>
        <w:t>produktionstechnischen</w:t>
      </w:r>
      <w:r w:rsidRPr="005C001C">
        <w:rPr>
          <w:rFonts w:cs="Times New Roman"/>
          <w:color w:val="auto"/>
          <w:szCs w:val="22"/>
        </w:rPr>
        <w:t xml:space="preserve"> Anlagen</w:t>
      </w:r>
      <w:r w:rsidRPr="00A86AE6"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08/10 - dto.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CAD-Releasewechsel auf SolidWorks 2010 (60 AP/3 Standorte)</w:t>
      </w:r>
    </w:p>
    <w:p w:rsidR="00B57CE0" w:rsidRPr="005C001C" w:rsidRDefault="00B57CE0" w:rsidP="00631D0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Projektleitung</w:t>
      </w:r>
    </w:p>
    <w:p w:rsidR="00B57CE0" w:rsidRPr="005C001C" w:rsidRDefault="00B57CE0" w:rsidP="00631D0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Konzeption Schulung und CAD-Migrationsstrategie</w:t>
      </w:r>
    </w:p>
    <w:p w:rsidR="00B57CE0" w:rsidRPr="005C001C" w:rsidRDefault="00B57CE0" w:rsidP="00631D0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Migration CAD/PDM-Anwendungsumgebung</w:t>
      </w:r>
    </w:p>
    <w:p w:rsidR="00B57CE0" w:rsidRPr="005C001C" w:rsidRDefault="00B57CE0" w:rsidP="00631D0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 xml:space="preserve">Datenkonvertierung SolidWorks/CIM </w:t>
      </w:r>
      <w:r w:rsidR="008E3154">
        <w:rPr>
          <w:rFonts w:cs="Times New Roman"/>
          <w:color w:val="auto"/>
          <w:szCs w:val="22"/>
        </w:rPr>
        <w:t>Database</w:t>
      </w:r>
      <w:r w:rsidRPr="005C001C">
        <w:rPr>
          <w:rFonts w:cs="Times New Roman"/>
          <w:color w:val="auto"/>
          <w:szCs w:val="22"/>
        </w:rPr>
        <w:t>-Bestand</w:t>
      </w:r>
    </w:p>
    <w:p w:rsidR="00B57CE0" w:rsidRPr="005C001C" w:rsidRDefault="00B57CE0" w:rsidP="00631D0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API-Programmierung SolidWorks</w:t>
      </w:r>
    </w:p>
    <w:p w:rsidR="00B57CE0" w:rsidRPr="005C001C" w:rsidRDefault="00B57CE0" w:rsidP="00631D0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Anpassung Anwendungsumgebung an WIN7x64</w:t>
      </w:r>
    </w:p>
    <w:p w:rsidR="00B57CE0" w:rsidRPr="005C001C" w:rsidRDefault="00B57CE0" w:rsidP="00631D08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Hotline, Training vor Ort, Stabilisierung lfnd. Betrieb</w:t>
      </w:r>
    </w:p>
    <w:p w:rsidR="00B57CE0" w:rsidRPr="00E803C7" w:rsidRDefault="00B57CE0" w:rsidP="00631D08">
      <w:pPr>
        <w:tabs>
          <w:tab w:val="clear" w:pos="9781"/>
        </w:tabs>
        <w:contextualSpacing/>
        <w:rPr>
          <w:rFonts w:cs="Times New Roman"/>
          <w:color w:val="auto"/>
          <w:szCs w:val="22"/>
          <w:lang w:val="en-US"/>
        </w:rPr>
      </w:pPr>
      <w:r w:rsidRPr="00E803C7">
        <w:rPr>
          <w:rFonts w:cs="Times New Roman"/>
          <w:color w:val="auto"/>
          <w:szCs w:val="22"/>
          <w:lang w:val="en-US"/>
        </w:rPr>
        <w:t xml:space="preserve">Software: SolidWorks, CIM </w:t>
      </w:r>
      <w:r w:rsidR="008E3154">
        <w:rPr>
          <w:rFonts w:cs="Times New Roman"/>
          <w:color w:val="auto"/>
          <w:szCs w:val="22"/>
          <w:lang w:val="en-US"/>
        </w:rPr>
        <w:t>Database</w:t>
      </w:r>
      <w:r w:rsidRPr="00E803C7">
        <w:rPr>
          <w:rFonts w:cs="Times New Roman"/>
          <w:color w:val="auto"/>
          <w:szCs w:val="22"/>
          <w:lang w:val="en-US"/>
        </w:rPr>
        <w:t>, Oracle-Server</w:t>
      </w:r>
    </w:p>
    <w:p w:rsidR="00DB7709" w:rsidRPr="002D1491" w:rsidRDefault="00DB7709" w:rsidP="00631D08">
      <w:pPr>
        <w:contextualSpacing/>
        <w:rPr>
          <w:color w:val="auto"/>
          <w:szCs w:val="22"/>
          <w:lang w:val="en-US"/>
        </w:rPr>
      </w:pPr>
    </w:p>
    <w:p w:rsidR="00B57CE0" w:rsidRPr="005C001C" w:rsidRDefault="00B57CE0" w:rsidP="00631D08">
      <w:p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Int. Unternehmen zur Herstellung von Bohrloch-Inspektionsgeräten</w:t>
      </w:r>
      <w:r w:rsidRPr="00A86AE6">
        <w:rPr>
          <w:color w:val="auto"/>
          <w:szCs w:val="22"/>
        </w:rPr>
        <w:tab/>
      </w:r>
      <w:r w:rsidRPr="005C001C">
        <w:rPr>
          <w:rStyle w:val="Fett"/>
          <w:color w:val="auto"/>
          <w:szCs w:val="22"/>
        </w:rPr>
        <w:t xml:space="preserve">07/10 - </w:t>
      </w:r>
      <w:r>
        <w:rPr>
          <w:rStyle w:val="Fett"/>
          <w:color w:val="auto"/>
          <w:szCs w:val="22"/>
        </w:rPr>
        <w:t>11/12</w:t>
      </w:r>
      <w:r w:rsidRPr="005C001C">
        <w:rPr>
          <w:color w:val="auto"/>
          <w:szCs w:val="22"/>
        </w:rPr>
        <w:br/>
      </w:r>
      <w:r w:rsidRPr="005C001C">
        <w:rPr>
          <w:rStyle w:val="Fett"/>
          <w:color w:val="auto"/>
          <w:szCs w:val="22"/>
        </w:rPr>
        <w:t>CAD/PDM-Einführung SolidWorks mit MaxxDB</w:t>
      </w:r>
    </w:p>
    <w:p w:rsidR="00B57CE0" w:rsidRPr="005C001C" w:rsidRDefault="00B57CE0" w:rsidP="00631D08">
      <w:pPr>
        <w:numPr>
          <w:ilvl w:val="0"/>
          <w:numId w:val="45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Projektleitung</w:t>
      </w:r>
    </w:p>
    <w:p w:rsidR="00B57CE0" w:rsidRPr="00B8616F" w:rsidRDefault="00B57CE0" w:rsidP="00631D08">
      <w:pPr>
        <w:numPr>
          <w:ilvl w:val="0"/>
          <w:numId w:val="45"/>
        </w:numPr>
        <w:contextualSpacing/>
        <w:rPr>
          <w:color w:val="auto"/>
          <w:szCs w:val="22"/>
          <w:lang w:val="en-US"/>
        </w:rPr>
      </w:pPr>
      <w:r w:rsidRPr="005C001C">
        <w:rPr>
          <w:color w:val="auto"/>
          <w:szCs w:val="22"/>
          <w:lang w:val="en-GB"/>
        </w:rPr>
        <w:t>Installation + Administration SolidWorks und MaxxDB</w:t>
      </w:r>
    </w:p>
    <w:p w:rsidR="00B57CE0" w:rsidRPr="005C001C" w:rsidRDefault="00B57CE0" w:rsidP="00631D08">
      <w:pPr>
        <w:numPr>
          <w:ilvl w:val="0"/>
          <w:numId w:val="45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Implementation CAD/PDM-Anwendungsumgebung</w:t>
      </w:r>
    </w:p>
    <w:p w:rsidR="00B57CE0" w:rsidRPr="005C001C" w:rsidRDefault="00B57CE0" w:rsidP="00631D08">
      <w:pPr>
        <w:numPr>
          <w:ilvl w:val="0"/>
          <w:numId w:val="45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  <w:lang w:val="en-GB"/>
        </w:rPr>
        <w:t>Definition von Workflow und Übergabeschnittstellen</w:t>
      </w:r>
    </w:p>
    <w:p w:rsidR="00B57CE0" w:rsidRPr="005C001C" w:rsidRDefault="00B57CE0" w:rsidP="00631D08">
      <w:pPr>
        <w:numPr>
          <w:ilvl w:val="0"/>
          <w:numId w:val="45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Definition der Stati, Übergänge und Aktionen in MaxxDB V3</w:t>
      </w:r>
    </w:p>
    <w:p w:rsidR="00B57CE0" w:rsidRPr="005C001C" w:rsidRDefault="00B57CE0" w:rsidP="00631D08">
      <w:pPr>
        <w:numPr>
          <w:ilvl w:val="0"/>
          <w:numId w:val="45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Implementation PDM/Lexware-Übergabeschnittstelle</w:t>
      </w:r>
    </w:p>
    <w:p w:rsidR="00B57CE0" w:rsidRPr="005C001C" w:rsidRDefault="00B57CE0" w:rsidP="00631D08">
      <w:pPr>
        <w:numPr>
          <w:ilvl w:val="0"/>
          <w:numId w:val="45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API-Programmierung SolidWorks/MaxxDB</w:t>
      </w:r>
    </w:p>
    <w:p w:rsidR="00B57CE0" w:rsidRPr="005C001C" w:rsidRDefault="00B57CE0" w:rsidP="00631D08">
      <w:pPr>
        <w:numPr>
          <w:ilvl w:val="0"/>
          <w:numId w:val="45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Hotline, Training vor Ort, Stabilisierung lfnd. Betrieb</w:t>
      </w:r>
    </w:p>
    <w:p w:rsidR="00B57CE0" w:rsidRPr="00E803C7" w:rsidRDefault="00B57CE0" w:rsidP="00631D08">
      <w:pPr>
        <w:contextualSpacing/>
        <w:rPr>
          <w:color w:val="auto"/>
          <w:szCs w:val="22"/>
          <w:lang w:val="en-US"/>
        </w:rPr>
      </w:pPr>
      <w:r w:rsidRPr="00E803C7">
        <w:rPr>
          <w:color w:val="auto"/>
          <w:szCs w:val="22"/>
          <w:lang w:val="en-US"/>
        </w:rPr>
        <w:t>Software: SolidWorks, MaxxDB, Lexware, mySQL-Server, VBA</w:t>
      </w:r>
    </w:p>
    <w:p w:rsidR="00B57CE0" w:rsidRPr="002D1491" w:rsidRDefault="00B57CE0" w:rsidP="00631D08">
      <w:pPr>
        <w:rPr>
          <w:rFonts w:cs="Times New Roman"/>
          <w:color w:val="auto"/>
          <w:szCs w:val="22"/>
          <w:lang w:val="en-US"/>
        </w:rPr>
      </w:pPr>
    </w:p>
    <w:p w:rsidR="00B57CE0" w:rsidRPr="005C001C" w:rsidRDefault="00B57CE0" w:rsidP="00631D08">
      <w:p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Int. Unternehmen zur Herstellung von Bohrloch-Inspektionsgeräten</w:t>
      </w:r>
      <w:r w:rsidRPr="004E39B7"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07/10 - 09/10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Definition und Einführung neue Sachnummer</w:t>
      </w:r>
    </w:p>
    <w:p w:rsidR="00B57CE0" w:rsidRPr="005C001C" w:rsidRDefault="00B57CE0" w:rsidP="00631D08">
      <w:pPr>
        <w:numPr>
          <w:ilvl w:val="0"/>
          <w:numId w:val="93"/>
        </w:num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Projektleitung</w:t>
      </w:r>
    </w:p>
    <w:p w:rsidR="00B57CE0" w:rsidRPr="005C001C" w:rsidRDefault="00B57CE0" w:rsidP="00631D08">
      <w:pPr>
        <w:numPr>
          <w:ilvl w:val="0"/>
          <w:numId w:val="93"/>
        </w:num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Iststandsanalyse, Ermittlung Schwachstellen</w:t>
      </w:r>
    </w:p>
    <w:p w:rsidR="00B57CE0" w:rsidRPr="005C001C" w:rsidRDefault="00B57CE0" w:rsidP="00631D08">
      <w:pPr>
        <w:numPr>
          <w:ilvl w:val="0"/>
          <w:numId w:val="93"/>
        </w:numPr>
        <w:rPr>
          <w:rFonts w:cs="Times New Roman"/>
          <w:color w:val="auto"/>
          <w:szCs w:val="22"/>
        </w:rPr>
      </w:pPr>
      <w:r w:rsidRPr="00E803C7">
        <w:rPr>
          <w:rFonts w:cs="Times New Roman"/>
          <w:color w:val="auto"/>
          <w:szCs w:val="22"/>
        </w:rPr>
        <w:t>Konzeption neuer Parallelschlüssel (Identifikation + Klassifizierung)</w:t>
      </w:r>
    </w:p>
    <w:p w:rsidR="00B57CE0" w:rsidRPr="005C001C" w:rsidRDefault="00B57CE0" w:rsidP="00631D08">
      <w:pPr>
        <w:numPr>
          <w:ilvl w:val="0"/>
          <w:numId w:val="93"/>
        </w:num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Entwicklung Grobklassifizierung</w:t>
      </w:r>
    </w:p>
    <w:p w:rsidR="00B57CE0" w:rsidRPr="005C001C" w:rsidRDefault="00B57CE0" w:rsidP="00631D08">
      <w:pPr>
        <w:numPr>
          <w:ilvl w:val="0"/>
          <w:numId w:val="93"/>
        </w:num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Nachklassifizierung Datenbestand</w:t>
      </w:r>
    </w:p>
    <w:p w:rsidR="00B57CE0" w:rsidRPr="005C001C" w:rsidRDefault="00B57CE0" w:rsidP="00631D08">
      <w:pPr>
        <w:numPr>
          <w:ilvl w:val="0"/>
          <w:numId w:val="93"/>
        </w:num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  <w:lang w:val="en-GB"/>
        </w:rPr>
        <w:t>Migration alte Sachnummer an 2 Standorten</w:t>
      </w:r>
    </w:p>
    <w:p w:rsidR="00B57CE0" w:rsidRPr="00E803C7" w:rsidRDefault="00B57CE0" w:rsidP="00631D08">
      <w:pPr>
        <w:rPr>
          <w:rFonts w:cs="Times New Roman"/>
          <w:color w:val="auto"/>
          <w:szCs w:val="22"/>
          <w:lang w:val="en-US"/>
        </w:rPr>
      </w:pPr>
      <w:r w:rsidRPr="00E803C7">
        <w:rPr>
          <w:rFonts w:cs="Times New Roman"/>
          <w:color w:val="auto"/>
          <w:szCs w:val="22"/>
          <w:lang w:val="en-US"/>
        </w:rPr>
        <w:t>Software: MaxxDB, MS-Access mit VisualBasic-Frontend, VBA</w:t>
      </w:r>
    </w:p>
    <w:p w:rsidR="00CB2364" w:rsidRDefault="00CB2364" w:rsidP="00631D08">
      <w:pPr>
        <w:rPr>
          <w:rFonts w:cs="Times New Roman"/>
          <w:color w:val="auto"/>
          <w:szCs w:val="22"/>
          <w:lang w:val="en-US"/>
        </w:rPr>
      </w:pPr>
    </w:p>
    <w:p w:rsidR="00B57CE0" w:rsidRPr="005C001C" w:rsidRDefault="00B57CE0" w:rsidP="00631D08">
      <w:pPr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Int. Unternehmen zur Herstellung von Intralogistik-Systemen</w:t>
      </w:r>
      <w:r w:rsidRPr="00CB2364"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06/10 - dto.</w:t>
      </w:r>
    </w:p>
    <w:p w:rsidR="00B57CE0" w:rsidRPr="005C001C" w:rsidRDefault="00B57CE0" w:rsidP="00631D08">
      <w:pPr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b/>
          <w:bCs/>
          <w:color w:val="auto"/>
          <w:szCs w:val="22"/>
        </w:rPr>
        <w:t>Optimierung CAD/PDM-Anwendungsumgebung</w:t>
      </w:r>
    </w:p>
    <w:p w:rsidR="00CD78DE" w:rsidRDefault="00B57CE0" w:rsidP="00B273F5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B8616F">
        <w:rPr>
          <w:rFonts w:cs="Times New Roman"/>
          <w:color w:val="auto"/>
          <w:szCs w:val="22"/>
        </w:rPr>
        <w:t>Iststandsanalyse</w:t>
      </w:r>
    </w:p>
    <w:p w:rsidR="00B57CE0" w:rsidRPr="00B8616F" w:rsidRDefault="00B57CE0" w:rsidP="00B273F5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B8616F">
        <w:rPr>
          <w:rFonts w:cs="Times New Roman"/>
          <w:color w:val="auto"/>
          <w:szCs w:val="22"/>
        </w:rPr>
        <w:t>Mobilisierung möglicher Optimierungspotentiale</w:t>
      </w:r>
    </w:p>
    <w:p w:rsidR="00B57CE0" w:rsidRPr="005C001C" w:rsidRDefault="00B57CE0" w:rsidP="00B273F5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Projektbegleitende Beratung</w:t>
      </w:r>
    </w:p>
    <w:p w:rsidR="00B57CE0" w:rsidRPr="005C001C" w:rsidRDefault="00B57CE0" w:rsidP="00B273F5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Optimierung CAD</w:t>
      </w:r>
      <w:r w:rsidR="00B8616F" w:rsidRPr="005C001C">
        <w:rPr>
          <w:rFonts w:cs="Times New Roman"/>
          <w:color w:val="auto"/>
          <w:szCs w:val="22"/>
        </w:rPr>
        <w:t xml:space="preserve">/PDM </w:t>
      </w:r>
      <w:r w:rsidRPr="005C001C">
        <w:rPr>
          <w:rFonts w:cs="Times New Roman"/>
          <w:color w:val="auto"/>
          <w:szCs w:val="22"/>
        </w:rPr>
        <w:t>-Konstruktionsmethodik und -richtlinien</w:t>
      </w:r>
    </w:p>
    <w:p w:rsidR="00B57CE0" w:rsidRPr="005C001C" w:rsidRDefault="00B57CE0" w:rsidP="00B273F5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API-Programmierung SolidWorks/MaxxDB</w:t>
      </w:r>
    </w:p>
    <w:p w:rsidR="00B57CE0" w:rsidRPr="005C001C" w:rsidRDefault="00B57CE0" w:rsidP="00B273F5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CAD/PDM-Releasemanagement</w:t>
      </w:r>
    </w:p>
    <w:p w:rsidR="00B57CE0" w:rsidRPr="005C001C" w:rsidRDefault="00B57CE0" w:rsidP="00631D08">
      <w:pPr>
        <w:numPr>
          <w:ilvl w:val="0"/>
          <w:numId w:val="32"/>
        </w:numPr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Hotline, Training vor Ort, Stabilisierung lfnd. Betrieb</w:t>
      </w:r>
    </w:p>
    <w:p w:rsidR="00B57CE0" w:rsidRPr="00E803C7" w:rsidRDefault="00B57CE0" w:rsidP="00631D08">
      <w:pPr>
        <w:contextualSpacing/>
        <w:mirrorIndents/>
        <w:rPr>
          <w:rFonts w:cs="Times New Roman"/>
          <w:color w:val="auto"/>
          <w:szCs w:val="22"/>
          <w:lang w:val="en-US"/>
        </w:rPr>
      </w:pPr>
      <w:r w:rsidRPr="00E803C7">
        <w:rPr>
          <w:rFonts w:cs="Times New Roman"/>
          <w:color w:val="auto"/>
          <w:szCs w:val="22"/>
          <w:lang w:val="en-US"/>
        </w:rPr>
        <w:t>Software: SolidWorks, MaxxDB, SAP R/3, mySQL-Server</w:t>
      </w:r>
    </w:p>
    <w:p w:rsidR="00B57CE0" w:rsidRPr="004E39B7" w:rsidRDefault="00B57CE0" w:rsidP="00631D08">
      <w:pPr>
        <w:tabs>
          <w:tab w:val="clear" w:pos="9781"/>
          <w:tab w:val="right" w:pos="8259"/>
        </w:tabs>
        <w:contextualSpacing/>
        <w:mirrorIndents/>
        <w:rPr>
          <w:rFonts w:cs="Times New Roman"/>
          <w:color w:val="auto"/>
          <w:szCs w:val="22"/>
          <w:lang w:val="en-US"/>
        </w:rPr>
      </w:pPr>
    </w:p>
    <w:p w:rsidR="00B57CE0" w:rsidRPr="00CB2364" w:rsidRDefault="00B57CE0" w:rsidP="00631D08">
      <w:r w:rsidRPr="00CB2364">
        <w:lastRenderedPageBreak/>
        <w:t>Int. Unternehmen zur Herstellung von nassc</w:t>
      </w:r>
      <w:bookmarkStart w:id="3" w:name="_GoBack"/>
      <w:bookmarkEnd w:id="3"/>
      <w:r w:rsidRPr="00CB2364">
        <w:t>hemischen Anlagen</w:t>
      </w:r>
      <w:r w:rsidRPr="00CB2364">
        <w:tab/>
      </w:r>
      <w:r w:rsidRPr="00CB2364">
        <w:rPr>
          <w:b/>
        </w:rPr>
        <w:t>03/10 - 07/10</w:t>
      </w:r>
    </w:p>
    <w:p w:rsidR="00B57CE0" w:rsidRPr="005C001C" w:rsidRDefault="00B57CE0" w:rsidP="00631D08">
      <w:pPr>
        <w:shd w:val="clear" w:color="auto" w:fill="FFFFFF"/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b/>
          <w:bCs/>
          <w:color w:val="auto"/>
          <w:szCs w:val="22"/>
        </w:rPr>
        <w:t>API-Programmierung MSR-Interface für SolidWorks</w:t>
      </w:r>
    </w:p>
    <w:p w:rsidR="00B57CE0" w:rsidRPr="005C001C" w:rsidRDefault="00B57CE0" w:rsidP="00CD78DE">
      <w:pPr>
        <w:numPr>
          <w:ilvl w:val="0"/>
          <w:numId w:val="32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Projektleitung, Beratung und Konzeption</w:t>
      </w:r>
    </w:p>
    <w:p w:rsidR="00B57CE0" w:rsidRPr="005C001C" w:rsidRDefault="00B57CE0" w:rsidP="00CD78DE">
      <w:pPr>
        <w:numPr>
          <w:ilvl w:val="0"/>
          <w:numId w:val="32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Realisierung MSR-Anwendungskonzept</w:t>
      </w:r>
    </w:p>
    <w:p w:rsidR="00B57CE0" w:rsidRPr="005C001C" w:rsidRDefault="00B57CE0" w:rsidP="00CD78DE">
      <w:pPr>
        <w:numPr>
          <w:ilvl w:val="0"/>
          <w:numId w:val="32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Anlage und Integration MSR-Symbole</w:t>
      </w:r>
    </w:p>
    <w:p w:rsidR="00B57CE0" w:rsidRPr="005C001C" w:rsidRDefault="00B57CE0" w:rsidP="00CD78DE">
      <w:pPr>
        <w:numPr>
          <w:ilvl w:val="0"/>
          <w:numId w:val="32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API-Programmierung MSR-Symbolinterface zu keytech Pro</w:t>
      </w:r>
    </w:p>
    <w:p w:rsidR="00B57CE0" w:rsidRPr="005C001C" w:rsidRDefault="00B57CE0" w:rsidP="00CD78DE">
      <w:pPr>
        <w:numPr>
          <w:ilvl w:val="0"/>
          <w:numId w:val="32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Hotline, Training vor Ort, Stabilisierung lfnd. Betrieb</w:t>
      </w:r>
    </w:p>
    <w:p w:rsidR="00B57CE0" w:rsidRPr="00E803C7" w:rsidRDefault="00B57CE0" w:rsidP="00631D08">
      <w:pPr>
        <w:shd w:val="clear" w:color="auto" w:fill="FFFFFF"/>
        <w:contextualSpacing/>
        <w:mirrorIndents/>
        <w:rPr>
          <w:rFonts w:cs="Times New Roman"/>
          <w:color w:val="auto"/>
          <w:szCs w:val="22"/>
          <w:lang w:val="en-US"/>
        </w:rPr>
      </w:pPr>
      <w:r w:rsidRPr="00E803C7">
        <w:rPr>
          <w:rFonts w:cs="Times New Roman"/>
          <w:color w:val="auto"/>
          <w:szCs w:val="22"/>
          <w:lang w:val="en-US"/>
        </w:rPr>
        <w:t>Software: SolidWorks, keytech Pro u. ABAS</w:t>
      </w:r>
    </w:p>
    <w:p w:rsidR="002D1491" w:rsidRPr="00840B88" w:rsidRDefault="002D1491">
      <w:pPr>
        <w:tabs>
          <w:tab w:val="clear" w:pos="9781"/>
        </w:tabs>
        <w:rPr>
          <w:rFonts w:cs="Times New Roman"/>
          <w:color w:val="auto"/>
          <w:szCs w:val="22"/>
          <w:lang w:val="en-US"/>
        </w:rPr>
      </w:pPr>
    </w:p>
    <w:p w:rsidR="00B57CE0" w:rsidRPr="005C001C" w:rsidRDefault="00B57CE0" w:rsidP="00631D08">
      <w:pPr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Unternehmen zur Herstellung von Blechkonstruktionen</w:t>
      </w:r>
      <w:r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02/10 - dto</w:t>
      </w:r>
      <w:r>
        <w:rPr>
          <w:rFonts w:cs="Times New Roman"/>
          <w:b/>
          <w:bCs/>
          <w:color w:val="auto"/>
          <w:szCs w:val="22"/>
        </w:rPr>
        <w:t>.</w:t>
      </w:r>
    </w:p>
    <w:p w:rsidR="00B57CE0" w:rsidRPr="005C001C" w:rsidRDefault="00B57CE0" w:rsidP="00631D08">
      <w:pPr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b/>
          <w:bCs/>
          <w:color w:val="auto"/>
          <w:szCs w:val="22"/>
        </w:rPr>
        <w:t>Optimierung CAD/PDM-Anwendungsumgebung</w:t>
      </w:r>
    </w:p>
    <w:p w:rsidR="00B57CE0" w:rsidRPr="005C001C" w:rsidRDefault="00B57CE0" w:rsidP="00CD78DE">
      <w:pPr>
        <w:numPr>
          <w:ilvl w:val="0"/>
          <w:numId w:val="32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Projektbegleitende Beratung und CAD/PDM-Konzeption</w:t>
      </w:r>
    </w:p>
    <w:p w:rsidR="00B57CE0" w:rsidRPr="005C001C" w:rsidRDefault="00B57CE0" w:rsidP="00CD78DE">
      <w:pPr>
        <w:numPr>
          <w:ilvl w:val="0"/>
          <w:numId w:val="32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Installation + Administration SolidWorks und MaxxDB</w:t>
      </w:r>
    </w:p>
    <w:p w:rsidR="00B57CE0" w:rsidRPr="005C001C" w:rsidRDefault="00B57CE0" w:rsidP="00CD78DE">
      <w:pPr>
        <w:numPr>
          <w:ilvl w:val="0"/>
          <w:numId w:val="32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Realisierung CAD/PDM-Anwendungskonzept</w:t>
      </w:r>
    </w:p>
    <w:p w:rsidR="00B57CE0" w:rsidRPr="005C001C" w:rsidRDefault="00B57CE0" w:rsidP="00CD78DE">
      <w:pPr>
        <w:numPr>
          <w:ilvl w:val="0"/>
          <w:numId w:val="32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Implementation CAD/PDM-Anwendungsumgebung</w:t>
      </w:r>
    </w:p>
    <w:p w:rsidR="00B57CE0" w:rsidRPr="005C001C" w:rsidRDefault="00B57CE0" w:rsidP="00CD78DE">
      <w:pPr>
        <w:numPr>
          <w:ilvl w:val="0"/>
          <w:numId w:val="32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API-Programmierung SolidWorks/MaxxDB</w:t>
      </w:r>
    </w:p>
    <w:p w:rsidR="00B57CE0" w:rsidRPr="005C001C" w:rsidRDefault="00B57CE0" w:rsidP="00CD78DE">
      <w:pPr>
        <w:numPr>
          <w:ilvl w:val="0"/>
          <w:numId w:val="32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CAD/PDM-Releasemanagement</w:t>
      </w:r>
    </w:p>
    <w:p w:rsidR="00B57CE0" w:rsidRPr="005C001C" w:rsidRDefault="00B57CE0" w:rsidP="00CD78DE">
      <w:pPr>
        <w:numPr>
          <w:ilvl w:val="0"/>
          <w:numId w:val="32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Hotline, Training vor Ort, Stabilisierung lfnd. Betrieb</w:t>
      </w:r>
    </w:p>
    <w:p w:rsidR="00B57CE0" w:rsidRDefault="00B57CE0" w:rsidP="00631D08">
      <w:pPr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SolidWorks, MaxxDB, mySQL-Server</w:t>
      </w:r>
    </w:p>
    <w:p w:rsidR="00DB7709" w:rsidRDefault="00DB7709" w:rsidP="00631D08">
      <w:pPr>
        <w:contextualSpacing/>
        <w:rPr>
          <w:rFonts w:cs="Times New Roman"/>
          <w:color w:val="auto"/>
          <w:szCs w:val="22"/>
        </w:rPr>
      </w:pPr>
    </w:p>
    <w:p w:rsidR="00B57CE0" w:rsidRPr="005C001C" w:rsidRDefault="00B57CE0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Int. Unternehmen zur Herstellung von Edelstahl-Armaturen</w:t>
      </w:r>
      <w:r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12/09 - 01/10</w:t>
      </w:r>
    </w:p>
    <w:p w:rsidR="00B57CE0" w:rsidRPr="005C001C" w:rsidRDefault="00B57CE0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b/>
          <w:bCs/>
          <w:color w:val="auto"/>
          <w:szCs w:val="22"/>
        </w:rPr>
        <w:t>Migration auf MaxxDB V3</w:t>
      </w:r>
    </w:p>
    <w:p w:rsidR="00B57CE0" w:rsidRPr="005C001C" w:rsidRDefault="00B57CE0" w:rsidP="00631D08">
      <w:pPr>
        <w:numPr>
          <w:ilvl w:val="0"/>
          <w:numId w:val="59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Projektleitung</w:t>
      </w:r>
    </w:p>
    <w:p w:rsidR="00B57CE0" w:rsidRPr="005C001C" w:rsidRDefault="00B57CE0" w:rsidP="00631D08">
      <w:pPr>
        <w:numPr>
          <w:ilvl w:val="0"/>
          <w:numId w:val="59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Definition von Workflow und Übergabeschnittstellen</w:t>
      </w:r>
    </w:p>
    <w:p w:rsidR="00B57CE0" w:rsidRPr="005C001C" w:rsidRDefault="00B57CE0" w:rsidP="00631D08">
      <w:pPr>
        <w:numPr>
          <w:ilvl w:val="0"/>
          <w:numId w:val="59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Definition der Stati, Übergänge und Aktionen</w:t>
      </w:r>
    </w:p>
    <w:p w:rsidR="00B57CE0" w:rsidRPr="005C001C" w:rsidRDefault="00B57CE0" w:rsidP="00631D08">
      <w:pPr>
        <w:numPr>
          <w:ilvl w:val="0"/>
          <w:numId w:val="59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Implementation PDM-Übergabeschnittstellen</w:t>
      </w:r>
    </w:p>
    <w:p w:rsidR="00B57CE0" w:rsidRPr="005C001C" w:rsidRDefault="00B57CE0" w:rsidP="00631D08">
      <w:pPr>
        <w:numPr>
          <w:ilvl w:val="0"/>
          <w:numId w:val="59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API-Programmierung SolidWorks/MaxxDB</w:t>
      </w:r>
    </w:p>
    <w:p w:rsidR="00B57CE0" w:rsidRPr="005C001C" w:rsidRDefault="00B57CE0" w:rsidP="00631D08">
      <w:pPr>
        <w:numPr>
          <w:ilvl w:val="0"/>
          <w:numId w:val="59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Hotline, Training vor Ort, Stabilisierung lfnd. Betrieb</w:t>
      </w:r>
    </w:p>
    <w:p w:rsidR="00B57CE0" w:rsidRDefault="00B57CE0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SolidWorks, MaxxDB, mySQL-Server</w:t>
      </w:r>
    </w:p>
    <w:p w:rsidR="00B57CE0" w:rsidRDefault="00B57CE0" w:rsidP="00631D08">
      <w:pPr>
        <w:contextualSpacing/>
        <w:rPr>
          <w:rFonts w:cs="Times New Roman"/>
          <w:color w:val="auto"/>
          <w:szCs w:val="22"/>
        </w:rPr>
      </w:pPr>
    </w:p>
    <w:p w:rsidR="00B57CE0" w:rsidRPr="005C001C" w:rsidRDefault="00B57CE0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Unternehmen zur Herstellung von Edelstahl-Armaturen</w:t>
      </w:r>
      <w:r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12/09</w:t>
      </w:r>
    </w:p>
    <w:p w:rsidR="00B57CE0" w:rsidRPr="005C001C" w:rsidRDefault="00B57CE0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b/>
          <w:bCs/>
          <w:color w:val="auto"/>
          <w:szCs w:val="22"/>
        </w:rPr>
        <w:t>Migration auf MaxxDB V3</w:t>
      </w:r>
    </w:p>
    <w:p w:rsidR="00B57CE0" w:rsidRPr="005C001C" w:rsidRDefault="00B57CE0" w:rsidP="00631D08">
      <w:pPr>
        <w:numPr>
          <w:ilvl w:val="0"/>
          <w:numId w:val="60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Projektleitung</w:t>
      </w:r>
    </w:p>
    <w:p w:rsidR="00B57CE0" w:rsidRPr="005C001C" w:rsidRDefault="00B57CE0" w:rsidP="00631D08">
      <w:pPr>
        <w:numPr>
          <w:ilvl w:val="0"/>
          <w:numId w:val="60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Definition Workflow</w:t>
      </w:r>
    </w:p>
    <w:p w:rsidR="00B57CE0" w:rsidRPr="005C001C" w:rsidRDefault="00B57CE0" w:rsidP="00631D08">
      <w:pPr>
        <w:numPr>
          <w:ilvl w:val="0"/>
          <w:numId w:val="60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Definition der Stati, Übergänge und Aktionen</w:t>
      </w:r>
    </w:p>
    <w:p w:rsidR="00B57CE0" w:rsidRPr="005C001C" w:rsidRDefault="00B57CE0" w:rsidP="00631D08">
      <w:pPr>
        <w:numPr>
          <w:ilvl w:val="0"/>
          <w:numId w:val="60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Implementation PDM-Übergabeschnittstellen</w:t>
      </w:r>
    </w:p>
    <w:p w:rsidR="00B57CE0" w:rsidRPr="005C001C" w:rsidRDefault="00B57CE0" w:rsidP="00631D08">
      <w:pPr>
        <w:numPr>
          <w:ilvl w:val="0"/>
          <w:numId w:val="60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API-Programmierung SolidWorks/MaxxDB</w:t>
      </w:r>
    </w:p>
    <w:p w:rsidR="00B57CE0" w:rsidRPr="005C001C" w:rsidRDefault="00B57CE0" w:rsidP="00631D08">
      <w:pPr>
        <w:numPr>
          <w:ilvl w:val="0"/>
          <w:numId w:val="60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Hotline, Training vor Ort, Stabilisierung lfnd. Betrieb</w:t>
      </w:r>
    </w:p>
    <w:p w:rsidR="00B8616F" w:rsidRDefault="00B57CE0" w:rsidP="00CD78DE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SolidWorks, MaxxDB, mySQL-Server</w:t>
      </w:r>
    </w:p>
    <w:p w:rsidR="00B57CE0" w:rsidRPr="005C001C" w:rsidRDefault="00B57CE0" w:rsidP="00631D08">
      <w:pPr>
        <w:tabs>
          <w:tab w:val="clear" w:pos="9781"/>
          <w:tab w:val="right" w:pos="7721"/>
        </w:tabs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ab/>
      </w:r>
    </w:p>
    <w:p w:rsidR="00B57CE0" w:rsidRPr="005C001C" w:rsidRDefault="00B57CE0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Int. Unternehmen zur Herstellung von Weg- und Winkelsensoren</w:t>
      </w:r>
      <w:r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08/09 - 02/10</w:t>
      </w:r>
    </w:p>
    <w:p w:rsidR="00B57CE0" w:rsidRPr="005C001C" w:rsidRDefault="00B57CE0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b/>
          <w:bCs/>
          <w:color w:val="auto"/>
          <w:szCs w:val="22"/>
        </w:rPr>
        <w:t>Migration auf MaxxDB V3</w:t>
      </w:r>
    </w:p>
    <w:p w:rsidR="00B57CE0" w:rsidRPr="005C001C" w:rsidRDefault="00B57CE0" w:rsidP="00631D08">
      <w:pPr>
        <w:numPr>
          <w:ilvl w:val="0"/>
          <w:numId w:val="61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Projektleitung</w:t>
      </w:r>
    </w:p>
    <w:p w:rsidR="00B57CE0" w:rsidRPr="005C001C" w:rsidRDefault="00B57CE0" w:rsidP="00631D08">
      <w:pPr>
        <w:numPr>
          <w:ilvl w:val="0"/>
          <w:numId w:val="61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Definition von Workflow und Prüfkriterien</w:t>
      </w:r>
    </w:p>
    <w:p w:rsidR="00B57CE0" w:rsidRPr="005C001C" w:rsidRDefault="00B57CE0" w:rsidP="00631D08">
      <w:pPr>
        <w:numPr>
          <w:ilvl w:val="0"/>
          <w:numId w:val="61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Definition der Stati, Übergänge und Aktionen</w:t>
      </w:r>
    </w:p>
    <w:p w:rsidR="00B57CE0" w:rsidRPr="005C001C" w:rsidRDefault="00B57CE0" w:rsidP="00631D08">
      <w:pPr>
        <w:numPr>
          <w:ilvl w:val="0"/>
          <w:numId w:val="61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Implementation CAD/PDM-Prüfkriterien</w:t>
      </w:r>
    </w:p>
    <w:p w:rsidR="00B57CE0" w:rsidRPr="005C001C" w:rsidRDefault="00B57CE0" w:rsidP="00631D08">
      <w:pPr>
        <w:numPr>
          <w:ilvl w:val="0"/>
          <w:numId w:val="61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API-Programmierung SolidWorks/MaxxDB</w:t>
      </w:r>
    </w:p>
    <w:p w:rsidR="00B57CE0" w:rsidRPr="005C001C" w:rsidRDefault="00B57CE0" w:rsidP="00631D08">
      <w:pPr>
        <w:numPr>
          <w:ilvl w:val="0"/>
          <w:numId w:val="61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Hotline, Training vor Ort, Stabilisierung lfnd. Betrieb</w:t>
      </w:r>
    </w:p>
    <w:p w:rsidR="00B57CE0" w:rsidRPr="00E803C7" w:rsidRDefault="00B57CE0" w:rsidP="00631D08">
      <w:pPr>
        <w:tabs>
          <w:tab w:val="clear" w:pos="9781"/>
        </w:tabs>
        <w:contextualSpacing/>
        <w:rPr>
          <w:rFonts w:cs="Times New Roman"/>
          <w:color w:val="auto"/>
          <w:szCs w:val="22"/>
          <w:lang w:val="en-US"/>
        </w:rPr>
      </w:pPr>
      <w:r w:rsidRPr="00E803C7">
        <w:rPr>
          <w:rFonts w:cs="Times New Roman"/>
          <w:color w:val="auto"/>
          <w:szCs w:val="22"/>
          <w:lang w:val="en-US"/>
        </w:rPr>
        <w:t>Software: SolidWorks, MaxxDB, mySQL-Server</w:t>
      </w:r>
    </w:p>
    <w:p w:rsidR="00DB7709" w:rsidRDefault="00DB7709">
      <w:pPr>
        <w:tabs>
          <w:tab w:val="clear" w:pos="9781"/>
        </w:tabs>
        <w:rPr>
          <w:rFonts w:cs="Times New Roman"/>
          <w:color w:val="auto"/>
          <w:szCs w:val="22"/>
        </w:rPr>
      </w:pPr>
    </w:p>
    <w:p w:rsidR="001C43F7" w:rsidRDefault="001C43F7">
      <w:pPr>
        <w:tabs>
          <w:tab w:val="clear" w:pos="9781"/>
        </w:tabs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br w:type="page"/>
      </w:r>
    </w:p>
    <w:p w:rsidR="00B57CE0" w:rsidRPr="005C001C" w:rsidRDefault="00B57CE0" w:rsidP="00631D08">
      <w:pPr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lastRenderedPageBreak/>
        <w:t xml:space="preserve">Int. Unternehmen zur Herstellung von </w:t>
      </w:r>
      <w:r w:rsidR="00631D08">
        <w:rPr>
          <w:rFonts w:cs="Times New Roman"/>
          <w:color w:val="auto"/>
          <w:szCs w:val="22"/>
        </w:rPr>
        <w:t>produktionstechnischen</w:t>
      </w:r>
      <w:r w:rsidRPr="005C001C">
        <w:rPr>
          <w:rFonts w:cs="Times New Roman"/>
          <w:color w:val="auto"/>
          <w:szCs w:val="22"/>
        </w:rPr>
        <w:t xml:space="preserve"> Anlagen</w:t>
      </w:r>
      <w:r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02/09 - dto.</w:t>
      </w:r>
    </w:p>
    <w:p w:rsidR="00B57CE0" w:rsidRPr="005C001C" w:rsidRDefault="00B57CE0" w:rsidP="00631D08">
      <w:pPr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b/>
          <w:bCs/>
          <w:color w:val="auto"/>
          <w:szCs w:val="22"/>
        </w:rPr>
        <w:t>Permanente CAD/PDM-Anwendungsbetreuung (80 AP/3 Standorte)</w:t>
      </w:r>
    </w:p>
    <w:p w:rsidR="00B57CE0" w:rsidRPr="005C001C" w:rsidRDefault="00B57CE0" w:rsidP="00B273F5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Projektbegleitende Beratung</w:t>
      </w:r>
    </w:p>
    <w:p w:rsidR="00B57CE0" w:rsidRPr="005C001C" w:rsidRDefault="00B57CE0" w:rsidP="00B273F5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CAD/PDM-Konzeption</w:t>
      </w:r>
    </w:p>
    <w:p w:rsidR="00B57CE0" w:rsidRPr="005C001C" w:rsidRDefault="00B57CE0" w:rsidP="00B273F5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Realisierung CAD/PDM-Anwendungskonzept</w:t>
      </w:r>
    </w:p>
    <w:p w:rsidR="00B57CE0" w:rsidRPr="005C001C" w:rsidRDefault="00B57CE0" w:rsidP="00B273F5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Optimierung CAD/PDM-Anwendungsumgebung</w:t>
      </w:r>
    </w:p>
    <w:p w:rsidR="00B57CE0" w:rsidRPr="005C001C" w:rsidRDefault="00B57CE0" w:rsidP="00B273F5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API-Programmierung SolidWorks</w:t>
      </w:r>
    </w:p>
    <w:p w:rsidR="00B57CE0" w:rsidRPr="005C001C" w:rsidRDefault="00B57CE0" w:rsidP="00B273F5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CAD/PDM-Releasemanagement</w:t>
      </w:r>
    </w:p>
    <w:p w:rsidR="00B57CE0" w:rsidRPr="005C001C" w:rsidRDefault="00B57CE0" w:rsidP="00B273F5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Hotline, Training vor Ort, Stabilisierung lfnd. Betrieb</w:t>
      </w:r>
    </w:p>
    <w:p w:rsidR="00CD6256" w:rsidRDefault="00B57CE0" w:rsidP="00CD6256">
      <w:pPr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 xml:space="preserve">Software: SolidWorks, CIM </w:t>
      </w:r>
      <w:r w:rsidR="008E3154">
        <w:rPr>
          <w:rFonts w:cs="Times New Roman"/>
          <w:color w:val="auto"/>
          <w:szCs w:val="22"/>
        </w:rPr>
        <w:t>Database</w:t>
      </w:r>
    </w:p>
    <w:p w:rsidR="002D1491" w:rsidRDefault="002D1491">
      <w:pPr>
        <w:tabs>
          <w:tab w:val="clear" w:pos="9781"/>
        </w:tabs>
        <w:rPr>
          <w:b/>
        </w:rPr>
      </w:pPr>
    </w:p>
    <w:p w:rsidR="00B57CE0" w:rsidRDefault="00B57CE0" w:rsidP="00CD6256">
      <w:pPr>
        <w:contextualSpacing/>
        <w:mirrorIndents/>
        <w:rPr>
          <w:b/>
        </w:rPr>
      </w:pPr>
      <w:r w:rsidRPr="00CA3B69">
        <w:rPr>
          <w:b/>
        </w:rPr>
        <w:t>Entwicklung "DesignRuleChecker" zur CAD</w:t>
      </w:r>
      <w:r>
        <w:rPr>
          <w:b/>
        </w:rPr>
        <w:t>/PDM</w:t>
      </w:r>
      <w:r w:rsidRPr="00CA3B69">
        <w:rPr>
          <w:b/>
        </w:rPr>
        <w:t>-Datenqualitätssicherung</w:t>
      </w:r>
      <w:r w:rsidRPr="00CA3B69">
        <w:rPr>
          <w:b/>
        </w:rPr>
        <w:tab/>
        <w:t>02/09 - dto.</w:t>
      </w:r>
    </w:p>
    <w:p w:rsidR="00B57CE0" w:rsidRPr="00CA3B69" w:rsidRDefault="00B57CE0" w:rsidP="00631D08">
      <w:pPr>
        <w:rPr>
          <w:b/>
        </w:rPr>
      </w:pPr>
      <w:r>
        <w:t>Funktionalität:</w:t>
      </w:r>
    </w:p>
    <w:p w:rsidR="00B57CE0" w:rsidRPr="00AE7AC3" w:rsidRDefault="00B57CE0" w:rsidP="00631D08">
      <w:pPr>
        <w:numPr>
          <w:ilvl w:val="0"/>
          <w:numId w:val="99"/>
        </w:numPr>
        <w:tabs>
          <w:tab w:val="clear" w:pos="9781"/>
        </w:tabs>
      </w:pPr>
      <w:r w:rsidRPr="00AE7AC3">
        <w:t>interaktiver bzw. worksflowgesteuerter Aufruf, Testergebnisse von PDM-Call verwertbar</w:t>
      </w:r>
    </w:p>
    <w:p w:rsidR="00B57CE0" w:rsidRPr="00AE7AC3" w:rsidRDefault="00B57CE0" w:rsidP="00631D08">
      <w:pPr>
        <w:numPr>
          <w:ilvl w:val="0"/>
          <w:numId w:val="99"/>
        </w:numPr>
        <w:tabs>
          <w:tab w:val="clear" w:pos="9781"/>
        </w:tabs>
      </w:pPr>
      <w:r w:rsidRPr="00AE7AC3">
        <w:t>Testumfang, Beschriftung, Benennung und Ausnahmen per .ini-Datei einstellbar</w:t>
      </w:r>
    </w:p>
    <w:p w:rsidR="00B57CE0" w:rsidRPr="00AE7AC3" w:rsidRDefault="00B57CE0" w:rsidP="00631D08">
      <w:pPr>
        <w:numPr>
          <w:ilvl w:val="0"/>
          <w:numId w:val="99"/>
        </w:numPr>
        <w:tabs>
          <w:tab w:val="clear" w:pos="9781"/>
        </w:tabs>
      </w:pPr>
      <w:r w:rsidRPr="00AE7AC3">
        <w:t>Gültigkeitsbereich (aktuelles Model mit/ohne Referenzen) per ini.Datei anpassbar</w:t>
      </w:r>
    </w:p>
    <w:p w:rsidR="00B57CE0" w:rsidRPr="00AE7AC3" w:rsidRDefault="00B57CE0" w:rsidP="00631D08">
      <w:pPr>
        <w:numPr>
          <w:ilvl w:val="0"/>
          <w:numId w:val="99"/>
        </w:numPr>
        <w:tabs>
          <w:tab w:val="clear" w:pos="9781"/>
        </w:tabs>
      </w:pPr>
      <w:r w:rsidRPr="00AE7AC3">
        <w:t>Erweiterung der Funktionalität je nach CAD-Modelltyp möglich</w:t>
      </w:r>
    </w:p>
    <w:p w:rsidR="00B57CE0" w:rsidRPr="00AE7AC3" w:rsidRDefault="00B57CE0" w:rsidP="00631D08">
      <w:pPr>
        <w:numPr>
          <w:ilvl w:val="0"/>
          <w:numId w:val="99"/>
        </w:numPr>
        <w:tabs>
          <w:tab w:val="clear" w:pos="9781"/>
        </w:tabs>
      </w:pPr>
      <w:r w:rsidRPr="00AE7AC3">
        <w:t>mehrsprachiges (deutsch, englisch,...) per .ini-Datei anpassbares Benutzerinterface</w:t>
      </w:r>
    </w:p>
    <w:p w:rsidR="00B57CE0" w:rsidRPr="00AE7AC3" w:rsidRDefault="00B57CE0" w:rsidP="00631D08">
      <w:pPr>
        <w:numPr>
          <w:ilvl w:val="0"/>
          <w:numId w:val="99"/>
        </w:numPr>
        <w:tabs>
          <w:tab w:val="clear" w:pos="9781"/>
        </w:tabs>
      </w:pPr>
      <w:r w:rsidRPr="00AE7AC3">
        <w:t>Programmierung als SolidWorks-VBA-Makro und somit keine DLL-Registrierung nötig</w:t>
      </w:r>
    </w:p>
    <w:p w:rsidR="00B57CE0" w:rsidRPr="00AE7AC3" w:rsidRDefault="00B57CE0" w:rsidP="00631D08">
      <w:pPr>
        <w:numPr>
          <w:ilvl w:val="0"/>
          <w:numId w:val="99"/>
        </w:numPr>
        <w:tabs>
          <w:tab w:val="clear" w:pos="9781"/>
        </w:tabs>
      </w:pPr>
      <w:r w:rsidRPr="00AE7AC3">
        <w:t>schnelle und stabile Testdurchführung</w:t>
      </w:r>
    </w:p>
    <w:p w:rsidR="00B57CE0" w:rsidRPr="00AE7AC3" w:rsidRDefault="00B57CE0" w:rsidP="00631D08">
      <w:pPr>
        <w:spacing w:before="60"/>
      </w:pPr>
      <w:r>
        <w:t>Basis-Testumfang:</w:t>
      </w:r>
    </w:p>
    <w:p w:rsidR="00B57CE0" w:rsidRPr="00AE7AC3" w:rsidRDefault="00B57CE0" w:rsidP="00631D08">
      <w:pPr>
        <w:numPr>
          <w:ilvl w:val="0"/>
          <w:numId w:val="99"/>
        </w:numPr>
        <w:tabs>
          <w:tab w:val="clear" w:pos="9781"/>
        </w:tabs>
      </w:pPr>
      <w:r w:rsidRPr="00AE7AC3">
        <w:t>fehlende Referenzen, ungültige Speicherorte, nicht gebrochene externe Referenzen</w:t>
      </w:r>
    </w:p>
    <w:p w:rsidR="00B57CE0" w:rsidRPr="00AE7AC3" w:rsidRDefault="00B57CE0" w:rsidP="00631D08">
      <w:pPr>
        <w:numPr>
          <w:ilvl w:val="0"/>
          <w:numId w:val="99"/>
        </w:numPr>
        <w:tabs>
          <w:tab w:val="clear" w:pos="9781"/>
        </w:tabs>
      </w:pPr>
      <w:r w:rsidRPr="00AE7AC3">
        <w:t>Wiederaufbaufehler, ungültige Verknüpfungen, fehlerhafte Komponenten</w:t>
      </w:r>
    </w:p>
    <w:p w:rsidR="00B57CE0" w:rsidRPr="00AE7AC3" w:rsidRDefault="00B57CE0" w:rsidP="00631D08">
      <w:pPr>
        <w:numPr>
          <w:ilvl w:val="0"/>
          <w:numId w:val="99"/>
        </w:numPr>
        <w:tabs>
          <w:tab w:val="clear" w:pos="9781"/>
        </w:tabs>
      </w:pPr>
      <w:r w:rsidRPr="00AE7AC3">
        <w:t>fehlende Materialzuweisung und fehlendes bzw. falsches Gewicht</w:t>
      </w:r>
    </w:p>
    <w:p w:rsidR="00B57CE0" w:rsidRPr="00AE7AC3" w:rsidRDefault="00B57CE0" w:rsidP="00631D08">
      <w:pPr>
        <w:numPr>
          <w:ilvl w:val="0"/>
          <w:numId w:val="99"/>
        </w:numPr>
        <w:tabs>
          <w:tab w:val="clear" w:pos="9781"/>
        </w:tabs>
      </w:pPr>
      <w:r w:rsidRPr="00AE7AC3">
        <w:t xml:space="preserve">unvollständig definierte Skizzen, </w:t>
      </w:r>
      <w:r w:rsidRPr="00AE7AC3">
        <w:rPr>
          <w:szCs w:val="20"/>
        </w:rPr>
        <w:t>unzulässiger Einfügemodus</w:t>
      </w:r>
    </w:p>
    <w:p w:rsidR="00B57CE0" w:rsidRPr="00AE7AC3" w:rsidRDefault="00B57CE0" w:rsidP="00631D08">
      <w:pPr>
        <w:numPr>
          <w:ilvl w:val="0"/>
          <w:numId w:val="99"/>
        </w:numPr>
        <w:tabs>
          <w:tab w:val="clear" w:pos="9781"/>
        </w:tabs>
      </w:pPr>
      <w:r w:rsidRPr="00AE7AC3">
        <w:t>freistehende Bemaßungs- und Beschriftungselemente</w:t>
      </w:r>
    </w:p>
    <w:p w:rsidR="00B57CE0" w:rsidRPr="00AE7AC3" w:rsidRDefault="00B57CE0" w:rsidP="00631D08">
      <w:pPr>
        <w:numPr>
          <w:ilvl w:val="0"/>
          <w:numId w:val="99"/>
        </w:numPr>
        <w:tabs>
          <w:tab w:val="clear" w:pos="9781"/>
        </w:tabs>
      </w:pPr>
      <w:r w:rsidRPr="00AE7AC3">
        <w:t>überschriebene Bemaßungen und Stücklistenpositionen</w:t>
      </w:r>
    </w:p>
    <w:p w:rsidR="00B57CE0" w:rsidRPr="00266014" w:rsidRDefault="00B57CE0" w:rsidP="00631D08">
      <w:pPr>
        <w:numPr>
          <w:ilvl w:val="0"/>
          <w:numId w:val="99"/>
        </w:numPr>
        <w:tabs>
          <w:tab w:val="clear" w:pos="9781"/>
        </w:tabs>
      </w:pPr>
      <w:r w:rsidRPr="00AE7AC3">
        <w:rPr>
          <w:szCs w:val="20"/>
        </w:rPr>
        <w:t>gültiger Zeichnungsrahmen</w:t>
      </w:r>
      <w:r>
        <w:rPr>
          <w:szCs w:val="20"/>
        </w:rPr>
        <w:t xml:space="preserve"> mit ggf. autom. Tausch</w:t>
      </w:r>
    </w:p>
    <w:p w:rsidR="00B57CE0" w:rsidRDefault="00B57CE0" w:rsidP="00631D08">
      <w:pPr>
        <w:numPr>
          <w:ilvl w:val="0"/>
          <w:numId w:val="99"/>
        </w:numPr>
        <w:tabs>
          <w:tab w:val="clear" w:pos="9781"/>
        </w:tabs>
      </w:pPr>
      <w:r w:rsidRPr="00AE7AC3">
        <w:t>automatische Zuweisung von Entwurfsnorm und Einheiten</w:t>
      </w:r>
    </w:p>
    <w:p w:rsidR="00B57CE0" w:rsidRDefault="00B57CE0" w:rsidP="00631D08">
      <w:pPr>
        <w:numPr>
          <w:ilvl w:val="0"/>
          <w:numId w:val="99"/>
        </w:numPr>
        <w:tabs>
          <w:tab w:val="clear" w:pos="9781"/>
        </w:tabs>
      </w:pPr>
      <w:r w:rsidRPr="00AE7AC3">
        <w:t>nahezu beliebige spezifische Testroutinen im Rahmen der SolidWorks-API-Funktionalität</w:t>
      </w:r>
    </w:p>
    <w:p w:rsidR="00B57CE0" w:rsidRPr="002D1491" w:rsidRDefault="00B57CE0" w:rsidP="00631D08">
      <w:pPr>
        <w:shd w:val="clear" w:color="auto" w:fill="FFFFFF"/>
        <w:contextualSpacing/>
        <w:mirrorIndents/>
        <w:rPr>
          <w:rFonts w:cs="Times New Roman"/>
          <w:color w:val="auto"/>
          <w:szCs w:val="22"/>
        </w:rPr>
      </w:pPr>
      <w:r w:rsidRPr="002D1491">
        <w:rPr>
          <w:rFonts w:cs="Times New Roman"/>
          <w:color w:val="auto"/>
          <w:szCs w:val="22"/>
        </w:rPr>
        <w:t>Software: SolidWorks, VBA</w:t>
      </w:r>
    </w:p>
    <w:p w:rsidR="00CB2364" w:rsidRPr="002D1491" w:rsidRDefault="00CB2364" w:rsidP="00631D08">
      <w:pPr>
        <w:tabs>
          <w:tab w:val="clear" w:pos="9781"/>
        </w:tabs>
        <w:rPr>
          <w:rFonts w:cs="Times New Roman"/>
          <w:color w:val="auto"/>
          <w:szCs w:val="22"/>
        </w:rPr>
      </w:pPr>
    </w:p>
    <w:p w:rsidR="00B57CE0" w:rsidRPr="005C001C" w:rsidRDefault="00B57CE0" w:rsidP="00631D08">
      <w:pPr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Unternehmen zur Herstellung von Edelstahl-Sonderkonstruktionen</w:t>
      </w:r>
      <w:r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 xml:space="preserve">11/08 - </w:t>
      </w:r>
      <w:r w:rsidR="000F3F9C">
        <w:rPr>
          <w:rFonts w:cs="Times New Roman"/>
          <w:b/>
          <w:bCs/>
          <w:color w:val="auto"/>
          <w:szCs w:val="22"/>
        </w:rPr>
        <w:t>07/13</w:t>
      </w:r>
    </w:p>
    <w:p w:rsidR="00B57CE0" w:rsidRPr="005C001C" w:rsidRDefault="00B57CE0" w:rsidP="00631D08">
      <w:pPr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b/>
          <w:bCs/>
          <w:color w:val="auto"/>
          <w:szCs w:val="22"/>
        </w:rPr>
        <w:t>Optimierung CAD/PDM-Anwendungsumgebung</w:t>
      </w:r>
    </w:p>
    <w:p w:rsidR="00B57CE0" w:rsidRPr="005C001C" w:rsidRDefault="00B57CE0" w:rsidP="00B273F5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Projektbegleitende Beratung</w:t>
      </w:r>
    </w:p>
    <w:p w:rsidR="00B57CE0" w:rsidRPr="005C001C" w:rsidRDefault="00B57CE0" w:rsidP="00B273F5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CAD/PDM-Konzeption</w:t>
      </w:r>
    </w:p>
    <w:p w:rsidR="00B57CE0" w:rsidRPr="005C001C" w:rsidRDefault="00B57CE0" w:rsidP="00B273F5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Installation + Administration SolidWorks/MaxxDB</w:t>
      </w:r>
    </w:p>
    <w:p w:rsidR="00B57CE0" w:rsidRPr="005C001C" w:rsidRDefault="00B57CE0" w:rsidP="00B273F5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Realisierung CAD/PDM-Anwendungskonzept</w:t>
      </w:r>
    </w:p>
    <w:p w:rsidR="00B57CE0" w:rsidRPr="005C001C" w:rsidRDefault="00B57CE0" w:rsidP="00B273F5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Implementation CAD/PDM-Anwendungsumgebung</w:t>
      </w:r>
    </w:p>
    <w:p w:rsidR="00B57CE0" w:rsidRPr="005C001C" w:rsidRDefault="00B57CE0" w:rsidP="00B273F5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CAD/PDM-Releasemanagement</w:t>
      </w:r>
    </w:p>
    <w:p w:rsidR="00B57CE0" w:rsidRPr="005C001C" w:rsidRDefault="00B57CE0" w:rsidP="00B273F5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Hotline, Training vor Ort, Stabilisierung lfnd. Betrieb</w:t>
      </w:r>
    </w:p>
    <w:p w:rsidR="00B57CE0" w:rsidRDefault="00B57CE0" w:rsidP="00631D08">
      <w:pPr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SolidWorks, MaxxDB, mySQL-Server</w:t>
      </w:r>
    </w:p>
    <w:p w:rsidR="00B57CE0" w:rsidRDefault="00B57CE0" w:rsidP="00631D08">
      <w:pPr>
        <w:contextualSpacing/>
        <w:mirrorIndents/>
        <w:rPr>
          <w:rFonts w:cs="Times New Roman"/>
          <w:color w:val="auto"/>
          <w:szCs w:val="22"/>
        </w:rPr>
      </w:pPr>
    </w:p>
    <w:p w:rsidR="00B57CE0" w:rsidRPr="005C001C" w:rsidRDefault="00B57CE0" w:rsidP="00631D08">
      <w:pPr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Int. Unternehmen zur Herstellung von nasschemischen Anlagen</w:t>
      </w:r>
      <w:r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08/08 - 03/11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Optimierung CAD/PDM-Anwendungsumgebung (80 AP/3 Standorte)</w:t>
      </w:r>
    </w:p>
    <w:p w:rsidR="00B57CE0" w:rsidRPr="00B8616F" w:rsidRDefault="00B57CE0" w:rsidP="00B8616F">
      <w:pPr>
        <w:numPr>
          <w:ilvl w:val="0"/>
          <w:numId w:val="46"/>
        </w:numPr>
        <w:ind w:left="714" w:hanging="357"/>
        <w:contextualSpacing/>
        <w:rPr>
          <w:color w:val="auto"/>
          <w:szCs w:val="22"/>
        </w:rPr>
      </w:pPr>
      <w:r w:rsidRPr="00B8616F">
        <w:rPr>
          <w:color w:val="auto"/>
          <w:szCs w:val="22"/>
        </w:rPr>
        <w:t>Projektbegleitende Beratung und Konzeption</w:t>
      </w:r>
    </w:p>
    <w:p w:rsidR="00B57CE0" w:rsidRPr="00B8616F" w:rsidRDefault="00B57CE0" w:rsidP="00B8616F">
      <w:pPr>
        <w:numPr>
          <w:ilvl w:val="0"/>
          <w:numId w:val="46"/>
        </w:numPr>
        <w:ind w:left="714" w:hanging="357"/>
        <w:contextualSpacing/>
        <w:rPr>
          <w:color w:val="auto"/>
          <w:szCs w:val="22"/>
        </w:rPr>
      </w:pPr>
      <w:r w:rsidRPr="00B8616F">
        <w:rPr>
          <w:color w:val="auto"/>
          <w:szCs w:val="22"/>
        </w:rPr>
        <w:t>Realisierung CAD/CAM/PDM-Anwendungskonzept</w:t>
      </w:r>
    </w:p>
    <w:p w:rsidR="00B57CE0" w:rsidRPr="00B8616F" w:rsidRDefault="00B57CE0" w:rsidP="00B8616F">
      <w:pPr>
        <w:numPr>
          <w:ilvl w:val="0"/>
          <w:numId w:val="46"/>
        </w:numPr>
        <w:ind w:left="714" w:hanging="357"/>
        <w:contextualSpacing/>
        <w:rPr>
          <w:color w:val="auto"/>
          <w:szCs w:val="22"/>
        </w:rPr>
      </w:pPr>
      <w:r w:rsidRPr="00B8616F">
        <w:rPr>
          <w:color w:val="auto"/>
          <w:szCs w:val="22"/>
        </w:rPr>
        <w:t>API-Programmierung SolidWorks/keytech Pro</w:t>
      </w:r>
    </w:p>
    <w:p w:rsidR="00B57CE0" w:rsidRPr="00B8616F" w:rsidRDefault="00B57CE0" w:rsidP="00B8616F">
      <w:pPr>
        <w:numPr>
          <w:ilvl w:val="0"/>
          <w:numId w:val="46"/>
        </w:numPr>
        <w:ind w:left="714" w:hanging="357"/>
        <w:contextualSpacing/>
        <w:rPr>
          <w:color w:val="auto"/>
          <w:szCs w:val="22"/>
        </w:rPr>
      </w:pPr>
      <w:r w:rsidRPr="00B8616F">
        <w:rPr>
          <w:color w:val="auto"/>
          <w:szCs w:val="22"/>
        </w:rPr>
        <w:t>standortübergreifendes CAD/PDM-Releasemanagement</w:t>
      </w:r>
    </w:p>
    <w:p w:rsidR="00B57CE0" w:rsidRPr="00B8616F" w:rsidRDefault="00B57CE0" w:rsidP="00B8616F">
      <w:pPr>
        <w:numPr>
          <w:ilvl w:val="0"/>
          <w:numId w:val="46"/>
        </w:numPr>
        <w:ind w:left="714" w:hanging="357"/>
        <w:contextualSpacing/>
        <w:rPr>
          <w:color w:val="auto"/>
          <w:szCs w:val="22"/>
        </w:rPr>
      </w:pPr>
      <w:r w:rsidRPr="00B8616F">
        <w:rPr>
          <w:color w:val="auto"/>
          <w:szCs w:val="22"/>
        </w:rPr>
        <w:t>Hotline, Training vor Ort, Stabilisierung lfnd. Betrieb</w:t>
      </w:r>
    </w:p>
    <w:p w:rsidR="00B57CE0" w:rsidRDefault="00B57CE0" w:rsidP="00631D08">
      <w:pPr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SolidWorks, keytech Pro, ABAS</w:t>
      </w:r>
    </w:p>
    <w:p w:rsidR="00DB7709" w:rsidRDefault="00DB7709">
      <w:pPr>
        <w:tabs>
          <w:tab w:val="clear" w:pos="9781"/>
        </w:tabs>
        <w:rPr>
          <w:color w:val="auto"/>
          <w:szCs w:val="22"/>
        </w:rPr>
      </w:pPr>
    </w:p>
    <w:p w:rsidR="001C43F7" w:rsidRDefault="001C43F7">
      <w:pPr>
        <w:tabs>
          <w:tab w:val="clear" w:pos="9781"/>
        </w:tabs>
        <w:rPr>
          <w:color w:val="auto"/>
          <w:szCs w:val="22"/>
        </w:rPr>
      </w:pPr>
      <w:r>
        <w:rPr>
          <w:color w:val="auto"/>
          <w:szCs w:val="22"/>
        </w:rPr>
        <w:br w:type="page"/>
      </w:r>
    </w:p>
    <w:p w:rsidR="00B57CE0" w:rsidRPr="005C001C" w:rsidRDefault="00B57CE0" w:rsidP="00631D08">
      <w:p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lastRenderedPageBreak/>
        <w:t>Int. Unternehmen zur Herstellung von medizintechn. Geräten</w:t>
      </w:r>
      <w:r w:rsidRPr="00A86AE6">
        <w:rPr>
          <w:color w:val="auto"/>
          <w:szCs w:val="22"/>
        </w:rPr>
        <w:tab/>
      </w:r>
      <w:r w:rsidRPr="005C001C">
        <w:rPr>
          <w:rStyle w:val="Fett"/>
          <w:color w:val="auto"/>
          <w:szCs w:val="22"/>
        </w:rPr>
        <w:t>07/08 - 12/08</w:t>
      </w:r>
      <w:r w:rsidRPr="005C001C">
        <w:rPr>
          <w:color w:val="auto"/>
          <w:szCs w:val="22"/>
        </w:rPr>
        <w:br/>
      </w:r>
      <w:r w:rsidRPr="005C001C">
        <w:rPr>
          <w:rStyle w:val="Fett"/>
          <w:color w:val="auto"/>
          <w:szCs w:val="22"/>
        </w:rPr>
        <w:t>CAD/PDM-Einführung SolidWorks mit MaxxDB</w:t>
      </w:r>
    </w:p>
    <w:p w:rsidR="00B57CE0" w:rsidRPr="005C001C" w:rsidRDefault="00B57CE0" w:rsidP="00631D08">
      <w:pPr>
        <w:numPr>
          <w:ilvl w:val="0"/>
          <w:numId w:val="46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Projektleitung, Systemauswahl</w:t>
      </w:r>
    </w:p>
    <w:p w:rsidR="00B57CE0" w:rsidRPr="005C001C" w:rsidRDefault="00B57CE0" w:rsidP="00631D08">
      <w:pPr>
        <w:numPr>
          <w:ilvl w:val="0"/>
          <w:numId w:val="46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Ausarbeitung CAD/PDM/ERP-Anwendungskonzept</w:t>
      </w:r>
    </w:p>
    <w:p w:rsidR="00B57CE0" w:rsidRPr="005C001C" w:rsidRDefault="00B57CE0" w:rsidP="00631D08">
      <w:pPr>
        <w:numPr>
          <w:ilvl w:val="0"/>
          <w:numId w:val="46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Installation + Administration SolidWorks und MaxxDB</w:t>
      </w:r>
    </w:p>
    <w:p w:rsidR="00B57CE0" w:rsidRPr="005C001C" w:rsidRDefault="00B57CE0" w:rsidP="00631D08">
      <w:pPr>
        <w:numPr>
          <w:ilvl w:val="0"/>
          <w:numId w:val="46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Implementation CAD/CAM-Anwendungsumgebung</w:t>
      </w:r>
    </w:p>
    <w:p w:rsidR="00B57CE0" w:rsidRPr="005C001C" w:rsidRDefault="00B57CE0" w:rsidP="00631D08">
      <w:pPr>
        <w:numPr>
          <w:ilvl w:val="0"/>
          <w:numId w:val="46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Konzeption und Realisierung der CAD-Einsatzvorbereitung</w:t>
      </w:r>
    </w:p>
    <w:p w:rsidR="00B57CE0" w:rsidRPr="005C001C" w:rsidRDefault="00B57CE0" w:rsidP="00631D08">
      <w:pPr>
        <w:numPr>
          <w:ilvl w:val="0"/>
          <w:numId w:val="46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API-Schnittstellenprogrammierung SolidWorks/MaxxDB</w:t>
      </w:r>
    </w:p>
    <w:p w:rsidR="00B57CE0" w:rsidRPr="005C001C" w:rsidRDefault="00B57CE0" w:rsidP="00631D08">
      <w:pPr>
        <w:numPr>
          <w:ilvl w:val="0"/>
          <w:numId w:val="46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Hotline, Training vor Ort, Stabilisierung lfnd. Betrieb</w:t>
      </w:r>
    </w:p>
    <w:p w:rsidR="00CD6256" w:rsidRDefault="00B57CE0" w:rsidP="00631D08">
      <w:pPr>
        <w:contextualSpacing/>
        <w:rPr>
          <w:color w:val="auto"/>
          <w:szCs w:val="22"/>
          <w:lang w:val="en-US"/>
        </w:rPr>
      </w:pPr>
      <w:r w:rsidRPr="00E803C7">
        <w:rPr>
          <w:color w:val="auto"/>
          <w:szCs w:val="22"/>
          <w:lang w:val="en-US"/>
        </w:rPr>
        <w:t xml:space="preserve">Software: SolidWorks, MaxxDB, mySQL-Server u. </w:t>
      </w:r>
      <w:r w:rsidR="00840B88" w:rsidRPr="002D1491">
        <w:rPr>
          <w:lang w:val="en-US"/>
        </w:rPr>
        <w:t>Majesty</w:t>
      </w:r>
    </w:p>
    <w:p w:rsidR="00CD6256" w:rsidRDefault="00CD6256" w:rsidP="00631D08">
      <w:pPr>
        <w:contextualSpacing/>
        <w:rPr>
          <w:color w:val="auto"/>
          <w:szCs w:val="22"/>
          <w:lang w:val="en-US"/>
        </w:rPr>
      </w:pPr>
    </w:p>
    <w:p w:rsidR="00B57CE0" w:rsidRPr="00CB2364" w:rsidRDefault="00B57CE0" w:rsidP="00631D08">
      <w:pPr>
        <w:contextualSpacing/>
      </w:pPr>
      <w:r w:rsidRPr="00CB2364">
        <w:t>Int. Unternehmen zur Herstellung von Thermoformungs- und Verpackungsmasch.</w:t>
      </w:r>
      <w:r w:rsidRPr="00CB2364">
        <w:tab/>
      </w:r>
      <w:r w:rsidRPr="00CB2364">
        <w:rPr>
          <w:b/>
        </w:rPr>
        <w:t>0</w:t>
      </w:r>
      <w:r>
        <w:rPr>
          <w:b/>
        </w:rPr>
        <w:t>6</w:t>
      </w:r>
      <w:r w:rsidRPr="00CB2364">
        <w:rPr>
          <w:b/>
        </w:rPr>
        <w:t>/0</w:t>
      </w:r>
      <w:r>
        <w:rPr>
          <w:b/>
        </w:rPr>
        <w:t>8</w:t>
      </w:r>
      <w:r w:rsidRPr="00CB2364">
        <w:rPr>
          <w:b/>
        </w:rPr>
        <w:t xml:space="preserve"> - 10/08</w:t>
      </w:r>
    </w:p>
    <w:p w:rsidR="00B57CE0" w:rsidRPr="00CA3B69" w:rsidRDefault="00B57CE0" w:rsidP="00631D08">
      <w:pPr>
        <w:rPr>
          <w:b/>
          <w:lang w:val="en-US"/>
        </w:rPr>
      </w:pPr>
      <w:r w:rsidRPr="00CA3B69">
        <w:rPr>
          <w:b/>
          <w:lang w:val="en-US"/>
        </w:rPr>
        <w:t>API-Programmierung Bibliotheksfeature-Interface "FeatureSolutions"</w:t>
      </w:r>
    </w:p>
    <w:p w:rsidR="00B57CE0" w:rsidRPr="00B8616F" w:rsidRDefault="00B57CE0" w:rsidP="00B8616F">
      <w:pPr>
        <w:numPr>
          <w:ilvl w:val="0"/>
          <w:numId w:val="46"/>
        </w:numPr>
        <w:ind w:left="714" w:hanging="357"/>
        <w:contextualSpacing/>
        <w:rPr>
          <w:color w:val="auto"/>
          <w:szCs w:val="22"/>
        </w:rPr>
      </w:pPr>
      <w:r w:rsidRPr="00B8616F">
        <w:rPr>
          <w:color w:val="auto"/>
          <w:szCs w:val="22"/>
        </w:rPr>
        <w:t>Projektbegleitende Beratung und Konzeption</w:t>
      </w:r>
    </w:p>
    <w:p w:rsidR="00B57CE0" w:rsidRPr="00B8616F" w:rsidRDefault="00B57CE0" w:rsidP="00B8616F">
      <w:pPr>
        <w:numPr>
          <w:ilvl w:val="0"/>
          <w:numId w:val="46"/>
        </w:numPr>
        <w:ind w:left="714" w:hanging="357"/>
        <w:contextualSpacing/>
        <w:rPr>
          <w:color w:val="auto"/>
          <w:szCs w:val="22"/>
        </w:rPr>
      </w:pPr>
      <w:r w:rsidRPr="00B8616F">
        <w:rPr>
          <w:color w:val="auto"/>
          <w:szCs w:val="22"/>
        </w:rPr>
        <w:t>Ausarbeitung integriertes Bibliotheksfeature-Anwendungskonzept</w:t>
      </w:r>
    </w:p>
    <w:p w:rsidR="00B57CE0" w:rsidRPr="00B8616F" w:rsidRDefault="00B57CE0" w:rsidP="00B8616F">
      <w:pPr>
        <w:numPr>
          <w:ilvl w:val="0"/>
          <w:numId w:val="46"/>
        </w:numPr>
        <w:ind w:left="714" w:hanging="357"/>
        <w:contextualSpacing/>
        <w:rPr>
          <w:color w:val="auto"/>
          <w:szCs w:val="22"/>
        </w:rPr>
      </w:pPr>
      <w:r w:rsidRPr="00B8616F">
        <w:rPr>
          <w:color w:val="auto"/>
          <w:szCs w:val="22"/>
        </w:rPr>
        <w:t>Konzeption und Realisierung der CAM-konformen Bibliotheksfeatures</w:t>
      </w:r>
    </w:p>
    <w:p w:rsidR="00B57CE0" w:rsidRPr="00B8616F" w:rsidRDefault="00B57CE0" w:rsidP="00B8616F">
      <w:pPr>
        <w:numPr>
          <w:ilvl w:val="0"/>
          <w:numId w:val="46"/>
        </w:numPr>
        <w:ind w:left="714" w:hanging="357"/>
        <w:contextualSpacing/>
        <w:rPr>
          <w:color w:val="auto"/>
          <w:szCs w:val="22"/>
        </w:rPr>
      </w:pPr>
      <w:r w:rsidRPr="00B8616F">
        <w:rPr>
          <w:color w:val="auto"/>
          <w:szCs w:val="22"/>
        </w:rPr>
        <w:t>Anlage und Integration der Bibliotheksfeatures</w:t>
      </w:r>
    </w:p>
    <w:p w:rsidR="00B57CE0" w:rsidRPr="00B8616F" w:rsidRDefault="00B57CE0" w:rsidP="00B8616F">
      <w:pPr>
        <w:numPr>
          <w:ilvl w:val="0"/>
          <w:numId w:val="46"/>
        </w:numPr>
        <w:ind w:left="714" w:hanging="357"/>
        <w:contextualSpacing/>
        <w:rPr>
          <w:color w:val="auto"/>
          <w:szCs w:val="22"/>
        </w:rPr>
      </w:pPr>
      <w:r w:rsidRPr="00B8616F">
        <w:rPr>
          <w:color w:val="auto"/>
          <w:szCs w:val="22"/>
        </w:rPr>
        <w:t>API-Programmierung Bibliotheksfeature-Interface</w:t>
      </w:r>
    </w:p>
    <w:p w:rsidR="00B57CE0" w:rsidRPr="00B8616F" w:rsidRDefault="00B57CE0" w:rsidP="00B8616F">
      <w:pPr>
        <w:numPr>
          <w:ilvl w:val="0"/>
          <w:numId w:val="46"/>
        </w:numPr>
        <w:ind w:left="714" w:hanging="357"/>
        <w:contextualSpacing/>
        <w:rPr>
          <w:color w:val="auto"/>
          <w:szCs w:val="22"/>
        </w:rPr>
      </w:pPr>
      <w:r w:rsidRPr="00B8616F">
        <w:rPr>
          <w:color w:val="auto"/>
          <w:szCs w:val="22"/>
        </w:rPr>
        <w:t>Training vor Ort, Stabilisierung lfnd. Betrieb</w:t>
      </w:r>
    </w:p>
    <w:p w:rsidR="00B57CE0" w:rsidRDefault="00B57CE0" w:rsidP="00631D08">
      <w:pPr>
        <w:shd w:val="clear" w:color="auto" w:fill="FFFFFF"/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SolidWorks, mySAP PLM und SolidCAM/Exapt</w:t>
      </w:r>
    </w:p>
    <w:p w:rsidR="00B57CE0" w:rsidRDefault="00B57CE0" w:rsidP="00631D08">
      <w:pPr>
        <w:contextualSpacing/>
        <w:rPr>
          <w:color w:val="auto"/>
          <w:szCs w:val="22"/>
        </w:rPr>
      </w:pPr>
    </w:p>
    <w:p w:rsidR="00B57CE0" w:rsidRPr="005C001C" w:rsidRDefault="00B57CE0" w:rsidP="00631D08">
      <w:p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Unternehmen zur Herstellung von Edelstahl-Armaturen</w:t>
      </w:r>
      <w:r w:rsidRPr="00A86AE6">
        <w:rPr>
          <w:color w:val="auto"/>
          <w:szCs w:val="22"/>
        </w:rPr>
        <w:tab/>
      </w:r>
      <w:r w:rsidRPr="005C001C">
        <w:rPr>
          <w:rStyle w:val="Fett"/>
          <w:color w:val="auto"/>
          <w:szCs w:val="22"/>
        </w:rPr>
        <w:t>12/07 - 12/08</w:t>
      </w:r>
      <w:r w:rsidRPr="005C001C">
        <w:rPr>
          <w:color w:val="auto"/>
          <w:szCs w:val="22"/>
        </w:rPr>
        <w:br/>
      </w:r>
      <w:r w:rsidRPr="005C001C">
        <w:rPr>
          <w:rStyle w:val="Fett"/>
          <w:color w:val="auto"/>
          <w:szCs w:val="22"/>
        </w:rPr>
        <w:t>CAD/PDM-Einführung SolidWorks mit MaxxDB</w:t>
      </w:r>
    </w:p>
    <w:p w:rsidR="00B57CE0" w:rsidRPr="005C001C" w:rsidRDefault="00B57CE0" w:rsidP="00631D08">
      <w:pPr>
        <w:numPr>
          <w:ilvl w:val="0"/>
          <w:numId w:val="47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Projektleitung, Systemauswahl</w:t>
      </w:r>
    </w:p>
    <w:p w:rsidR="00B57CE0" w:rsidRPr="005C001C" w:rsidRDefault="00B57CE0" w:rsidP="00631D08">
      <w:pPr>
        <w:numPr>
          <w:ilvl w:val="0"/>
          <w:numId w:val="47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Ausarbeitung CAD/PDM/ERP-Anwendungskonzept</w:t>
      </w:r>
    </w:p>
    <w:p w:rsidR="00B57CE0" w:rsidRPr="005C001C" w:rsidRDefault="00B57CE0" w:rsidP="00631D08">
      <w:pPr>
        <w:numPr>
          <w:ilvl w:val="0"/>
          <w:numId w:val="47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Installation + Administration SolidWorks und MaxxDB</w:t>
      </w:r>
    </w:p>
    <w:p w:rsidR="00B57CE0" w:rsidRPr="005C001C" w:rsidRDefault="00B57CE0" w:rsidP="00631D08">
      <w:pPr>
        <w:numPr>
          <w:ilvl w:val="0"/>
          <w:numId w:val="47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Implementation CAD/CAM-Anwendungsumgebung</w:t>
      </w:r>
    </w:p>
    <w:p w:rsidR="00B57CE0" w:rsidRPr="005C001C" w:rsidRDefault="00B57CE0" w:rsidP="00631D08">
      <w:pPr>
        <w:numPr>
          <w:ilvl w:val="0"/>
          <w:numId w:val="47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Konzeption und Realisierung der CAD-Einsatzvorbereitung</w:t>
      </w:r>
    </w:p>
    <w:p w:rsidR="00B57CE0" w:rsidRPr="005C001C" w:rsidRDefault="00B57CE0" w:rsidP="00631D08">
      <w:pPr>
        <w:numPr>
          <w:ilvl w:val="0"/>
          <w:numId w:val="47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API-Schnittstellenprogrammierung SolidWorks/MaxxDB</w:t>
      </w:r>
    </w:p>
    <w:p w:rsidR="00B57CE0" w:rsidRPr="005C001C" w:rsidRDefault="00B57CE0" w:rsidP="00631D08">
      <w:pPr>
        <w:numPr>
          <w:ilvl w:val="0"/>
          <w:numId w:val="47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Hotline, Training vor Ort, Stabilisierung lfnd. Betrieb</w:t>
      </w:r>
    </w:p>
    <w:p w:rsidR="00B57CE0" w:rsidRPr="00E803C7" w:rsidRDefault="00B57CE0" w:rsidP="00631D08">
      <w:pPr>
        <w:contextualSpacing/>
        <w:rPr>
          <w:color w:val="auto"/>
          <w:szCs w:val="22"/>
          <w:lang w:val="en-US"/>
        </w:rPr>
      </w:pPr>
      <w:r w:rsidRPr="00E803C7">
        <w:rPr>
          <w:color w:val="auto"/>
          <w:szCs w:val="22"/>
          <w:lang w:val="en-US"/>
        </w:rPr>
        <w:t>Software: SolidWorks, MaxxDB, Microsoft SQL-Server</w:t>
      </w:r>
    </w:p>
    <w:p w:rsidR="00B57CE0" w:rsidRPr="004E39B7" w:rsidRDefault="00B57CE0" w:rsidP="00631D08">
      <w:pPr>
        <w:contextualSpacing/>
        <w:rPr>
          <w:color w:val="auto"/>
          <w:szCs w:val="22"/>
          <w:lang w:val="en-US"/>
        </w:rPr>
      </w:pPr>
    </w:p>
    <w:p w:rsidR="00B57CE0" w:rsidRPr="00A86AE6" w:rsidRDefault="00B57CE0" w:rsidP="00631D08">
      <w:pPr>
        <w:rPr>
          <w:color w:val="auto"/>
          <w:szCs w:val="22"/>
        </w:rPr>
      </w:pPr>
      <w:r w:rsidRPr="00A86AE6">
        <w:rPr>
          <w:color w:val="auto"/>
          <w:szCs w:val="22"/>
        </w:rPr>
        <w:t>Int. Unternehmen zur Herstellung von Thermoformungs- und Verpackungsmasch</w:t>
      </w:r>
      <w:r>
        <w:rPr>
          <w:color w:val="auto"/>
          <w:szCs w:val="22"/>
        </w:rPr>
        <w:t>.</w:t>
      </w:r>
      <w:r>
        <w:rPr>
          <w:color w:val="auto"/>
          <w:szCs w:val="22"/>
        </w:rPr>
        <w:tab/>
      </w:r>
      <w:r w:rsidRPr="00A86AE6">
        <w:rPr>
          <w:b/>
          <w:bCs/>
        </w:rPr>
        <w:t>08/07 - 10/08</w:t>
      </w:r>
    </w:p>
    <w:p w:rsidR="00B57CE0" w:rsidRPr="005C001C" w:rsidRDefault="00B57CE0" w:rsidP="00631D08">
      <w:pPr>
        <w:contextualSpacing/>
        <w:rPr>
          <w:color w:val="auto"/>
          <w:szCs w:val="22"/>
        </w:rPr>
      </w:pPr>
      <w:r w:rsidRPr="005C001C">
        <w:rPr>
          <w:rStyle w:val="Fett"/>
          <w:color w:val="auto"/>
          <w:szCs w:val="22"/>
        </w:rPr>
        <w:t>CAD/PDM-Einführung SolidWorks/mySAP PLM/Exapt auf 70 Arbeitplätzen</w:t>
      </w:r>
    </w:p>
    <w:p w:rsidR="00B57CE0" w:rsidRPr="005C001C" w:rsidRDefault="00B57CE0" w:rsidP="00631D08">
      <w:pPr>
        <w:numPr>
          <w:ilvl w:val="0"/>
          <w:numId w:val="48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Projektbegleitende Beratung und Konzeption</w:t>
      </w:r>
    </w:p>
    <w:p w:rsidR="00B57CE0" w:rsidRPr="005C001C" w:rsidRDefault="00B57CE0" w:rsidP="00631D08">
      <w:pPr>
        <w:numPr>
          <w:ilvl w:val="0"/>
          <w:numId w:val="48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Ausarbeitung CAD/CAM/PDM-Anwendungskonzept</w:t>
      </w:r>
    </w:p>
    <w:p w:rsidR="00B57CE0" w:rsidRPr="005C001C" w:rsidRDefault="00B57CE0" w:rsidP="00631D08">
      <w:pPr>
        <w:numPr>
          <w:ilvl w:val="0"/>
          <w:numId w:val="48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Definition + Gestaltung der Einführungsstrategie</w:t>
      </w:r>
    </w:p>
    <w:p w:rsidR="00B57CE0" w:rsidRPr="005C001C" w:rsidRDefault="00B57CE0" w:rsidP="00631D08">
      <w:pPr>
        <w:numPr>
          <w:ilvl w:val="0"/>
          <w:numId w:val="48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Beschreibung + Gestaltung der Teilprozesse</w:t>
      </w:r>
    </w:p>
    <w:p w:rsidR="00B57CE0" w:rsidRPr="005C001C" w:rsidRDefault="00B57CE0" w:rsidP="00631D08">
      <w:pPr>
        <w:numPr>
          <w:ilvl w:val="0"/>
          <w:numId w:val="48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Gestaltung einer CAM-konformen CAD-Richtlinie</w:t>
      </w:r>
    </w:p>
    <w:p w:rsidR="00B57CE0" w:rsidRPr="005C001C" w:rsidRDefault="00B57CE0" w:rsidP="00631D08">
      <w:pPr>
        <w:numPr>
          <w:ilvl w:val="0"/>
          <w:numId w:val="48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Konzeption und Realisierung der CAD-Einsatzvorbereitung</w:t>
      </w:r>
    </w:p>
    <w:p w:rsidR="00B57CE0" w:rsidRPr="005C001C" w:rsidRDefault="00B57CE0" w:rsidP="00631D08">
      <w:pPr>
        <w:numPr>
          <w:ilvl w:val="0"/>
          <w:numId w:val="48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Gestaltung und Realisierung KeyUser-Konzept</w:t>
      </w:r>
    </w:p>
    <w:p w:rsidR="00B57CE0" w:rsidRPr="005C001C" w:rsidRDefault="00B57CE0" w:rsidP="00631D08">
      <w:pPr>
        <w:numPr>
          <w:ilvl w:val="0"/>
          <w:numId w:val="48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API-Programmierung SolidWorks/mySAP PLM</w:t>
      </w:r>
    </w:p>
    <w:p w:rsidR="00B57CE0" w:rsidRPr="005C001C" w:rsidRDefault="00B57CE0" w:rsidP="00631D08">
      <w:pPr>
        <w:numPr>
          <w:ilvl w:val="0"/>
          <w:numId w:val="48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Training vor Ort, Stabilisierung lfnd. Betrieb</w:t>
      </w:r>
    </w:p>
    <w:p w:rsidR="00B57CE0" w:rsidRPr="00E803C7" w:rsidRDefault="00B57CE0" w:rsidP="00631D08">
      <w:pPr>
        <w:contextualSpacing/>
        <w:rPr>
          <w:color w:val="auto"/>
          <w:szCs w:val="22"/>
          <w:lang w:val="en-US"/>
        </w:rPr>
      </w:pPr>
      <w:r w:rsidRPr="00E803C7">
        <w:rPr>
          <w:color w:val="auto"/>
          <w:szCs w:val="22"/>
          <w:lang w:val="en-US"/>
        </w:rPr>
        <w:t>Software: SolidWorks, mySAP PLM, Exapt, VBA</w:t>
      </w:r>
    </w:p>
    <w:p w:rsidR="00B57CE0" w:rsidRDefault="00B57CE0" w:rsidP="00631D08">
      <w:pPr>
        <w:rPr>
          <w:lang w:val="en-US"/>
        </w:rPr>
      </w:pPr>
    </w:p>
    <w:p w:rsidR="00B57CE0" w:rsidRPr="005C001C" w:rsidRDefault="00B57CE0" w:rsidP="00631D08">
      <w:r w:rsidRPr="005C001C">
        <w:t>Unternehmen zur Herstellung von bildverarbeitenden Systemen</w:t>
      </w:r>
      <w:r>
        <w:tab/>
      </w:r>
      <w:r w:rsidRPr="00CB2364">
        <w:rPr>
          <w:b/>
        </w:rPr>
        <w:t>06/07 - 05/10</w:t>
      </w:r>
      <w:r w:rsidRPr="005C001C">
        <w:br/>
      </w:r>
      <w:r>
        <w:rPr>
          <w:b/>
          <w:bCs/>
        </w:rPr>
        <w:t>API-</w:t>
      </w:r>
      <w:r w:rsidRPr="005C001C">
        <w:rPr>
          <w:b/>
          <w:bCs/>
        </w:rPr>
        <w:t>Programmierung CAD/PDM/ERP-Schnittstelle</w:t>
      </w:r>
    </w:p>
    <w:p w:rsidR="00B57CE0" w:rsidRPr="00631D08" w:rsidRDefault="00B57CE0" w:rsidP="00631D08">
      <w:pPr>
        <w:numPr>
          <w:ilvl w:val="0"/>
          <w:numId w:val="48"/>
        </w:numPr>
        <w:contextualSpacing/>
        <w:rPr>
          <w:color w:val="auto"/>
          <w:szCs w:val="22"/>
        </w:rPr>
      </w:pPr>
      <w:r w:rsidRPr="00631D08">
        <w:rPr>
          <w:color w:val="auto"/>
          <w:szCs w:val="22"/>
        </w:rPr>
        <w:t>Projektleitung, Beratung, Konzeption</w:t>
      </w:r>
    </w:p>
    <w:p w:rsidR="00B57CE0" w:rsidRPr="00631D08" w:rsidRDefault="00B57CE0" w:rsidP="00631D08">
      <w:pPr>
        <w:numPr>
          <w:ilvl w:val="0"/>
          <w:numId w:val="48"/>
        </w:numPr>
        <w:contextualSpacing/>
        <w:rPr>
          <w:color w:val="auto"/>
          <w:szCs w:val="22"/>
        </w:rPr>
      </w:pPr>
      <w:r w:rsidRPr="00631D08">
        <w:rPr>
          <w:color w:val="auto"/>
          <w:szCs w:val="22"/>
        </w:rPr>
        <w:t>Implementation CAD/PDM/ERP-Anwendungsumgebung</w:t>
      </w:r>
    </w:p>
    <w:p w:rsidR="00B57CE0" w:rsidRPr="00631D08" w:rsidRDefault="00B57CE0" w:rsidP="00631D08">
      <w:pPr>
        <w:numPr>
          <w:ilvl w:val="0"/>
          <w:numId w:val="48"/>
        </w:numPr>
        <w:contextualSpacing/>
        <w:rPr>
          <w:color w:val="auto"/>
          <w:szCs w:val="22"/>
        </w:rPr>
      </w:pPr>
      <w:r w:rsidRPr="00631D08">
        <w:rPr>
          <w:color w:val="auto"/>
          <w:szCs w:val="22"/>
        </w:rPr>
        <w:t>Programmierung CAD/PDM/ERP-Kopplung zu AlphaPlan</w:t>
      </w:r>
    </w:p>
    <w:p w:rsidR="00B57CE0" w:rsidRPr="00631D08" w:rsidRDefault="00B57CE0" w:rsidP="00631D08">
      <w:pPr>
        <w:numPr>
          <w:ilvl w:val="0"/>
          <w:numId w:val="48"/>
        </w:numPr>
        <w:contextualSpacing/>
        <w:rPr>
          <w:color w:val="auto"/>
          <w:szCs w:val="22"/>
        </w:rPr>
      </w:pPr>
      <w:r w:rsidRPr="00631D08">
        <w:rPr>
          <w:color w:val="auto"/>
          <w:szCs w:val="22"/>
        </w:rPr>
        <w:t>Integration ECAD/ERP, Programmierung Stücklistenübergabe</w:t>
      </w:r>
    </w:p>
    <w:p w:rsidR="00B57CE0" w:rsidRPr="00631D08" w:rsidRDefault="00B57CE0" w:rsidP="00631D08">
      <w:pPr>
        <w:numPr>
          <w:ilvl w:val="0"/>
          <w:numId w:val="48"/>
        </w:numPr>
        <w:contextualSpacing/>
        <w:rPr>
          <w:color w:val="auto"/>
          <w:szCs w:val="22"/>
        </w:rPr>
      </w:pPr>
      <w:r w:rsidRPr="00631D08">
        <w:rPr>
          <w:color w:val="auto"/>
          <w:szCs w:val="22"/>
        </w:rPr>
        <w:t>Hotline, Training vor Ort, Stabilisierung lfnd. Betrieb</w:t>
      </w:r>
    </w:p>
    <w:p w:rsidR="00B57CE0" w:rsidRDefault="00B57CE0" w:rsidP="00631D08">
      <w:pPr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SolidWorks, MaxxDB, AlphaPlan, Eplan</w:t>
      </w:r>
    </w:p>
    <w:p w:rsidR="00B57CE0" w:rsidRDefault="00B57CE0" w:rsidP="00631D08">
      <w:pPr>
        <w:contextualSpacing/>
        <w:mirrorIndents/>
        <w:rPr>
          <w:rFonts w:cs="Times New Roman"/>
          <w:color w:val="auto"/>
          <w:szCs w:val="22"/>
        </w:rPr>
      </w:pPr>
    </w:p>
    <w:p w:rsidR="00B57CE0" w:rsidRPr="005C001C" w:rsidRDefault="00B57CE0" w:rsidP="00631D08">
      <w:p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lastRenderedPageBreak/>
        <w:t>Unternehmen zur Herstellung von bildverarbeitenden Systemen</w:t>
      </w:r>
      <w:r w:rsidRPr="00A86AE6">
        <w:rPr>
          <w:color w:val="auto"/>
          <w:szCs w:val="22"/>
        </w:rPr>
        <w:tab/>
      </w:r>
      <w:r w:rsidRPr="005C001C">
        <w:rPr>
          <w:rStyle w:val="Fett"/>
          <w:color w:val="auto"/>
          <w:szCs w:val="22"/>
        </w:rPr>
        <w:t>06/07 - 11/07</w:t>
      </w:r>
      <w:r w:rsidRPr="005C001C">
        <w:rPr>
          <w:color w:val="auto"/>
          <w:szCs w:val="22"/>
        </w:rPr>
        <w:br/>
      </w:r>
      <w:r w:rsidRPr="005C001C">
        <w:rPr>
          <w:rStyle w:val="Fett"/>
          <w:color w:val="auto"/>
          <w:szCs w:val="22"/>
        </w:rPr>
        <w:t>Optimierung der Geschäftsprozesse und PDM-Einführung MaxxDB</w:t>
      </w:r>
    </w:p>
    <w:p w:rsidR="00B57CE0" w:rsidRPr="005C001C" w:rsidRDefault="00B57CE0" w:rsidP="00E1150A">
      <w:pPr>
        <w:numPr>
          <w:ilvl w:val="0"/>
          <w:numId w:val="49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Projektleitung, Beratung, Konzeption</w:t>
      </w:r>
    </w:p>
    <w:p w:rsidR="00B57CE0" w:rsidRPr="005C001C" w:rsidRDefault="00B57CE0" w:rsidP="00631D08">
      <w:pPr>
        <w:numPr>
          <w:ilvl w:val="0"/>
          <w:numId w:val="49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Anwendungskonzept, Systemauswahl PDM-System</w:t>
      </w:r>
    </w:p>
    <w:p w:rsidR="00B57CE0" w:rsidRPr="005C001C" w:rsidRDefault="00B57CE0" w:rsidP="00631D08">
      <w:pPr>
        <w:numPr>
          <w:ilvl w:val="0"/>
          <w:numId w:val="49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Implementation CAD/PDM/ERP-Anwendungsumgebung</w:t>
      </w:r>
    </w:p>
    <w:p w:rsidR="00B57CE0" w:rsidRPr="005C001C" w:rsidRDefault="00B57CE0" w:rsidP="00631D08">
      <w:pPr>
        <w:numPr>
          <w:ilvl w:val="0"/>
          <w:numId w:val="49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Übernahme und Integration Datenbestand</w:t>
      </w:r>
    </w:p>
    <w:p w:rsidR="00B57CE0" w:rsidRPr="005C001C" w:rsidRDefault="00B57CE0" w:rsidP="00631D08">
      <w:pPr>
        <w:numPr>
          <w:ilvl w:val="0"/>
          <w:numId w:val="49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Konzept + Programmierung PDM/ERP-Kopplung zu AlphaPlan</w:t>
      </w:r>
    </w:p>
    <w:p w:rsidR="00B57CE0" w:rsidRPr="005C001C" w:rsidRDefault="00B57CE0" w:rsidP="00631D08">
      <w:pPr>
        <w:numPr>
          <w:ilvl w:val="0"/>
          <w:numId w:val="49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Integration ECAD/ERP, Programmierung Stücklistenübergabe</w:t>
      </w:r>
    </w:p>
    <w:p w:rsidR="00B57CE0" w:rsidRPr="005C001C" w:rsidRDefault="00B57CE0" w:rsidP="00631D08">
      <w:pPr>
        <w:numPr>
          <w:ilvl w:val="0"/>
          <w:numId w:val="49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Hotline, Training vor Ort, Stabilisierung lfnd. Betrieb</w:t>
      </w:r>
    </w:p>
    <w:p w:rsidR="00B57CE0" w:rsidRPr="00E803C7" w:rsidRDefault="00B57CE0" w:rsidP="00631D08">
      <w:pPr>
        <w:contextualSpacing/>
        <w:rPr>
          <w:color w:val="auto"/>
          <w:szCs w:val="22"/>
          <w:lang w:val="en-US"/>
        </w:rPr>
      </w:pPr>
      <w:r w:rsidRPr="00E803C7">
        <w:rPr>
          <w:color w:val="auto"/>
          <w:szCs w:val="22"/>
          <w:lang w:val="en-US"/>
        </w:rPr>
        <w:t>Software: SolidWorks, MaxxDB, AlphaPlan, Eplan, VBA</w:t>
      </w:r>
    </w:p>
    <w:p w:rsidR="00B57CE0" w:rsidRDefault="00B57CE0" w:rsidP="00631D08">
      <w:pPr>
        <w:contextualSpacing/>
        <w:mirrorIndents/>
        <w:rPr>
          <w:rFonts w:cs="Times New Roman"/>
          <w:color w:val="auto"/>
          <w:szCs w:val="22"/>
          <w:lang w:val="en-US"/>
        </w:rPr>
      </w:pPr>
    </w:p>
    <w:p w:rsidR="00B57CE0" w:rsidRPr="005C001C" w:rsidRDefault="00B57CE0" w:rsidP="00631D08">
      <w:pPr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Unternehmen zur Herstellung feinmechanischer Geräte und Teile</w:t>
      </w:r>
      <w:r>
        <w:rPr>
          <w:rFonts w:cs="Times New Roman"/>
          <w:color w:val="auto"/>
          <w:szCs w:val="22"/>
        </w:rPr>
        <w:tab/>
      </w:r>
      <w:r w:rsidRPr="00CB2364">
        <w:rPr>
          <w:rFonts w:cs="Times New Roman"/>
          <w:b/>
          <w:color w:val="auto"/>
          <w:szCs w:val="22"/>
        </w:rPr>
        <w:t>04/07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Erfassung und Integration techn. Zeichnungen in ERP-System "be.as"</w:t>
      </w:r>
    </w:p>
    <w:p w:rsidR="00B57CE0" w:rsidRPr="005C001C" w:rsidRDefault="00B57CE0" w:rsidP="00B273F5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Projektleitung, Beratung, Konzeption</w:t>
      </w:r>
    </w:p>
    <w:p w:rsidR="00B57CE0" w:rsidRPr="005C001C" w:rsidRDefault="00B57CE0" w:rsidP="00B273F5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Programmierung Scan-Schnittstelle zur Zeichnungserfassung</w:t>
      </w:r>
    </w:p>
    <w:p w:rsidR="00B57CE0" w:rsidRPr="005C001C" w:rsidRDefault="00B57CE0" w:rsidP="00B273F5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Konvertierung in PDF-Format</w:t>
      </w:r>
    </w:p>
    <w:p w:rsidR="00B57CE0" w:rsidRPr="005C001C" w:rsidRDefault="00B57CE0" w:rsidP="00B273F5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Integration gescannter Zeichnungen in ERP-System be.as</w:t>
      </w:r>
    </w:p>
    <w:p w:rsidR="00B57CE0" w:rsidRPr="005C001C" w:rsidRDefault="00B57CE0" w:rsidP="00B273F5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Hotline, Training vor Ort, Stabilisierung lfnd. Betrieb</w:t>
      </w:r>
    </w:p>
    <w:p w:rsidR="00B57CE0" w:rsidRDefault="00B57CE0" w:rsidP="00631D08">
      <w:pPr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Microsoft VB6, be.as, Microsoft SQL-Server</w:t>
      </w:r>
    </w:p>
    <w:p w:rsidR="00DB7709" w:rsidRDefault="00DB7709" w:rsidP="00631D08">
      <w:pPr>
        <w:contextualSpacing/>
        <w:rPr>
          <w:rFonts w:cs="Times New Roman"/>
          <w:color w:val="auto"/>
          <w:szCs w:val="22"/>
        </w:rPr>
      </w:pPr>
    </w:p>
    <w:p w:rsidR="00B57CE0" w:rsidRPr="005C001C" w:rsidRDefault="00B57CE0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Unternehmen zur Herstellung von Edelstahl-Armaturen</w:t>
      </w:r>
      <w:r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04/06 - 12/06</w:t>
      </w:r>
    </w:p>
    <w:p w:rsidR="00B57CE0" w:rsidRPr="005C001C" w:rsidRDefault="00B57CE0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b/>
          <w:bCs/>
          <w:color w:val="auto"/>
          <w:szCs w:val="22"/>
        </w:rPr>
        <w:t>PDM-Systemwechsel PDMWorks - MaxxDB</w:t>
      </w:r>
    </w:p>
    <w:p w:rsidR="00B57CE0" w:rsidRPr="005C001C" w:rsidRDefault="00B57CE0" w:rsidP="00631D08">
      <w:pPr>
        <w:numPr>
          <w:ilvl w:val="0"/>
          <w:numId w:val="62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Projektleitung</w:t>
      </w:r>
    </w:p>
    <w:p w:rsidR="00B57CE0" w:rsidRPr="005C001C" w:rsidRDefault="00B57CE0" w:rsidP="00631D08">
      <w:pPr>
        <w:numPr>
          <w:ilvl w:val="0"/>
          <w:numId w:val="62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Systemauswahl</w:t>
      </w:r>
    </w:p>
    <w:p w:rsidR="00B57CE0" w:rsidRPr="005C001C" w:rsidRDefault="00B57CE0" w:rsidP="00631D08">
      <w:pPr>
        <w:numPr>
          <w:ilvl w:val="0"/>
          <w:numId w:val="62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Installation + Administration MaxxDB</w:t>
      </w:r>
    </w:p>
    <w:p w:rsidR="00B57CE0" w:rsidRPr="005C001C" w:rsidRDefault="00B57CE0" w:rsidP="00631D08">
      <w:pPr>
        <w:numPr>
          <w:ilvl w:val="0"/>
          <w:numId w:val="62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Implemantation CAD/PDM-Anwendungsumgebung</w:t>
      </w:r>
    </w:p>
    <w:p w:rsidR="00B57CE0" w:rsidRPr="005C001C" w:rsidRDefault="00B57CE0" w:rsidP="00631D08">
      <w:pPr>
        <w:numPr>
          <w:ilvl w:val="0"/>
          <w:numId w:val="62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Datenkonvertierung</w:t>
      </w:r>
    </w:p>
    <w:p w:rsidR="00B57CE0" w:rsidRPr="005C001C" w:rsidRDefault="00B57CE0" w:rsidP="00631D08">
      <w:pPr>
        <w:numPr>
          <w:ilvl w:val="0"/>
          <w:numId w:val="62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Entwicklung Sachnummerngenerator</w:t>
      </w:r>
    </w:p>
    <w:p w:rsidR="00B57CE0" w:rsidRPr="005C001C" w:rsidRDefault="00B57CE0" w:rsidP="00631D08">
      <w:pPr>
        <w:numPr>
          <w:ilvl w:val="0"/>
          <w:numId w:val="62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Integration Archivsystem</w:t>
      </w:r>
    </w:p>
    <w:p w:rsidR="00B57CE0" w:rsidRPr="005C001C" w:rsidRDefault="00B57CE0" w:rsidP="00631D08">
      <w:pPr>
        <w:numPr>
          <w:ilvl w:val="0"/>
          <w:numId w:val="62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Schulung</w:t>
      </w:r>
    </w:p>
    <w:p w:rsidR="00B57CE0" w:rsidRPr="005C001C" w:rsidRDefault="00B57CE0" w:rsidP="00631D08">
      <w:pPr>
        <w:numPr>
          <w:ilvl w:val="0"/>
          <w:numId w:val="62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Hotline, Training vor Ort, Stabilisierung lfnd. Betrieb</w:t>
      </w:r>
    </w:p>
    <w:p w:rsidR="00B57CE0" w:rsidRPr="00E803C7" w:rsidRDefault="00B57CE0" w:rsidP="00631D08">
      <w:pPr>
        <w:contextualSpacing/>
        <w:rPr>
          <w:rFonts w:cs="Times New Roman"/>
          <w:color w:val="auto"/>
          <w:szCs w:val="22"/>
          <w:lang w:val="en-US"/>
        </w:rPr>
      </w:pPr>
      <w:r w:rsidRPr="00E803C7">
        <w:rPr>
          <w:rFonts w:cs="Times New Roman"/>
          <w:color w:val="auto"/>
          <w:szCs w:val="22"/>
          <w:lang w:val="en-US"/>
        </w:rPr>
        <w:t>Software: SolidWorks, PDMWorks, MaxxDB, EASY-Archiv, mySQL</w:t>
      </w:r>
    </w:p>
    <w:p w:rsidR="00B57CE0" w:rsidRPr="004E39B7" w:rsidRDefault="00B57CE0" w:rsidP="00631D08">
      <w:pPr>
        <w:contextualSpacing/>
        <w:rPr>
          <w:rFonts w:cs="Times New Roman"/>
          <w:color w:val="auto"/>
          <w:szCs w:val="22"/>
          <w:lang w:val="en-US"/>
        </w:rPr>
      </w:pPr>
    </w:p>
    <w:p w:rsidR="00B57CE0" w:rsidRPr="005C001C" w:rsidRDefault="00B57CE0" w:rsidP="00631D08">
      <w:pPr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Vertriebsgesellschaft für Wasseraufbereitungsanlagen</w:t>
      </w:r>
      <w:r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03/06 - 07/07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Entwicklung + Realisierung Provisionsabrechnungs-Software</w:t>
      </w:r>
    </w:p>
    <w:p w:rsidR="00B57CE0" w:rsidRPr="005C001C" w:rsidRDefault="00B57CE0" w:rsidP="00B273F5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Projektleitung</w:t>
      </w:r>
    </w:p>
    <w:p w:rsidR="00B57CE0" w:rsidRPr="005C001C" w:rsidRDefault="00B57CE0" w:rsidP="00B273F5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Entwicklung Prozess- und Datenmodell</w:t>
      </w:r>
    </w:p>
    <w:p w:rsidR="00B57CE0" w:rsidRPr="005C001C" w:rsidRDefault="00B57CE0" w:rsidP="00B273F5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Anlage Stamm- und Bewegungsdaten</w:t>
      </w:r>
    </w:p>
    <w:p w:rsidR="00B57CE0" w:rsidRPr="005C001C" w:rsidRDefault="00B57CE0" w:rsidP="00B273F5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Erstellung Client-/Server-Anwendung</w:t>
      </w:r>
    </w:p>
    <w:p w:rsidR="00B57CE0" w:rsidRPr="005C001C" w:rsidRDefault="00B57CE0" w:rsidP="00B273F5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Entwicklung, Test u. Integration</w:t>
      </w:r>
    </w:p>
    <w:p w:rsidR="00B57CE0" w:rsidRPr="005C001C" w:rsidRDefault="00B57CE0" w:rsidP="00B273F5">
      <w:pPr>
        <w:numPr>
          <w:ilvl w:val="0"/>
          <w:numId w:val="5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Hotline, Training vor Ort, Stabilisierung lfnd. Betrieb</w:t>
      </w:r>
    </w:p>
    <w:p w:rsidR="00B57CE0" w:rsidRPr="00CB2364" w:rsidRDefault="00B57CE0" w:rsidP="00631D08">
      <w:pPr>
        <w:contextualSpacing/>
        <w:mirrorIndents/>
        <w:rPr>
          <w:rFonts w:cs="Times New Roman"/>
          <w:color w:val="auto"/>
          <w:szCs w:val="22"/>
          <w:lang w:val="en-US"/>
        </w:rPr>
      </w:pPr>
      <w:r w:rsidRPr="00E803C7">
        <w:rPr>
          <w:rFonts w:cs="Times New Roman"/>
          <w:color w:val="auto"/>
          <w:szCs w:val="22"/>
          <w:lang w:val="en-US"/>
        </w:rPr>
        <w:t>Software: MS-Access m. VisualBasic-FrontEnd</w:t>
      </w:r>
      <w:r w:rsidRPr="00E803C7">
        <w:rPr>
          <w:rFonts w:cs="Times New Roman"/>
          <w:color w:val="auto"/>
          <w:szCs w:val="22"/>
          <w:lang w:val="en-US"/>
        </w:rPr>
        <w:tab/>
      </w:r>
    </w:p>
    <w:p w:rsidR="00B8616F" w:rsidRDefault="00B8616F" w:rsidP="00631D08">
      <w:pPr>
        <w:tabs>
          <w:tab w:val="clear" w:pos="9781"/>
          <w:tab w:val="right" w:pos="8112"/>
        </w:tabs>
        <w:contextualSpacing/>
        <w:mirrorIndents/>
        <w:rPr>
          <w:rFonts w:cs="Times New Roman"/>
          <w:color w:val="auto"/>
          <w:szCs w:val="22"/>
          <w:lang w:val="en-US"/>
        </w:rPr>
      </w:pPr>
    </w:p>
    <w:p w:rsidR="00B8616F" w:rsidRPr="00B8616F" w:rsidRDefault="00B57CE0" w:rsidP="00631D08">
      <w:pPr>
        <w:contextualSpacing/>
        <w:mirrorIndents/>
        <w:rPr>
          <w:rFonts w:cs="Times New Roman"/>
          <w:b/>
          <w:bCs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Unternehmen zur Herstellung von Leichtbaucontainern</w:t>
      </w:r>
      <w:r w:rsidRPr="00CB2364"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02/06 - dto.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Permanente CAD- und PDM-Anwendungsbetreuung</w:t>
      </w:r>
    </w:p>
    <w:p w:rsidR="00B8616F" w:rsidRPr="00B8616F" w:rsidRDefault="00B57CE0" w:rsidP="00B8616F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Weiterentwicklung u. Implementation Prozeßmodell CAD-PDM</w:t>
      </w:r>
    </w:p>
    <w:p w:rsidR="00B57CE0" w:rsidRPr="005C001C" w:rsidRDefault="00B57CE0" w:rsidP="00B8616F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Optimierung CAD/PDM-Anwendungsumgebung</w:t>
      </w:r>
    </w:p>
    <w:p w:rsidR="00B57CE0" w:rsidRPr="005C001C" w:rsidRDefault="00B57CE0" w:rsidP="00B8616F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Integration PDM-ERP</w:t>
      </w:r>
    </w:p>
    <w:p w:rsidR="00B57CE0" w:rsidRPr="005C001C" w:rsidRDefault="00B57CE0" w:rsidP="00B8616F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Erstellung "intelligenter" CAD-Muttermodelle</w:t>
      </w:r>
    </w:p>
    <w:p w:rsidR="00B57CE0" w:rsidRPr="005C001C" w:rsidRDefault="00B57CE0" w:rsidP="00B8616F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lfnd. Standardisierung</w:t>
      </w:r>
    </w:p>
    <w:p w:rsidR="00B57CE0" w:rsidRPr="005C001C" w:rsidRDefault="00B57CE0" w:rsidP="00B8616F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CAD/PDM-Releasemanagement</w:t>
      </w:r>
    </w:p>
    <w:p w:rsidR="00B57CE0" w:rsidRPr="005C001C" w:rsidRDefault="00B57CE0" w:rsidP="00B8616F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 xml:space="preserve">Hotline, Training vor Ort, Stabilisierung lfnd. Betrieb </w:t>
      </w:r>
    </w:p>
    <w:p w:rsidR="00B57CE0" w:rsidRPr="00E803C7" w:rsidRDefault="00B57CE0" w:rsidP="00631D08">
      <w:pPr>
        <w:contextualSpacing/>
        <w:mirrorIndents/>
        <w:rPr>
          <w:rFonts w:cs="Times New Roman"/>
          <w:color w:val="auto"/>
          <w:szCs w:val="22"/>
          <w:lang w:val="en-US"/>
        </w:rPr>
      </w:pPr>
      <w:r w:rsidRPr="00E803C7">
        <w:rPr>
          <w:rFonts w:cs="Times New Roman"/>
          <w:color w:val="auto"/>
          <w:szCs w:val="22"/>
          <w:lang w:val="en-US"/>
        </w:rPr>
        <w:t xml:space="preserve">Software: SolidWorks, SolidWorks Enterprise PDM, CIM </w:t>
      </w:r>
      <w:r w:rsidR="008E3154">
        <w:rPr>
          <w:rFonts w:cs="Times New Roman"/>
          <w:color w:val="auto"/>
          <w:szCs w:val="22"/>
          <w:lang w:val="en-US"/>
        </w:rPr>
        <w:t>Database</w:t>
      </w:r>
      <w:r w:rsidRPr="00E803C7">
        <w:rPr>
          <w:rFonts w:cs="Times New Roman"/>
          <w:color w:val="auto"/>
          <w:szCs w:val="22"/>
          <w:lang w:val="en-US"/>
        </w:rPr>
        <w:t>, SAP, PSI/Penta</w:t>
      </w:r>
    </w:p>
    <w:p w:rsidR="00451868" w:rsidRPr="008E3154" w:rsidRDefault="00451868" w:rsidP="00631D08">
      <w:pPr>
        <w:contextualSpacing/>
        <w:mirrorIndents/>
        <w:rPr>
          <w:rFonts w:cs="Times New Roman"/>
          <w:color w:val="auto"/>
          <w:szCs w:val="22"/>
          <w:lang w:val="en-US"/>
        </w:rPr>
      </w:pPr>
    </w:p>
    <w:p w:rsidR="00B57CE0" w:rsidRPr="005C001C" w:rsidRDefault="00B57CE0" w:rsidP="00631D08">
      <w:pPr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lastRenderedPageBreak/>
        <w:t>Int. Unternehmen zur Herstellung von elektrischen Antrieben</w:t>
      </w:r>
      <w:r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01/06 - 12/06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Konsolidierung elektronischer 3D-Produktdatenkatalog "DriveCAD"</w:t>
      </w:r>
    </w:p>
    <w:p w:rsidR="00B57CE0" w:rsidRPr="005C001C" w:rsidRDefault="00B57CE0" w:rsidP="00B8616F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Projektmitgestaltung</w:t>
      </w:r>
    </w:p>
    <w:p w:rsidR="00B57CE0" w:rsidRPr="005C001C" w:rsidRDefault="00B57CE0" w:rsidP="00B8616F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Erstellung und Integration neuer Produkte</w:t>
      </w:r>
    </w:p>
    <w:p w:rsidR="00B57CE0" w:rsidRPr="005C001C" w:rsidRDefault="00B57CE0" w:rsidP="00B8616F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Optimierung Datenhaltungskonzept</w:t>
      </w:r>
    </w:p>
    <w:p w:rsidR="00B57CE0" w:rsidRPr="005C001C" w:rsidRDefault="00B57CE0" w:rsidP="00B8616F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Datenpflege und -abgleich</w:t>
      </w:r>
    </w:p>
    <w:p w:rsidR="00B57CE0" w:rsidRPr="00CB2364" w:rsidRDefault="00B57CE0" w:rsidP="00631D08">
      <w:pPr>
        <w:contextualSpacing/>
        <w:mirrorIndents/>
        <w:rPr>
          <w:rFonts w:cs="Times New Roman"/>
          <w:color w:val="auto"/>
          <w:szCs w:val="22"/>
          <w:lang w:val="en-US"/>
        </w:rPr>
      </w:pPr>
      <w:r w:rsidRPr="00E803C7">
        <w:rPr>
          <w:rFonts w:cs="Times New Roman"/>
          <w:color w:val="auto"/>
          <w:szCs w:val="22"/>
          <w:lang w:val="en-US"/>
        </w:rPr>
        <w:t>Software: starVars-Designer (ex-Modularis), SolidWorks, MS-Access, VB6</w:t>
      </w:r>
      <w:r w:rsidRPr="00E803C7">
        <w:rPr>
          <w:rFonts w:cs="Times New Roman"/>
          <w:color w:val="auto"/>
          <w:szCs w:val="22"/>
          <w:lang w:val="en-US"/>
        </w:rPr>
        <w:tab/>
      </w:r>
    </w:p>
    <w:p w:rsidR="00ED36EB" w:rsidRPr="002D1491" w:rsidRDefault="00ED36EB" w:rsidP="00631D08">
      <w:pPr>
        <w:shd w:val="clear" w:color="auto" w:fill="FFFFFF"/>
        <w:contextualSpacing/>
        <w:mirrorIndents/>
        <w:rPr>
          <w:rFonts w:cs="Times New Roman"/>
          <w:color w:val="auto"/>
          <w:szCs w:val="22"/>
          <w:lang w:val="en-US"/>
        </w:rPr>
      </w:pPr>
    </w:p>
    <w:p w:rsidR="001B67DA" w:rsidRPr="005C001C" w:rsidRDefault="001B67DA" w:rsidP="00631D08">
      <w:pPr>
        <w:shd w:val="clear" w:color="auto" w:fill="FFFFFF"/>
        <w:contextualSpacing/>
        <w:mirrorIndents/>
        <w:rPr>
          <w:rFonts w:cs="Times New Roman"/>
          <w:vanish/>
          <w:color w:val="auto"/>
          <w:szCs w:val="22"/>
        </w:rPr>
      </w:pPr>
    </w:p>
    <w:p w:rsidR="00B57CE0" w:rsidRPr="005C001C" w:rsidRDefault="00B57CE0" w:rsidP="00631D08">
      <w:pPr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Int. Unternehmen zur Komponentenherstellung für Sanitärarmaturen</w:t>
      </w:r>
      <w:r w:rsidRPr="005C001C"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01/06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Optimierung CAD/PDM-Releasemanagement</w:t>
      </w:r>
    </w:p>
    <w:p w:rsidR="00B57CE0" w:rsidRPr="005C001C" w:rsidRDefault="00B57CE0" w:rsidP="00CD78DE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Projektleitung, Beratung und Konzeption</w:t>
      </w:r>
    </w:p>
    <w:p w:rsidR="00B57CE0" w:rsidRPr="005C001C" w:rsidRDefault="00B57CE0" w:rsidP="00CD78DE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Konzepterstellung Versionswechsel</w:t>
      </w:r>
    </w:p>
    <w:p w:rsidR="00B57CE0" w:rsidRPr="005C001C" w:rsidRDefault="00B57CE0" w:rsidP="00CD78DE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Programmierung eines 'schnellen' Versionskonverters</w:t>
      </w:r>
    </w:p>
    <w:p w:rsidR="00B57CE0" w:rsidRPr="005C001C" w:rsidRDefault="00B57CE0" w:rsidP="00CD78DE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Datenkonvertierung PDMWorks-Tresor</w:t>
      </w:r>
    </w:p>
    <w:p w:rsidR="00B57CE0" w:rsidRPr="005C001C" w:rsidRDefault="00B57CE0" w:rsidP="00CD78DE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Installation und Inbetriebnahme</w:t>
      </w:r>
    </w:p>
    <w:p w:rsidR="00B57CE0" w:rsidRPr="005C001C" w:rsidRDefault="00B57CE0" w:rsidP="00CD78DE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Stabilisierung lfnd. Betrieb</w:t>
      </w:r>
    </w:p>
    <w:p w:rsidR="00B57CE0" w:rsidRPr="005C001C" w:rsidRDefault="00B57CE0" w:rsidP="00631D08">
      <w:pPr>
        <w:tabs>
          <w:tab w:val="clear" w:pos="9781"/>
        </w:tabs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SolidWorks, PDMWorks, VBA</w:t>
      </w:r>
    </w:p>
    <w:p w:rsidR="00DB7709" w:rsidRDefault="00DB7709" w:rsidP="00631D08">
      <w:pPr>
        <w:contextualSpacing/>
        <w:mirrorIndents/>
        <w:rPr>
          <w:rFonts w:cs="Times New Roman"/>
          <w:color w:val="auto"/>
          <w:szCs w:val="22"/>
        </w:rPr>
      </w:pPr>
    </w:p>
    <w:p w:rsidR="00521084" w:rsidRPr="005C001C" w:rsidRDefault="00521084" w:rsidP="00631D08">
      <w:pPr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Unternehmen zur Herstellung von Spezialtransportfahrzeugen</w:t>
      </w:r>
      <w:r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12/05 - dto.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Permanente CAD- und PDM-Anwendungsbetreuung an 2 Lokationen</w:t>
      </w:r>
    </w:p>
    <w:p w:rsidR="00521084" w:rsidRPr="005C001C" w:rsidRDefault="00521084" w:rsidP="00CD78DE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Entwicklung u. Implementation Prozeßmodell CAD-PDM</w:t>
      </w:r>
    </w:p>
    <w:p w:rsidR="00521084" w:rsidRPr="005C001C" w:rsidRDefault="00521084" w:rsidP="00CD78DE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Koordination Datenaustausch intern + mit externen Partnern</w:t>
      </w:r>
    </w:p>
    <w:p w:rsidR="00521084" w:rsidRPr="005C001C" w:rsidRDefault="00521084" w:rsidP="00CD78DE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Optimierung CAD/PDM-Anwendungsumgebung</w:t>
      </w:r>
    </w:p>
    <w:p w:rsidR="00521084" w:rsidRPr="005C001C" w:rsidRDefault="00521084" w:rsidP="00CD78DE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Hotline, Training vor Ort, Stabilisierung lfnd. Betrieb</w:t>
      </w:r>
    </w:p>
    <w:p w:rsidR="00521084" w:rsidRPr="00E803C7" w:rsidRDefault="00521084" w:rsidP="00631D08">
      <w:pPr>
        <w:contextualSpacing/>
        <w:mirrorIndents/>
        <w:rPr>
          <w:rFonts w:cs="Times New Roman"/>
          <w:color w:val="auto"/>
          <w:szCs w:val="22"/>
          <w:lang w:val="en-US"/>
        </w:rPr>
      </w:pPr>
      <w:r w:rsidRPr="00E803C7">
        <w:rPr>
          <w:rFonts w:cs="Times New Roman"/>
          <w:color w:val="auto"/>
          <w:szCs w:val="22"/>
          <w:lang w:val="en-US"/>
        </w:rPr>
        <w:t>Software: SolidWorks, MaxxDB, mySQL-Server, SAP R/3</w:t>
      </w:r>
    </w:p>
    <w:p w:rsidR="00521084" w:rsidRPr="004E39B7" w:rsidRDefault="00521084" w:rsidP="00631D08">
      <w:pPr>
        <w:tabs>
          <w:tab w:val="clear" w:pos="9781"/>
          <w:tab w:val="right" w:pos="8257"/>
        </w:tabs>
        <w:contextualSpacing/>
        <w:mirrorIndents/>
        <w:rPr>
          <w:rFonts w:cs="Times New Roman"/>
          <w:color w:val="auto"/>
          <w:szCs w:val="22"/>
          <w:lang w:val="en-US"/>
        </w:rPr>
      </w:pPr>
    </w:p>
    <w:p w:rsidR="00521084" w:rsidRPr="005C001C" w:rsidRDefault="00521084" w:rsidP="00631D08">
      <w:pPr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Unternehmen zur Herstellung von Spezialtransportfahrzeugen</w:t>
      </w:r>
      <w:r w:rsidRPr="00CB2364"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06/05 - 08/05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Konstruktion Spezialtransportfahrzeug-Komponenten</w:t>
      </w:r>
    </w:p>
    <w:p w:rsidR="00521084" w:rsidRPr="005C001C" w:rsidRDefault="00521084" w:rsidP="00CD78DE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Komponentenentwicklung für Schlackenkübel-Transporter</w:t>
      </w:r>
    </w:p>
    <w:p w:rsidR="00521084" w:rsidRPr="005C001C" w:rsidRDefault="00521084" w:rsidP="00CD78DE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Überführung von Guß- in Schweißkonstruktionen</w:t>
      </w:r>
    </w:p>
    <w:p w:rsidR="00521084" w:rsidRPr="005C001C" w:rsidRDefault="00521084" w:rsidP="00CD78DE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Standardisierung - Baukasten- und Variantenkonstruktion</w:t>
      </w:r>
    </w:p>
    <w:p w:rsidR="00521084" w:rsidRPr="005C001C" w:rsidRDefault="00521084" w:rsidP="00CD78DE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Optimierung Stücklistenstrukturen</w:t>
      </w:r>
    </w:p>
    <w:p w:rsidR="00521084" w:rsidRPr="00CB2364" w:rsidRDefault="00521084" w:rsidP="00631D08">
      <w:pPr>
        <w:contextualSpacing/>
        <w:mirrorIndents/>
        <w:rPr>
          <w:rFonts w:cs="Times New Roman"/>
          <w:color w:val="auto"/>
          <w:szCs w:val="22"/>
          <w:lang w:val="en-US"/>
        </w:rPr>
      </w:pPr>
      <w:r w:rsidRPr="00CB2364">
        <w:rPr>
          <w:rFonts w:cs="Times New Roman"/>
          <w:color w:val="auto"/>
          <w:szCs w:val="22"/>
          <w:lang w:val="en-US"/>
        </w:rPr>
        <w:t>Software: SW: SolidWorks, SmarTeam, SAP R/3</w:t>
      </w:r>
    </w:p>
    <w:p w:rsidR="00521084" w:rsidRPr="004E39B7" w:rsidRDefault="00521084" w:rsidP="00631D08">
      <w:pPr>
        <w:tabs>
          <w:tab w:val="clear" w:pos="9781"/>
          <w:tab w:val="right" w:pos="8247"/>
        </w:tabs>
        <w:contextualSpacing/>
        <w:mirrorIndents/>
        <w:rPr>
          <w:rFonts w:cs="Times New Roman"/>
          <w:color w:val="auto"/>
          <w:szCs w:val="22"/>
          <w:lang w:val="en-US"/>
        </w:rPr>
      </w:pPr>
    </w:p>
    <w:p w:rsidR="00521084" w:rsidRPr="005C001C" w:rsidRDefault="00521084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Unternehmen zur Herstellung von Spezialtransportfahrzeugen</w:t>
      </w:r>
      <w:r w:rsidRPr="005C001C"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 xml:space="preserve">05/05 - </w:t>
      </w:r>
      <w:r>
        <w:rPr>
          <w:rFonts w:cs="Times New Roman"/>
          <w:b/>
          <w:bCs/>
          <w:color w:val="auto"/>
          <w:szCs w:val="22"/>
        </w:rPr>
        <w:t>12-05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PDM-Systemwechsel SmarTeam - MaxxDB</w:t>
      </w:r>
    </w:p>
    <w:p w:rsidR="00521084" w:rsidRPr="005C001C" w:rsidRDefault="00521084" w:rsidP="00631D08">
      <w:pPr>
        <w:numPr>
          <w:ilvl w:val="0"/>
          <w:numId w:val="64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Projektleitung</w:t>
      </w:r>
    </w:p>
    <w:p w:rsidR="00521084" w:rsidRPr="005C001C" w:rsidRDefault="00521084" w:rsidP="00631D08">
      <w:pPr>
        <w:numPr>
          <w:ilvl w:val="0"/>
          <w:numId w:val="64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Systemauswahl</w:t>
      </w:r>
    </w:p>
    <w:p w:rsidR="00521084" w:rsidRPr="005C001C" w:rsidRDefault="00521084" w:rsidP="00631D08">
      <w:pPr>
        <w:numPr>
          <w:ilvl w:val="0"/>
          <w:numId w:val="64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Installation + Administration MaxxDB</w:t>
      </w:r>
    </w:p>
    <w:p w:rsidR="00521084" w:rsidRPr="005C001C" w:rsidRDefault="00521084" w:rsidP="00631D08">
      <w:pPr>
        <w:numPr>
          <w:ilvl w:val="0"/>
          <w:numId w:val="64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Implemantation CAD/PDM-Anwendungsumgebung</w:t>
      </w:r>
    </w:p>
    <w:p w:rsidR="00521084" w:rsidRPr="005C001C" w:rsidRDefault="00521084" w:rsidP="00631D08">
      <w:pPr>
        <w:numPr>
          <w:ilvl w:val="0"/>
          <w:numId w:val="64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Datenkonvertierung</w:t>
      </w:r>
    </w:p>
    <w:p w:rsidR="00521084" w:rsidRPr="005C001C" w:rsidRDefault="00521084" w:rsidP="00631D08">
      <w:pPr>
        <w:numPr>
          <w:ilvl w:val="0"/>
          <w:numId w:val="64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Entwicklung Sachnummerngenerator</w:t>
      </w:r>
    </w:p>
    <w:p w:rsidR="00521084" w:rsidRPr="005C001C" w:rsidRDefault="00521084" w:rsidP="00631D08">
      <w:pPr>
        <w:numPr>
          <w:ilvl w:val="0"/>
          <w:numId w:val="64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Schulung 12 MA</w:t>
      </w:r>
    </w:p>
    <w:p w:rsidR="00521084" w:rsidRPr="005C001C" w:rsidRDefault="00521084" w:rsidP="00631D08">
      <w:pPr>
        <w:numPr>
          <w:ilvl w:val="0"/>
          <w:numId w:val="64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Hotline, Training vor Ort, Stabilisierung lfnd. Betrieb</w:t>
      </w:r>
    </w:p>
    <w:p w:rsidR="00521084" w:rsidRDefault="00521084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SolidWorks, MaxxDB, mySQL-Server</w:t>
      </w:r>
    </w:p>
    <w:p w:rsidR="00521084" w:rsidRDefault="00521084" w:rsidP="00631D08">
      <w:pPr>
        <w:contextualSpacing/>
        <w:rPr>
          <w:rFonts w:cs="Times New Roman"/>
          <w:color w:val="auto"/>
          <w:szCs w:val="22"/>
        </w:rPr>
      </w:pPr>
    </w:p>
    <w:p w:rsidR="00521084" w:rsidRPr="005C001C" w:rsidRDefault="00521084" w:rsidP="00631D08">
      <w:pPr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Int. Unternehmen zur Herstellung von Aufzügen</w:t>
      </w:r>
      <w:r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10/03 - 11/03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Aufbereitung Zeichnungen zum CAD-Datenaustausch</w:t>
      </w:r>
    </w:p>
    <w:p w:rsidR="00521084" w:rsidRPr="005C001C" w:rsidRDefault="00521084" w:rsidP="00CD78DE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Projektleitung</w:t>
      </w:r>
    </w:p>
    <w:p w:rsidR="00521084" w:rsidRPr="005C001C" w:rsidRDefault="00521084" w:rsidP="00CD78DE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Erarbeitung Prozeßmodell und Richtlinien</w:t>
      </w:r>
    </w:p>
    <w:p w:rsidR="00521084" w:rsidRPr="005C001C" w:rsidRDefault="00521084" w:rsidP="00CD78DE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Erstellung und Aufbereitung der Zeichnungen</w:t>
      </w:r>
    </w:p>
    <w:p w:rsidR="00521084" w:rsidRPr="005C001C" w:rsidRDefault="00521084" w:rsidP="00CD78DE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Koordination der Austauschpartner</w:t>
      </w:r>
    </w:p>
    <w:p w:rsidR="00521084" w:rsidRPr="005C001C" w:rsidRDefault="00521084" w:rsidP="00CD78DE">
      <w:pPr>
        <w:numPr>
          <w:ilvl w:val="0"/>
          <w:numId w:val="18"/>
        </w:numPr>
        <w:ind w:left="714" w:hanging="357"/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Stabilisierung lfnd. Betrieb</w:t>
      </w:r>
    </w:p>
    <w:p w:rsidR="00521084" w:rsidRDefault="00521084" w:rsidP="00631D08">
      <w:pPr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ME10, DXF-Konv (Fa. Kazmierczak), AutoCAD</w:t>
      </w:r>
    </w:p>
    <w:p w:rsidR="002D1491" w:rsidRDefault="002D1491" w:rsidP="00631D08">
      <w:pPr>
        <w:contextualSpacing/>
        <w:mirrorIndents/>
        <w:rPr>
          <w:rFonts w:cs="Times New Roman"/>
          <w:color w:val="auto"/>
          <w:szCs w:val="22"/>
        </w:rPr>
      </w:pPr>
    </w:p>
    <w:p w:rsidR="00521084" w:rsidRPr="005C001C" w:rsidRDefault="00521084" w:rsidP="00631D08">
      <w:pPr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lastRenderedPageBreak/>
        <w:t>Unternehmen zur Herstellung von Edelstahl-Armaturen</w:t>
      </w:r>
      <w:r w:rsidRPr="00A86AE6"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 xml:space="preserve">09/03 - </w:t>
      </w:r>
      <w:r w:rsidR="008E3154">
        <w:rPr>
          <w:rFonts w:cs="Times New Roman"/>
          <w:b/>
          <w:bCs/>
          <w:color w:val="auto"/>
          <w:szCs w:val="22"/>
        </w:rPr>
        <w:t>11/14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permanente CAD- und PDM-Anwendungsbetreuung</w:t>
      </w:r>
    </w:p>
    <w:p w:rsidR="00521084" w:rsidRPr="005C001C" w:rsidRDefault="00521084" w:rsidP="008E3154">
      <w:pPr>
        <w:numPr>
          <w:ilvl w:val="0"/>
          <w:numId w:val="63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Optimierung CAD/PDM-Anwendungsumgebung</w:t>
      </w:r>
    </w:p>
    <w:p w:rsidR="00521084" w:rsidRPr="005C001C" w:rsidRDefault="00521084" w:rsidP="008E3154">
      <w:pPr>
        <w:numPr>
          <w:ilvl w:val="0"/>
          <w:numId w:val="63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Integration CAD-EASY:Documents</w:t>
      </w:r>
    </w:p>
    <w:p w:rsidR="00521084" w:rsidRPr="005C001C" w:rsidRDefault="00521084" w:rsidP="008E3154">
      <w:pPr>
        <w:numPr>
          <w:ilvl w:val="0"/>
          <w:numId w:val="63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laufendes CAD/PDM-Releasemanagement</w:t>
      </w:r>
    </w:p>
    <w:p w:rsidR="00521084" w:rsidRPr="005C001C" w:rsidRDefault="00521084" w:rsidP="008E3154">
      <w:pPr>
        <w:numPr>
          <w:ilvl w:val="0"/>
          <w:numId w:val="63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Hotline, Schulung, Training vor Ort, Stabilisierung lfnd. Betrieb</w:t>
      </w:r>
    </w:p>
    <w:p w:rsidR="00521084" w:rsidRPr="00CB2364" w:rsidRDefault="00521084" w:rsidP="00631D08">
      <w:pPr>
        <w:tabs>
          <w:tab w:val="clear" w:pos="9781"/>
        </w:tabs>
        <w:contextualSpacing/>
        <w:mirrorIndents/>
        <w:rPr>
          <w:rFonts w:cs="Times New Roman"/>
          <w:color w:val="auto"/>
          <w:szCs w:val="22"/>
          <w:lang w:val="en-US"/>
        </w:rPr>
      </w:pPr>
      <w:r w:rsidRPr="00CB2364">
        <w:rPr>
          <w:rFonts w:cs="Times New Roman"/>
          <w:color w:val="auto"/>
          <w:szCs w:val="22"/>
          <w:lang w:val="en-US"/>
        </w:rPr>
        <w:t>Software: SolidWorks, MaxxDB, EASY-Archiv</w:t>
      </w:r>
    </w:p>
    <w:p w:rsidR="00521084" w:rsidRDefault="00521084" w:rsidP="00631D08">
      <w:pPr>
        <w:tabs>
          <w:tab w:val="clear" w:pos="9781"/>
          <w:tab w:val="right" w:pos="8190"/>
        </w:tabs>
        <w:rPr>
          <w:rFonts w:cs="Times New Roman"/>
          <w:color w:val="auto"/>
          <w:szCs w:val="22"/>
          <w:lang w:val="en-US"/>
        </w:rPr>
      </w:pPr>
    </w:p>
    <w:p w:rsidR="00521084" w:rsidRPr="005C001C" w:rsidRDefault="00521084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Int. Unternehmen zur Herstellung von Tunnelbohrmaschinen</w:t>
      </w:r>
      <w:r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05/03 - 08/03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CAD-Systemwechsel u. Einsatzvorbereitung</w:t>
      </w:r>
    </w:p>
    <w:p w:rsidR="00521084" w:rsidRPr="005C001C" w:rsidRDefault="00521084" w:rsidP="00631D08">
      <w:pPr>
        <w:numPr>
          <w:ilvl w:val="0"/>
          <w:numId w:val="63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Projektleitung</w:t>
      </w:r>
    </w:p>
    <w:p w:rsidR="00521084" w:rsidRPr="005C001C" w:rsidRDefault="00521084" w:rsidP="00631D08">
      <w:pPr>
        <w:numPr>
          <w:ilvl w:val="0"/>
          <w:numId w:val="63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Analyse Kundenanforderungen</w:t>
      </w:r>
    </w:p>
    <w:p w:rsidR="00521084" w:rsidRPr="005C001C" w:rsidRDefault="00521084" w:rsidP="00631D08">
      <w:pPr>
        <w:numPr>
          <w:ilvl w:val="0"/>
          <w:numId w:val="63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Systemauswahl</w:t>
      </w:r>
    </w:p>
    <w:p w:rsidR="00521084" w:rsidRPr="005C001C" w:rsidRDefault="00521084" w:rsidP="00631D08">
      <w:pPr>
        <w:numPr>
          <w:ilvl w:val="0"/>
          <w:numId w:val="63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Einsatzvorbereitung</w:t>
      </w:r>
    </w:p>
    <w:p w:rsidR="00521084" w:rsidRPr="005C001C" w:rsidRDefault="00521084" w:rsidP="00631D08">
      <w:pPr>
        <w:numPr>
          <w:ilvl w:val="0"/>
          <w:numId w:val="63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CAD-Schnittstellenprogrammierung zu MS-Office</w:t>
      </w:r>
    </w:p>
    <w:p w:rsidR="00521084" w:rsidRPr="005C001C" w:rsidRDefault="00521084" w:rsidP="00631D08">
      <w:pPr>
        <w:numPr>
          <w:ilvl w:val="0"/>
          <w:numId w:val="63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Schulung, Training vor Ort, Stabilisierung lfnd. Betrieb</w:t>
      </w:r>
    </w:p>
    <w:p w:rsidR="00521084" w:rsidRPr="005C001C" w:rsidRDefault="00521084" w:rsidP="00631D08">
      <w:pPr>
        <w:numPr>
          <w:ilvl w:val="0"/>
          <w:numId w:val="63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Anwendungsbetreuung</w:t>
      </w:r>
    </w:p>
    <w:p w:rsidR="00521084" w:rsidRPr="005C001C" w:rsidRDefault="00521084" w:rsidP="00631D08">
      <w:pPr>
        <w:tabs>
          <w:tab w:val="clear" w:pos="9781"/>
        </w:tabs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Inventor, MechanicalDesktop</w:t>
      </w:r>
    </w:p>
    <w:p w:rsidR="00521084" w:rsidRDefault="00521084" w:rsidP="00631D08">
      <w:pPr>
        <w:contextualSpacing/>
        <w:rPr>
          <w:color w:val="auto"/>
          <w:szCs w:val="22"/>
        </w:rPr>
      </w:pPr>
    </w:p>
    <w:p w:rsidR="00521084" w:rsidRPr="005C001C" w:rsidRDefault="00521084" w:rsidP="00631D08">
      <w:p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Unternehmen zur Herstellung von Edelstahl-Armaturen</w:t>
      </w:r>
      <w:r w:rsidRPr="005C001C">
        <w:rPr>
          <w:color w:val="auto"/>
          <w:szCs w:val="22"/>
        </w:rPr>
        <w:tab/>
      </w:r>
      <w:r w:rsidRPr="005C001C">
        <w:rPr>
          <w:rStyle w:val="Fett"/>
          <w:color w:val="auto"/>
          <w:szCs w:val="22"/>
        </w:rPr>
        <w:t>01/03 - 12/03</w:t>
      </w:r>
      <w:r w:rsidRPr="005C001C">
        <w:rPr>
          <w:color w:val="auto"/>
          <w:szCs w:val="22"/>
        </w:rPr>
        <w:br/>
      </w:r>
      <w:r w:rsidRPr="005C001C">
        <w:rPr>
          <w:rStyle w:val="Fett"/>
          <w:color w:val="auto"/>
          <w:szCs w:val="22"/>
        </w:rPr>
        <w:t>PDM-Einführung PDMWorks</w:t>
      </w:r>
      <w:r w:rsidRPr="005C001C">
        <w:rPr>
          <w:color w:val="auto"/>
          <w:szCs w:val="22"/>
        </w:rPr>
        <w:t xml:space="preserve"> (6 AP)</w:t>
      </w:r>
    </w:p>
    <w:p w:rsidR="00521084" w:rsidRPr="005C001C" w:rsidRDefault="00521084" w:rsidP="00631D08">
      <w:pPr>
        <w:numPr>
          <w:ilvl w:val="0"/>
          <w:numId w:val="50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Projektleitung</w:t>
      </w:r>
    </w:p>
    <w:p w:rsidR="00521084" w:rsidRPr="00CD78DE" w:rsidRDefault="00521084" w:rsidP="00631D08">
      <w:pPr>
        <w:numPr>
          <w:ilvl w:val="0"/>
          <w:numId w:val="50"/>
        </w:numPr>
        <w:contextualSpacing/>
        <w:rPr>
          <w:color w:val="auto"/>
          <w:szCs w:val="22"/>
        </w:rPr>
      </w:pPr>
      <w:r w:rsidRPr="00CD78DE">
        <w:rPr>
          <w:color w:val="auto"/>
          <w:szCs w:val="22"/>
        </w:rPr>
        <w:t>Analyse Kundenanforderungen</w:t>
      </w:r>
      <w:r w:rsidR="00CD78DE" w:rsidRPr="00CD78DE">
        <w:rPr>
          <w:color w:val="auto"/>
          <w:szCs w:val="22"/>
        </w:rPr>
        <w:t>,</w:t>
      </w:r>
      <w:r w:rsidR="00CD78DE">
        <w:rPr>
          <w:color w:val="auto"/>
          <w:szCs w:val="22"/>
        </w:rPr>
        <w:t xml:space="preserve"> </w:t>
      </w:r>
      <w:r w:rsidRPr="00CD78DE">
        <w:rPr>
          <w:color w:val="auto"/>
          <w:szCs w:val="22"/>
        </w:rPr>
        <w:t>Systemauswahl</w:t>
      </w:r>
    </w:p>
    <w:p w:rsidR="00521084" w:rsidRPr="005C001C" w:rsidRDefault="00521084" w:rsidP="00631D08">
      <w:pPr>
        <w:numPr>
          <w:ilvl w:val="0"/>
          <w:numId w:val="50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Definition WorkFlow und Versionslogik</w:t>
      </w:r>
    </w:p>
    <w:p w:rsidR="00521084" w:rsidRPr="005C001C" w:rsidRDefault="00521084" w:rsidP="00631D08">
      <w:pPr>
        <w:numPr>
          <w:ilvl w:val="0"/>
          <w:numId w:val="50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Implementation PDMWorks (Server + Clients)</w:t>
      </w:r>
    </w:p>
    <w:p w:rsidR="00521084" w:rsidRPr="005C001C" w:rsidRDefault="00521084" w:rsidP="00631D08">
      <w:pPr>
        <w:numPr>
          <w:ilvl w:val="0"/>
          <w:numId w:val="50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Übernahme Zeichnungsbestand</w:t>
      </w:r>
    </w:p>
    <w:p w:rsidR="00521084" w:rsidRPr="005C001C" w:rsidRDefault="00521084" w:rsidP="00631D08">
      <w:pPr>
        <w:numPr>
          <w:ilvl w:val="0"/>
          <w:numId w:val="50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Integration Archivsystem</w:t>
      </w:r>
    </w:p>
    <w:p w:rsidR="00521084" w:rsidRPr="005C001C" w:rsidRDefault="00521084" w:rsidP="00631D08">
      <w:pPr>
        <w:numPr>
          <w:ilvl w:val="0"/>
          <w:numId w:val="50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Schulung, Training vor Ort, Stabilisierung lfnd. Betrieb</w:t>
      </w:r>
    </w:p>
    <w:p w:rsidR="00521084" w:rsidRPr="005C001C" w:rsidRDefault="00521084" w:rsidP="00631D08">
      <w:pPr>
        <w:tabs>
          <w:tab w:val="clear" w:pos="9781"/>
        </w:tabs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Software: SolidWorks, PDMWorks, VBA</w:t>
      </w:r>
    </w:p>
    <w:p w:rsidR="00521084" w:rsidRDefault="00521084" w:rsidP="00631D08">
      <w:pPr>
        <w:tabs>
          <w:tab w:val="clear" w:pos="9781"/>
          <w:tab w:val="right" w:pos="8190"/>
        </w:tabs>
        <w:rPr>
          <w:rFonts w:cs="Times New Roman"/>
          <w:color w:val="auto"/>
          <w:szCs w:val="22"/>
          <w:lang w:val="en-US"/>
        </w:rPr>
      </w:pPr>
    </w:p>
    <w:p w:rsidR="00521084" w:rsidRPr="005C001C" w:rsidRDefault="00521084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Int. Unternehmen zur Herstellung von Honmaschinen</w:t>
      </w:r>
      <w:r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12/02 - 01/03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CAD-Einsatzvorbereitung für Systemwechsel</w:t>
      </w:r>
    </w:p>
    <w:p w:rsidR="00521084" w:rsidRPr="005C001C" w:rsidRDefault="00521084" w:rsidP="00631D08">
      <w:pPr>
        <w:numPr>
          <w:ilvl w:val="0"/>
          <w:numId w:val="65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Modellierung Präzisions-Teile</w:t>
      </w:r>
    </w:p>
    <w:p w:rsidR="00521084" w:rsidRPr="005C001C" w:rsidRDefault="00521084" w:rsidP="00631D08">
      <w:pPr>
        <w:numPr>
          <w:ilvl w:val="0"/>
          <w:numId w:val="65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Optimierung CAD-Richtlinie</w:t>
      </w:r>
    </w:p>
    <w:p w:rsidR="00521084" w:rsidRPr="005C001C" w:rsidRDefault="00521084" w:rsidP="00631D08">
      <w:pPr>
        <w:numPr>
          <w:ilvl w:val="0"/>
          <w:numId w:val="65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Anwendungsbetreuung</w:t>
      </w:r>
    </w:p>
    <w:p w:rsidR="00521084" w:rsidRDefault="00521084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SolidWorks</w:t>
      </w:r>
    </w:p>
    <w:p w:rsidR="00521084" w:rsidRPr="005C001C" w:rsidRDefault="00521084" w:rsidP="00631D08">
      <w:pPr>
        <w:tabs>
          <w:tab w:val="clear" w:pos="9781"/>
          <w:tab w:val="right" w:pos="6794"/>
        </w:tabs>
        <w:contextualSpacing/>
        <w:rPr>
          <w:rFonts w:cs="Times New Roman"/>
          <w:color w:val="auto"/>
          <w:szCs w:val="22"/>
        </w:rPr>
      </w:pPr>
    </w:p>
    <w:p w:rsidR="00521084" w:rsidRPr="005C001C" w:rsidRDefault="00521084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Unternehmen zur Herstellung von Präzisions-Spannwerkzeugen</w:t>
      </w:r>
      <w:r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 xml:space="preserve">10/02 - </w:t>
      </w:r>
      <w:r>
        <w:rPr>
          <w:rFonts w:cs="Times New Roman"/>
          <w:b/>
          <w:bCs/>
          <w:color w:val="auto"/>
          <w:szCs w:val="22"/>
        </w:rPr>
        <w:t>01/03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CAD-Systemwechsel</w:t>
      </w:r>
      <w:r>
        <w:rPr>
          <w:rFonts w:cs="Times New Roman"/>
          <w:b/>
          <w:bCs/>
          <w:color w:val="auto"/>
          <w:szCs w:val="22"/>
        </w:rPr>
        <w:t xml:space="preserve"> u.</w:t>
      </w:r>
      <w:r w:rsidRPr="005C001C">
        <w:rPr>
          <w:rFonts w:cs="Times New Roman"/>
          <w:b/>
          <w:bCs/>
          <w:color w:val="auto"/>
          <w:szCs w:val="22"/>
        </w:rPr>
        <w:t xml:space="preserve"> Einsatzvorbereitung</w:t>
      </w:r>
    </w:p>
    <w:p w:rsidR="00521084" w:rsidRPr="005C001C" w:rsidRDefault="00521084" w:rsidP="00631D08">
      <w:pPr>
        <w:numPr>
          <w:ilvl w:val="0"/>
          <w:numId w:val="66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Analyse Kundenanforderungen</w:t>
      </w:r>
    </w:p>
    <w:p w:rsidR="00521084" w:rsidRPr="005C001C" w:rsidRDefault="00521084" w:rsidP="00631D08">
      <w:pPr>
        <w:numPr>
          <w:ilvl w:val="0"/>
          <w:numId w:val="66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Systemauswahl, Planung systemspez. Anpassungen</w:t>
      </w:r>
    </w:p>
    <w:p w:rsidR="00521084" w:rsidRPr="005C001C" w:rsidRDefault="00521084" w:rsidP="00631D08">
      <w:pPr>
        <w:numPr>
          <w:ilvl w:val="0"/>
          <w:numId w:val="66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Einsatzvorbereitung, Konvertierung Altdaten</w:t>
      </w:r>
    </w:p>
    <w:p w:rsidR="00521084" w:rsidRPr="005C001C" w:rsidRDefault="00521084" w:rsidP="00631D08">
      <w:pPr>
        <w:numPr>
          <w:ilvl w:val="0"/>
          <w:numId w:val="66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Optimierung Anwendungsumgebung</w:t>
      </w:r>
    </w:p>
    <w:p w:rsidR="00521084" w:rsidRPr="005C001C" w:rsidRDefault="00521084" w:rsidP="00631D08">
      <w:pPr>
        <w:numPr>
          <w:ilvl w:val="0"/>
          <w:numId w:val="66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Integration technische Dokumentation</w:t>
      </w:r>
    </w:p>
    <w:p w:rsidR="00521084" w:rsidRPr="005C001C" w:rsidRDefault="00521084" w:rsidP="00631D08">
      <w:pPr>
        <w:numPr>
          <w:ilvl w:val="0"/>
          <w:numId w:val="66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Schulung, Training vor Ort, Stabilisierung lfnd. Betrieb</w:t>
      </w:r>
    </w:p>
    <w:p w:rsidR="00521084" w:rsidRDefault="00521084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SolidWorks, ObjectD</w:t>
      </w:r>
      <w:r w:rsidR="00451868" w:rsidRPr="005C001C">
        <w:rPr>
          <w:color w:val="auto"/>
          <w:szCs w:val="22"/>
        </w:rPr>
        <w:t>, AQL</w:t>
      </w:r>
    </w:p>
    <w:p w:rsidR="00CD78DE" w:rsidRPr="005C001C" w:rsidRDefault="00CD78DE" w:rsidP="00631D08">
      <w:pPr>
        <w:tabs>
          <w:tab w:val="clear" w:pos="9781"/>
          <w:tab w:val="right" w:pos="7023"/>
        </w:tabs>
        <w:contextualSpacing/>
        <w:rPr>
          <w:rFonts w:cs="Times New Roman"/>
          <w:color w:val="auto"/>
          <w:szCs w:val="22"/>
        </w:rPr>
      </w:pPr>
    </w:p>
    <w:p w:rsidR="00521084" w:rsidRPr="005C001C" w:rsidRDefault="00521084" w:rsidP="00631D08">
      <w:pPr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Vertriebsgesellschaft für Telekommunikationsdienstleistungen</w:t>
      </w:r>
      <w:r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09/02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Integration Billing-Provisionsabrechnung</w:t>
      </w:r>
    </w:p>
    <w:p w:rsidR="00521084" w:rsidRPr="005C001C" w:rsidRDefault="00CD78DE" w:rsidP="008E3154">
      <w:pPr>
        <w:numPr>
          <w:ilvl w:val="0"/>
          <w:numId w:val="66"/>
        </w:numPr>
        <w:contextualSpacing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>Projektleitung</w:t>
      </w:r>
    </w:p>
    <w:p w:rsidR="00521084" w:rsidRPr="005C001C" w:rsidRDefault="00521084" w:rsidP="008E3154">
      <w:pPr>
        <w:numPr>
          <w:ilvl w:val="0"/>
          <w:numId w:val="66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Erarbeitung Prozessmodell</w:t>
      </w:r>
    </w:p>
    <w:p w:rsidR="00521084" w:rsidRPr="005C001C" w:rsidRDefault="00521084" w:rsidP="008E3154">
      <w:pPr>
        <w:numPr>
          <w:ilvl w:val="0"/>
          <w:numId w:val="66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Integration als Server/Client-Anwendung</w:t>
      </w:r>
    </w:p>
    <w:p w:rsidR="00521084" w:rsidRPr="005C001C" w:rsidRDefault="00521084" w:rsidP="008E3154">
      <w:pPr>
        <w:numPr>
          <w:ilvl w:val="0"/>
          <w:numId w:val="66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Schnittstellen für Bewegungsdaten</w:t>
      </w:r>
    </w:p>
    <w:p w:rsidR="00521084" w:rsidRPr="005C001C" w:rsidRDefault="00521084" w:rsidP="008E3154">
      <w:pPr>
        <w:numPr>
          <w:ilvl w:val="0"/>
          <w:numId w:val="66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Schulung, Training, Stabilisierung lfnd. Betrieb</w:t>
      </w:r>
    </w:p>
    <w:p w:rsidR="001C43F7" w:rsidRDefault="00521084" w:rsidP="001C43F7">
      <w:pPr>
        <w:contextualSpacing/>
        <w:mirrorIndents/>
        <w:rPr>
          <w:rFonts w:cs="Times New Roman"/>
          <w:color w:val="auto"/>
          <w:szCs w:val="22"/>
          <w:lang w:val="en-US"/>
        </w:rPr>
      </w:pPr>
      <w:r w:rsidRPr="00E803C7">
        <w:rPr>
          <w:rFonts w:cs="Times New Roman"/>
          <w:color w:val="auto"/>
          <w:szCs w:val="22"/>
          <w:lang w:val="en-US"/>
        </w:rPr>
        <w:t>Software: MS-Access m. VisualBasic-Frontend, TKAS-Billing</w:t>
      </w:r>
    </w:p>
    <w:p w:rsidR="00521084" w:rsidRPr="001C43F7" w:rsidRDefault="00521084" w:rsidP="001C43F7">
      <w:pPr>
        <w:contextualSpacing/>
        <w:mirrorIndents/>
        <w:rPr>
          <w:rFonts w:cs="Times New Roman"/>
          <w:color w:val="auto"/>
          <w:szCs w:val="22"/>
          <w:lang w:val="en-US"/>
        </w:rPr>
      </w:pPr>
      <w:r w:rsidRPr="005C001C">
        <w:rPr>
          <w:rFonts w:cs="Times New Roman"/>
          <w:color w:val="auto"/>
          <w:szCs w:val="22"/>
        </w:rPr>
        <w:lastRenderedPageBreak/>
        <w:t>Unternehmen zur Herstellung von landwirtsch. Maschinen</w:t>
      </w:r>
      <w:r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08/02 - 09/02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Konstruktion Kastenstreuer anl. CAD-Releasewechsel</w:t>
      </w:r>
    </w:p>
    <w:p w:rsidR="00521084" w:rsidRPr="005C001C" w:rsidRDefault="00521084" w:rsidP="00631D08">
      <w:pPr>
        <w:numPr>
          <w:ilvl w:val="0"/>
          <w:numId w:val="67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Konstruktion</w:t>
      </w:r>
    </w:p>
    <w:p w:rsidR="00521084" w:rsidRPr="005C001C" w:rsidRDefault="00521084" w:rsidP="00631D08">
      <w:pPr>
        <w:numPr>
          <w:ilvl w:val="0"/>
          <w:numId w:val="67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3D-Modellierung und Baugruppenerstellung</w:t>
      </w:r>
    </w:p>
    <w:p w:rsidR="00521084" w:rsidRPr="005C001C" w:rsidRDefault="00521084" w:rsidP="00631D08">
      <w:pPr>
        <w:numPr>
          <w:ilvl w:val="0"/>
          <w:numId w:val="67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Zeichnungs- und Stücklistenerstellung</w:t>
      </w:r>
    </w:p>
    <w:p w:rsidR="00521084" w:rsidRDefault="00521084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SolidWorks</w:t>
      </w:r>
    </w:p>
    <w:p w:rsidR="00521084" w:rsidRDefault="00521084" w:rsidP="00631D08">
      <w:pPr>
        <w:tabs>
          <w:tab w:val="clear" w:pos="9781"/>
          <w:tab w:val="right" w:pos="8190"/>
        </w:tabs>
        <w:rPr>
          <w:rFonts w:cs="Times New Roman"/>
          <w:color w:val="auto"/>
          <w:szCs w:val="22"/>
          <w:lang w:val="en-US"/>
        </w:rPr>
      </w:pPr>
    </w:p>
    <w:p w:rsidR="00521084" w:rsidRPr="005C001C" w:rsidRDefault="00521084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Int. Unternehmen zur Herstellung von Fertigungszentren</w:t>
      </w:r>
      <w:r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10/01 - 08/02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CAD-Systemwechsel u. Einsatzvorbereitung</w:t>
      </w:r>
      <w:r w:rsidRPr="005C001C">
        <w:rPr>
          <w:rFonts w:cs="Times New Roman"/>
          <w:color w:val="auto"/>
          <w:szCs w:val="22"/>
        </w:rPr>
        <w:t xml:space="preserve"> (60 AP)</w:t>
      </w:r>
    </w:p>
    <w:p w:rsidR="00521084" w:rsidRPr="005C001C" w:rsidRDefault="00521084" w:rsidP="00631D08">
      <w:pPr>
        <w:numPr>
          <w:ilvl w:val="0"/>
          <w:numId w:val="6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Projektleitung</w:t>
      </w:r>
    </w:p>
    <w:p w:rsidR="00521084" w:rsidRPr="005C001C" w:rsidRDefault="00521084" w:rsidP="00631D08">
      <w:pPr>
        <w:numPr>
          <w:ilvl w:val="0"/>
          <w:numId w:val="6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Definition u. Realisierung KeyUser-Konzept</w:t>
      </w:r>
    </w:p>
    <w:p w:rsidR="00521084" w:rsidRPr="005C001C" w:rsidRDefault="00521084" w:rsidP="00631D08">
      <w:pPr>
        <w:numPr>
          <w:ilvl w:val="0"/>
          <w:numId w:val="6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3D-Modellierung Blechteile, Gußteile und Baugruppen</w:t>
      </w:r>
    </w:p>
    <w:p w:rsidR="00521084" w:rsidRPr="005C001C" w:rsidRDefault="00521084" w:rsidP="00631D08">
      <w:pPr>
        <w:numPr>
          <w:ilvl w:val="0"/>
          <w:numId w:val="6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online-Integration PDM (CADIM-EDB)</w:t>
      </w:r>
    </w:p>
    <w:p w:rsidR="00521084" w:rsidRPr="005C001C" w:rsidRDefault="00521084" w:rsidP="00631D08">
      <w:pPr>
        <w:numPr>
          <w:ilvl w:val="0"/>
          <w:numId w:val="6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Optimierung Anwendungsumgebung</w:t>
      </w:r>
    </w:p>
    <w:p w:rsidR="00521084" w:rsidRPr="005C001C" w:rsidRDefault="00521084" w:rsidP="00631D08">
      <w:pPr>
        <w:numPr>
          <w:ilvl w:val="0"/>
          <w:numId w:val="6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Integration u. Koordination externer Partner</w:t>
      </w:r>
    </w:p>
    <w:p w:rsidR="00521084" w:rsidRPr="005C001C" w:rsidRDefault="00521084" w:rsidP="00631D08">
      <w:pPr>
        <w:numPr>
          <w:ilvl w:val="0"/>
          <w:numId w:val="6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Training vor Ort, Stabilisierung laufender Betrieb</w:t>
      </w:r>
    </w:p>
    <w:p w:rsidR="00521084" w:rsidRDefault="00521084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SolidWorks, CADIM-EDB</w:t>
      </w:r>
    </w:p>
    <w:p w:rsidR="00521084" w:rsidRPr="002D1491" w:rsidRDefault="00521084" w:rsidP="00631D08">
      <w:pPr>
        <w:tabs>
          <w:tab w:val="clear" w:pos="9781"/>
          <w:tab w:val="right" w:pos="8190"/>
        </w:tabs>
        <w:rPr>
          <w:rFonts w:cs="Times New Roman"/>
          <w:color w:val="auto"/>
          <w:szCs w:val="22"/>
        </w:rPr>
      </w:pPr>
    </w:p>
    <w:p w:rsidR="00521084" w:rsidRPr="005C001C" w:rsidRDefault="00521084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Int. Unternehmen zur Herstellung von Drehmaschinen</w:t>
      </w:r>
      <w:r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08/01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CAD-Einsatzvorbereitung</w:t>
      </w:r>
    </w:p>
    <w:p w:rsidR="00521084" w:rsidRPr="005C001C" w:rsidRDefault="00521084" w:rsidP="00631D08">
      <w:pPr>
        <w:numPr>
          <w:ilvl w:val="0"/>
          <w:numId w:val="69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Modellierung Präzisions-Gußteile</w:t>
      </w:r>
    </w:p>
    <w:p w:rsidR="00521084" w:rsidRPr="005C001C" w:rsidRDefault="00521084" w:rsidP="00631D08">
      <w:pPr>
        <w:numPr>
          <w:ilvl w:val="0"/>
          <w:numId w:val="69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Optimierung Anwendungsumgebung</w:t>
      </w:r>
    </w:p>
    <w:p w:rsidR="00521084" w:rsidRPr="005C001C" w:rsidRDefault="00521084" w:rsidP="00631D08">
      <w:pPr>
        <w:numPr>
          <w:ilvl w:val="0"/>
          <w:numId w:val="69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Implementation vor Ort</w:t>
      </w:r>
    </w:p>
    <w:p w:rsidR="00CD78DE" w:rsidRDefault="00521084" w:rsidP="00CD78DE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UNIGRAPHICS</w:t>
      </w:r>
    </w:p>
    <w:p w:rsidR="00CD78DE" w:rsidRDefault="00CD78DE" w:rsidP="00CD78DE">
      <w:pPr>
        <w:contextualSpacing/>
        <w:rPr>
          <w:rFonts w:cs="Times New Roman"/>
          <w:color w:val="auto"/>
          <w:szCs w:val="22"/>
        </w:rPr>
      </w:pPr>
    </w:p>
    <w:p w:rsidR="00521084" w:rsidRPr="005C001C" w:rsidRDefault="00521084" w:rsidP="00CD78DE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Int. Unternehmen zur Herstellung von Dreh- und Fräszentren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Entwicklung lokationsübergreifende Klassifizierung</w:t>
      </w:r>
      <w:r w:rsidRPr="005C001C">
        <w:rPr>
          <w:rFonts w:cs="Times New Roman"/>
          <w:color w:val="auto"/>
          <w:szCs w:val="22"/>
        </w:rPr>
        <w:t xml:space="preserve"> (6 Standorte)</w:t>
      </w:r>
      <w:r w:rsidRPr="004E39B7">
        <w:rPr>
          <w:rFonts w:cs="Times New Roman"/>
          <w:color w:val="auto"/>
          <w:szCs w:val="22"/>
        </w:rPr>
        <w:t xml:space="preserve"> </w:t>
      </w:r>
      <w:r w:rsidRPr="004E39B7"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09/01 - 10/01</w:t>
      </w:r>
    </w:p>
    <w:p w:rsidR="00521084" w:rsidRPr="005C001C" w:rsidRDefault="00521084" w:rsidP="00CD78DE">
      <w:pPr>
        <w:numPr>
          <w:ilvl w:val="0"/>
          <w:numId w:val="6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Teilprojektleitung</w:t>
      </w:r>
    </w:p>
    <w:p w:rsidR="00521084" w:rsidRPr="005C001C" w:rsidRDefault="00521084" w:rsidP="00CD78DE">
      <w:pPr>
        <w:numPr>
          <w:ilvl w:val="0"/>
          <w:numId w:val="6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lokations- u. fachbereichsübergreifende Entwicklung</w:t>
      </w:r>
    </w:p>
    <w:p w:rsidR="00521084" w:rsidRPr="005C001C" w:rsidRDefault="00521084" w:rsidP="00CD78DE">
      <w:pPr>
        <w:numPr>
          <w:ilvl w:val="0"/>
          <w:numId w:val="6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für Teile und Baugruppen</w:t>
      </w:r>
    </w:p>
    <w:p w:rsidR="00521084" w:rsidRPr="005C001C" w:rsidRDefault="00521084" w:rsidP="00CD78DE">
      <w:pPr>
        <w:numPr>
          <w:ilvl w:val="0"/>
          <w:numId w:val="6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für Kauf- und Eigenfertigungsteile</w:t>
      </w:r>
    </w:p>
    <w:p w:rsidR="00CD78DE" w:rsidRDefault="00521084" w:rsidP="00CD78DE">
      <w:pPr>
        <w:numPr>
          <w:ilvl w:val="0"/>
          <w:numId w:val="6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Implementation PPS (FORMAT)</w:t>
      </w:r>
    </w:p>
    <w:p w:rsidR="00521084" w:rsidRPr="00CD78DE" w:rsidRDefault="00521084" w:rsidP="00CD78DE">
      <w:pPr>
        <w:contextualSpacing/>
        <w:rPr>
          <w:rFonts w:cs="Times New Roman"/>
          <w:color w:val="auto"/>
          <w:szCs w:val="22"/>
          <w:lang w:val="en-US"/>
        </w:rPr>
      </w:pPr>
      <w:r w:rsidRPr="00CD78DE">
        <w:rPr>
          <w:rFonts w:cs="Times New Roman"/>
          <w:color w:val="auto"/>
          <w:szCs w:val="22"/>
          <w:lang w:val="en-US"/>
        </w:rPr>
        <w:t>Software: MS-Access mit VisualBasic-Frontend</w:t>
      </w:r>
      <w:r w:rsidRPr="00CD78DE">
        <w:rPr>
          <w:rFonts w:cs="Times New Roman"/>
          <w:color w:val="auto"/>
          <w:szCs w:val="22"/>
          <w:lang w:val="en-US"/>
        </w:rPr>
        <w:tab/>
      </w:r>
    </w:p>
    <w:p w:rsidR="00CD78DE" w:rsidRDefault="00CD78DE" w:rsidP="00631D08">
      <w:pPr>
        <w:rPr>
          <w:rFonts w:cs="Times New Roman"/>
          <w:color w:val="auto"/>
          <w:szCs w:val="22"/>
          <w:lang w:val="en-US"/>
        </w:rPr>
      </w:pPr>
    </w:p>
    <w:p w:rsidR="00521084" w:rsidRPr="005C001C" w:rsidRDefault="00521084" w:rsidP="00631D08">
      <w:p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Int. Unternehmen zur Herstellung von Textilmaschinen</w:t>
      </w:r>
      <w:r w:rsidRPr="004E39B7"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03/01 - 06/01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Entwicklung lokationsübergreifende Klassifizierung</w:t>
      </w:r>
      <w:r w:rsidRPr="005C001C">
        <w:rPr>
          <w:rFonts w:cs="Times New Roman"/>
          <w:color w:val="auto"/>
          <w:szCs w:val="22"/>
        </w:rPr>
        <w:t xml:space="preserve"> (2 Standorte)</w:t>
      </w:r>
    </w:p>
    <w:p w:rsidR="00521084" w:rsidRPr="005C001C" w:rsidRDefault="00521084" w:rsidP="00631D08">
      <w:pPr>
        <w:numPr>
          <w:ilvl w:val="0"/>
          <w:numId w:val="95"/>
        </w:num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Projektleitung</w:t>
      </w:r>
    </w:p>
    <w:p w:rsidR="00521084" w:rsidRPr="005C001C" w:rsidRDefault="00521084" w:rsidP="00631D08">
      <w:pPr>
        <w:numPr>
          <w:ilvl w:val="0"/>
          <w:numId w:val="95"/>
        </w:num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lokations- u. fachbereichsübergreifende Entwicklung</w:t>
      </w:r>
    </w:p>
    <w:p w:rsidR="00521084" w:rsidRPr="005C001C" w:rsidRDefault="00521084" w:rsidP="00631D08">
      <w:pPr>
        <w:numPr>
          <w:ilvl w:val="0"/>
          <w:numId w:val="95"/>
        </w:num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für Teile, Baugruppen und Anlagen</w:t>
      </w:r>
    </w:p>
    <w:p w:rsidR="00521084" w:rsidRPr="005C001C" w:rsidRDefault="00521084" w:rsidP="00631D08">
      <w:pPr>
        <w:numPr>
          <w:ilvl w:val="0"/>
          <w:numId w:val="95"/>
        </w:num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für Kauf- und Eigenfertigungsteile</w:t>
      </w:r>
    </w:p>
    <w:p w:rsidR="00521084" w:rsidRPr="005C001C" w:rsidRDefault="00521084" w:rsidP="00631D08">
      <w:pPr>
        <w:numPr>
          <w:ilvl w:val="0"/>
          <w:numId w:val="95"/>
        </w:num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Zusammenführung PPS-Datenbestände</w:t>
      </w:r>
    </w:p>
    <w:p w:rsidR="00521084" w:rsidRPr="005C001C" w:rsidRDefault="00521084" w:rsidP="00631D08">
      <w:pPr>
        <w:numPr>
          <w:ilvl w:val="0"/>
          <w:numId w:val="95"/>
        </w:num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Implementation PPS (BRAIN)</w:t>
      </w:r>
    </w:p>
    <w:p w:rsidR="00521084" w:rsidRPr="00E803C7" w:rsidRDefault="00521084" w:rsidP="00631D08">
      <w:pPr>
        <w:rPr>
          <w:rFonts w:cs="Times New Roman"/>
          <w:color w:val="auto"/>
          <w:szCs w:val="22"/>
          <w:lang w:val="en-US"/>
        </w:rPr>
      </w:pPr>
      <w:r w:rsidRPr="00E803C7">
        <w:rPr>
          <w:rFonts w:cs="Times New Roman"/>
          <w:color w:val="auto"/>
          <w:szCs w:val="22"/>
          <w:lang w:val="en-US"/>
        </w:rPr>
        <w:t>Software: MS-Access mit VisualBasic-Frontend</w:t>
      </w:r>
    </w:p>
    <w:p w:rsidR="00521084" w:rsidRPr="00521084" w:rsidRDefault="00521084" w:rsidP="00631D08">
      <w:pPr>
        <w:tabs>
          <w:tab w:val="clear" w:pos="9781"/>
          <w:tab w:val="right" w:pos="8216"/>
        </w:tabs>
        <w:rPr>
          <w:rFonts w:cs="Times New Roman"/>
          <w:color w:val="auto"/>
          <w:szCs w:val="22"/>
          <w:lang w:val="en-US"/>
        </w:rPr>
      </w:pPr>
    </w:p>
    <w:p w:rsidR="00521084" w:rsidRPr="005C001C" w:rsidRDefault="00521084" w:rsidP="00631D08">
      <w:p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Int. Unternehmen zur Herstellung von Honmaschinen</w:t>
      </w:r>
      <w:r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12/00 - 02/01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Entwicklung Klassifizierung</w:t>
      </w:r>
    </w:p>
    <w:p w:rsidR="00521084" w:rsidRPr="005C001C" w:rsidRDefault="00521084" w:rsidP="00631D08">
      <w:pPr>
        <w:numPr>
          <w:ilvl w:val="0"/>
          <w:numId w:val="96"/>
        </w:num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Projektleitung</w:t>
      </w:r>
    </w:p>
    <w:p w:rsidR="00521084" w:rsidRPr="005C001C" w:rsidRDefault="00521084" w:rsidP="00631D08">
      <w:pPr>
        <w:numPr>
          <w:ilvl w:val="0"/>
          <w:numId w:val="96"/>
        </w:num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fachbereichsübergreifende Entwicklung</w:t>
      </w:r>
    </w:p>
    <w:p w:rsidR="00521084" w:rsidRPr="005C001C" w:rsidRDefault="00521084" w:rsidP="00631D08">
      <w:pPr>
        <w:numPr>
          <w:ilvl w:val="0"/>
          <w:numId w:val="96"/>
        </w:num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für Teile, Baugruppen und Anlagen</w:t>
      </w:r>
    </w:p>
    <w:p w:rsidR="00521084" w:rsidRPr="005C001C" w:rsidRDefault="00521084" w:rsidP="00631D08">
      <w:pPr>
        <w:numPr>
          <w:ilvl w:val="0"/>
          <w:numId w:val="96"/>
        </w:num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für Kauf- und Eigenfertigungsteile</w:t>
      </w:r>
    </w:p>
    <w:p w:rsidR="00521084" w:rsidRPr="00E803C7" w:rsidRDefault="00521084" w:rsidP="00631D08">
      <w:pPr>
        <w:rPr>
          <w:rFonts w:cs="Times New Roman"/>
          <w:color w:val="auto"/>
          <w:szCs w:val="22"/>
          <w:lang w:val="en-US"/>
        </w:rPr>
      </w:pPr>
      <w:r w:rsidRPr="00E803C7">
        <w:rPr>
          <w:rFonts w:cs="Times New Roman"/>
          <w:color w:val="auto"/>
          <w:szCs w:val="22"/>
          <w:lang w:val="en-US"/>
        </w:rPr>
        <w:t>Software: MS-Access mit VisualBasic-Frontend</w:t>
      </w:r>
    </w:p>
    <w:p w:rsidR="00DB7709" w:rsidRPr="002D1491" w:rsidRDefault="00DB7709">
      <w:pPr>
        <w:tabs>
          <w:tab w:val="clear" w:pos="9781"/>
        </w:tabs>
        <w:rPr>
          <w:rFonts w:cs="Times New Roman"/>
          <w:color w:val="auto"/>
          <w:szCs w:val="22"/>
          <w:lang w:val="en-US"/>
        </w:rPr>
      </w:pPr>
    </w:p>
    <w:p w:rsidR="001C43F7" w:rsidRDefault="001C43F7">
      <w:pPr>
        <w:tabs>
          <w:tab w:val="clear" w:pos="9781"/>
        </w:tabs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br w:type="page"/>
      </w:r>
    </w:p>
    <w:p w:rsidR="00521084" w:rsidRPr="005C001C" w:rsidRDefault="00521084" w:rsidP="00631D08">
      <w:pPr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lastRenderedPageBreak/>
        <w:t>Int. Unternehmen zur Herstellung von Aufzügen</w:t>
      </w:r>
      <w:r w:rsidRPr="005C001C"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09/00 - 11/00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Entwicklung + Realisierung globaler CAD-Datenaustausch</w:t>
      </w:r>
    </w:p>
    <w:p w:rsidR="00521084" w:rsidRPr="005C001C" w:rsidRDefault="00521084" w:rsidP="008E3154">
      <w:pPr>
        <w:numPr>
          <w:ilvl w:val="0"/>
          <w:numId w:val="96"/>
        </w:num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Teilprojektleitung</w:t>
      </w:r>
    </w:p>
    <w:p w:rsidR="00521084" w:rsidRPr="005C001C" w:rsidRDefault="00521084" w:rsidP="008E3154">
      <w:pPr>
        <w:numPr>
          <w:ilvl w:val="0"/>
          <w:numId w:val="96"/>
        </w:num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Erarbeitung Prozessmodell</w:t>
      </w:r>
    </w:p>
    <w:p w:rsidR="00521084" w:rsidRPr="005C001C" w:rsidRDefault="00521084" w:rsidP="008E3154">
      <w:pPr>
        <w:numPr>
          <w:ilvl w:val="0"/>
          <w:numId w:val="96"/>
        </w:num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Erstellung Richtlinien</w:t>
      </w:r>
    </w:p>
    <w:p w:rsidR="00521084" w:rsidRPr="005C001C" w:rsidRDefault="00521084" w:rsidP="008E3154">
      <w:pPr>
        <w:numPr>
          <w:ilvl w:val="0"/>
          <w:numId w:val="96"/>
        </w:num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Definition + Implementation der Werkzeuge</w:t>
      </w:r>
    </w:p>
    <w:p w:rsidR="00521084" w:rsidRPr="005C001C" w:rsidRDefault="00521084" w:rsidP="008E3154">
      <w:pPr>
        <w:numPr>
          <w:ilvl w:val="0"/>
          <w:numId w:val="96"/>
        </w:num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Motivation + Koordination der 10 Austauschpartner</w:t>
      </w:r>
    </w:p>
    <w:p w:rsidR="00521084" w:rsidRPr="005C001C" w:rsidRDefault="00521084" w:rsidP="008E3154">
      <w:pPr>
        <w:numPr>
          <w:ilvl w:val="0"/>
          <w:numId w:val="96"/>
        </w:num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Schulung, Training, Stabilisierung lfnd. Betrieb</w:t>
      </w:r>
    </w:p>
    <w:p w:rsidR="00521084" w:rsidRPr="005C001C" w:rsidRDefault="00521084" w:rsidP="00631D08">
      <w:pPr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ME10, DXF-Konv (Fa. Kazmierczak)</w:t>
      </w:r>
    </w:p>
    <w:p w:rsidR="00521084" w:rsidRDefault="00521084" w:rsidP="00631D08">
      <w:pPr>
        <w:shd w:val="clear" w:color="auto" w:fill="FFFFFF"/>
        <w:contextualSpacing/>
        <w:mirrorIndents/>
        <w:rPr>
          <w:rFonts w:cs="Times New Roman"/>
          <w:color w:val="auto"/>
          <w:szCs w:val="22"/>
        </w:rPr>
      </w:pPr>
    </w:p>
    <w:p w:rsidR="00ED36EB" w:rsidRPr="005C001C" w:rsidRDefault="00ED36EB" w:rsidP="00631D08">
      <w:pPr>
        <w:shd w:val="clear" w:color="auto" w:fill="FFFFFF"/>
        <w:contextualSpacing/>
        <w:mirrorIndents/>
        <w:rPr>
          <w:rFonts w:cs="Times New Roman"/>
          <w:vanish/>
          <w:color w:val="auto"/>
          <w:szCs w:val="22"/>
        </w:rPr>
      </w:pPr>
    </w:p>
    <w:p w:rsidR="00521084" w:rsidRPr="005C001C" w:rsidRDefault="00521084" w:rsidP="00631D08">
      <w:pPr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Vertriebsgesellschaft für Telekommunikationsdienstleistungen</w:t>
      </w:r>
      <w:r w:rsidRPr="00CB2364"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06/00 - 08/00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Entwicklung + Realisierung Provisionsabrechnungs-Software</w:t>
      </w:r>
    </w:p>
    <w:p w:rsidR="00521084" w:rsidRPr="005C001C" w:rsidRDefault="00521084" w:rsidP="008E3154">
      <w:pPr>
        <w:numPr>
          <w:ilvl w:val="0"/>
          <w:numId w:val="96"/>
        </w:num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Projektleitung, Beratung, Konzeption</w:t>
      </w:r>
    </w:p>
    <w:p w:rsidR="00521084" w:rsidRPr="005C001C" w:rsidRDefault="00521084" w:rsidP="008E3154">
      <w:pPr>
        <w:numPr>
          <w:ilvl w:val="0"/>
          <w:numId w:val="96"/>
        </w:num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Erarbeitung Prozessmodell</w:t>
      </w:r>
    </w:p>
    <w:p w:rsidR="00521084" w:rsidRPr="005C001C" w:rsidRDefault="00521084" w:rsidP="008E3154">
      <w:pPr>
        <w:numPr>
          <w:ilvl w:val="0"/>
          <w:numId w:val="96"/>
        </w:num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Client-/Server-Anwendung</w:t>
      </w:r>
    </w:p>
    <w:p w:rsidR="00521084" w:rsidRPr="005C001C" w:rsidRDefault="00521084" w:rsidP="008E3154">
      <w:pPr>
        <w:numPr>
          <w:ilvl w:val="0"/>
          <w:numId w:val="96"/>
        </w:num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Erstellung und Aufbereitung Abrechnungsdokumente</w:t>
      </w:r>
    </w:p>
    <w:p w:rsidR="00521084" w:rsidRPr="005C001C" w:rsidRDefault="00521084" w:rsidP="008E3154">
      <w:pPr>
        <w:numPr>
          <w:ilvl w:val="0"/>
          <w:numId w:val="96"/>
        </w:num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Schulung, Training, Stabilisierung lfnd. Betrieb</w:t>
      </w:r>
    </w:p>
    <w:p w:rsidR="00521084" w:rsidRPr="00E803C7" w:rsidRDefault="00521084" w:rsidP="00631D08">
      <w:pPr>
        <w:contextualSpacing/>
        <w:mirrorIndents/>
        <w:rPr>
          <w:rFonts w:cs="Times New Roman"/>
          <w:color w:val="auto"/>
          <w:szCs w:val="22"/>
          <w:lang w:val="en-US"/>
        </w:rPr>
      </w:pPr>
      <w:bookmarkStart w:id="4" w:name="OLE_LINK4"/>
      <w:bookmarkStart w:id="5" w:name="OLE_LINK5"/>
      <w:bookmarkStart w:id="6" w:name="OLE_LINK6"/>
      <w:r w:rsidRPr="00E803C7">
        <w:rPr>
          <w:rFonts w:cs="Times New Roman"/>
          <w:color w:val="auto"/>
          <w:szCs w:val="22"/>
          <w:lang w:val="en-US"/>
        </w:rPr>
        <w:t>Software: MS-Access m. VisualBasic-Frontend</w:t>
      </w:r>
    </w:p>
    <w:bookmarkEnd w:id="4"/>
    <w:bookmarkEnd w:id="5"/>
    <w:bookmarkEnd w:id="6"/>
    <w:p w:rsidR="00DB7709" w:rsidRPr="002D1491" w:rsidRDefault="00DB7709" w:rsidP="00631D08">
      <w:pPr>
        <w:contextualSpacing/>
        <w:mirrorIndents/>
        <w:rPr>
          <w:rFonts w:cs="Times New Roman"/>
          <w:color w:val="auto"/>
          <w:szCs w:val="22"/>
          <w:lang w:val="en-US"/>
        </w:rPr>
      </w:pPr>
    </w:p>
    <w:p w:rsidR="00521084" w:rsidRPr="005C001C" w:rsidRDefault="00521084" w:rsidP="00631D08">
      <w:pPr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Int. Unternehmen zur Herstellung von Fertigungszentren</w:t>
      </w:r>
      <w:r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04/00 - 05/00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Entwicklung + Realisierung Stücklisten-Datenaustausch</w:t>
      </w:r>
    </w:p>
    <w:p w:rsidR="00521084" w:rsidRPr="005C001C" w:rsidRDefault="00521084" w:rsidP="008E3154">
      <w:pPr>
        <w:numPr>
          <w:ilvl w:val="0"/>
          <w:numId w:val="96"/>
        </w:num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Projektleitung</w:t>
      </w:r>
    </w:p>
    <w:p w:rsidR="00521084" w:rsidRPr="005C001C" w:rsidRDefault="00521084" w:rsidP="008E3154">
      <w:pPr>
        <w:numPr>
          <w:ilvl w:val="0"/>
          <w:numId w:val="96"/>
        </w:num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Erarbeitung Prozessmodell</w:t>
      </w:r>
    </w:p>
    <w:p w:rsidR="00521084" w:rsidRPr="005C001C" w:rsidRDefault="00521084" w:rsidP="008E3154">
      <w:pPr>
        <w:numPr>
          <w:ilvl w:val="0"/>
          <w:numId w:val="96"/>
        </w:num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Erstellung Richtlinien</w:t>
      </w:r>
    </w:p>
    <w:p w:rsidR="00521084" w:rsidRPr="005C001C" w:rsidRDefault="00521084" w:rsidP="008E3154">
      <w:pPr>
        <w:numPr>
          <w:ilvl w:val="0"/>
          <w:numId w:val="96"/>
        </w:num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Definition + Implementation Werkzeuge</w:t>
      </w:r>
    </w:p>
    <w:p w:rsidR="00521084" w:rsidRPr="005C001C" w:rsidRDefault="00521084" w:rsidP="008E3154">
      <w:pPr>
        <w:numPr>
          <w:ilvl w:val="0"/>
          <w:numId w:val="96"/>
        </w:num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Motivation + Koordination der Austauschpartner</w:t>
      </w:r>
    </w:p>
    <w:p w:rsidR="00521084" w:rsidRPr="005C001C" w:rsidRDefault="00521084" w:rsidP="008E3154">
      <w:pPr>
        <w:numPr>
          <w:ilvl w:val="0"/>
          <w:numId w:val="96"/>
        </w:num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Schulung, Training, Stabilisierung lfnd. Betrieb</w:t>
      </w:r>
    </w:p>
    <w:p w:rsidR="00DB7709" w:rsidRPr="00E803C7" w:rsidRDefault="00DB7709" w:rsidP="00DB7709">
      <w:pPr>
        <w:contextualSpacing/>
        <w:mirrorIndents/>
        <w:rPr>
          <w:rFonts w:cs="Times New Roman"/>
          <w:color w:val="auto"/>
          <w:szCs w:val="22"/>
          <w:lang w:val="en-US"/>
        </w:rPr>
      </w:pPr>
      <w:r w:rsidRPr="00E803C7">
        <w:rPr>
          <w:rFonts w:cs="Times New Roman"/>
          <w:color w:val="auto"/>
          <w:szCs w:val="22"/>
          <w:lang w:val="en-US"/>
        </w:rPr>
        <w:t>Software: MS-Access m. VisualBasic-Frontend</w:t>
      </w:r>
    </w:p>
    <w:p w:rsidR="00521084" w:rsidRPr="00CB2364" w:rsidRDefault="00521084" w:rsidP="00631D08">
      <w:pPr>
        <w:contextualSpacing/>
        <w:mirrorIndents/>
        <w:rPr>
          <w:rFonts w:cs="Times New Roman"/>
          <w:color w:val="auto"/>
          <w:szCs w:val="22"/>
          <w:lang w:val="en-US"/>
        </w:rPr>
      </w:pPr>
      <w:r w:rsidRPr="00E803C7">
        <w:rPr>
          <w:rFonts w:cs="Times New Roman"/>
          <w:color w:val="auto"/>
          <w:szCs w:val="22"/>
          <w:lang w:val="en-US"/>
        </w:rPr>
        <w:tab/>
      </w:r>
    </w:p>
    <w:p w:rsidR="00521084" w:rsidRPr="005C001C" w:rsidRDefault="00521084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Int. Unternehmen zur Herstellung von optischen Datenträgern</w:t>
      </w:r>
      <w:r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07/99 - 03/00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CAD-Systemwechsel</w:t>
      </w:r>
      <w:r w:rsidRPr="005C001C">
        <w:rPr>
          <w:rFonts w:cs="Times New Roman"/>
          <w:color w:val="auto"/>
          <w:szCs w:val="22"/>
        </w:rPr>
        <w:t xml:space="preserve"> (35 AP)</w:t>
      </w:r>
    </w:p>
    <w:p w:rsidR="00521084" w:rsidRPr="005C001C" w:rsidRDefault="00521084" w:rsidP="00631D08">
      <w:pPr>
        <w:numPr>
          <w:ilvl w:val="0"/>
          <w:numId w:val="70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Teilprojektleitung</w:t>
      </w:r>
    </w:p>
    <w:p w:rsidR="00521084" w:rsidRPr="005C001C" w:rsidRDefault="00521084" w:rsidP="00631D08">
      <w:pPr>
        <w:numPr>
          <w:ilvl w:val="0"/>
          <w:numId w:val="70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Systemauswahl</w:t>
      </w:r>
    </w:p>
    <w:p w:rsidR="00521084" w:rsidRPr="005C001C" w:rsidRDefault="00521084" w:rsidP="00631D08">
      <w:pPr>
        <w:numPr>
          <w:ilvl w:val="0"/>
          <w:numId w:val="70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Einsatzvorbereitung</w:t>
      </w:r>
    </w:p>
    <w:p w:rsidR="00521084" w:rsidRPr="005C001C" w:rsidRDefault="00521084" w:rsidP="00631D08">
      <w:pPr>
        <w:numPr>
          <w:ilvl w:val="0"/>
          <w:numId w:val="70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Integration PDM (IMAN)</w:t>
      </w:r>
    </w:p>
    <w:p w:rsidR="00521084" w:rsidRPr="005C001C" w:rsidRDefault="00521084" w:rsidP="00631D08">
      <w:pPr>
        <w:numPr>
          <w:ilvl w:val="0"/>
          <w:numId w:val="70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Schulung, Training vor Ort, Stabilisierung lfnd Betrieb</w:t>
      </w:r>
    </w:p>
    <w:p w:rsidR="00521084" w:rsidRDefault="00521084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UNIGRAPHICS, IMAN</w:t>
      </w:r>
    </w:p>
    <w:p w:rsidR="00521084" w:rsidRPr="005C001C" w:rsidRDefault="00521084" w:rsidP="00631D08">
      <w:pPr>
        <w:tabs>
          <w:tab w:val="clear" w:pos="9781"/>
          <w:tab w:val="right" w:pos="7109"/>
        </w:tabs>
        <w:contextualSpacing/>
        <w:rPr>
          <w:rFonts w:cs="Times New Roman"/>
          <w:color w:val="auto"/>
          <w:szCs w:val="22"/>
        </w:rPr>
      </w:pPr>
    </w:p>
    <w:p w:rsidR="00521084" w:rsidRPr="005C001C" w:rsidRDefault="00521084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Int. Unternehmen zur Herstellung von Bedienarmaturen</w:t>
      </w:r>
      <w:r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05/99 - 06/99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CAD-Systemwechsel</w:t>
      </w:r>
      <w:r w:rsidRPr="005C001C">
        <w:rPr>
          <w:rFonts w:cs="Times New Roman"/>
          <w:color w:val="auto"/>
          <w:szCs w:val="22"/>
        </w:rPr>
        <w:t xml:space="preserve"> (12 AP)</w:t>
      </w:r>
    </w:p>
    <w:p w:rsidR="00521084" w:rsidRPr="005C001C" w:rsidRDefault="00521084" w:rsidP="00631D08">
      <w:pPr>
        <w:numPr>
          <w:ilvl w:val="0"/>
          <w:numId w:val="71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Projektleitung</w:t>
      </w:r>
    </w:p>
    <w:p w:rsidR="00521084" w:rsidRPr="005C001C" w:rsidRDefault="00521084" w:rsidP="00631D08">
      <w:pPr>
        <w:numPr>
          <w:ilvl w:val="0"/>
          <w:numId w:val="71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Optimierung CAD-Anwendungsumgebung</w:t>
      </w:r>
    </w:p>
    <w:p w:rsidR="00521084" w:rsidRPr="005C001C" w:rsidRDefault="00521084" w:rsidP="00631D08">
      <w:pPr>
        <w:numPr>
          <w:ilvl w:val="0"/>
          <w:numId w:val="71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Integration OPTICAD</w:t>
      </w:r>
    </w:p>
    <w:p w:rsidR="00521084" w:rsidRPr="005C001C" w:rsidRDefault="00521084" w:rsidP="00631D08">
      <w:pPr>
        <w:numPr>
          <w:ilvl w:val="0"/>
          <w:numId w:val="71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Einsatzvorbereitung</w:t>
      </w:r>
    </w:p>
    <w:p w:rsidR="00521084" w:rsidRPr="005C001C" w:rsidRDefault="00521084" w:rsidP="00631D08">
      <w:pPr>
        <w:numPr>
          <w:ilvl w:val="0"/>
          <w:numId w:val="71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Schulung, Training vor Ort, Stabilisierung lfnd. Betrieb</w:t>
      </w:r>
    </w:p>
    <w:p w:rsidR="00521084" w:rsidRDefault="00521084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ObjectD</w:t>
      </w:r>
      <w:r w:rsidR="00451868" w:rsidRPr="005C001C">
        <w:rPr>
          <w:color w:val="auto"/>
          <w:szCs w:val="22"/>
        </w:rPr>
        <w:t>, AQL</w:t>
      </w:r>
    </w:p>
    <w:p w:rsidR="00521084" w:rsidRPr="005C001C" w:rsidRDefault="00521084" w:rsidP="00631D08">
      <w:pPr>
        <w:tabs>
          <w:tab w:val="clear" w:pos="9781"/>
          <w:tab w:val="right" w:pos="7422"/>
        </w:tabs>
        <w:contextualSpacing/>
        <w:rPr>
          <w:rFonts w:cs="Times New Roman"/>
          <w:color w:val="auto"/>
          <w:szCs w:val="22"/>
        </w:rPr>
      </w:pPr>
    </w:p>
    <w:p w:rsidR="00521084" w:rsidRPr="005C001C" w:rsidRDefault="00521084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Unternehmen zur Herstellung von Schleifmaschinen</w:t>
      </w:r>
      <w:r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04/99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CAD-Systemwechsel</w:t>
      </w:r>
      <w:r w:rsidRPr="005C001C">
        <w:rPr>
          <w:rFonts w:cs="Times New Roman"/>
          <w:color w:val="auto"/>
          <w:szCs w:val="22"/>
        </w:rPr>
        <w:t xml:space="preserve"> (9 AP)</w:t>
      </w:r>
    </w:p>
    <w:p w:rsidR="00521084" w:rsidRPr="005C001C" w:rsidRDefault="00521084" w:rsidP="00631D08">
      <w:pPr>
        <w:numPr>
          <w:ilvl w:val="0"/>
          <w:numId w:val="72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Projektleitung</w:t>
      </w:r>
    </w:p>
    <w:p w:rsidR="00521084" w:rsidRPr="005C001C" w:rsidRDefault="00521084" w:rsidP="00631D08">
      <w:pPr>
        <w:numPr>
          <w:ilvl w:val="0"/>
          <w:numId w:val="72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Planung u. Implementation heterogenes Netzwerk</w:t>
      </w:r>
    </w:p>
    <w:p w:rsidR="00521084" w:rsidRPr="005C001C" w:rsidRDefault="00521084" w:rsidP="00631D08">
      <w:pPr>
        <w:numPr>
          <w:ilvl w:val="0"/>
          <w:numId w:val="72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Einsatzvorbereitung</w:t>
      </w:r>
    </w:p>
    <w:p w:rsidR="00521084" w:rsidRPr="005C001C" w:rsidRDefault="00521084" w:rsidP="00631D08">
      <w:pPr>
        <w:numPr>
          <w:ilvl w:val="0"/>
          <w:numId w:val="72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Schnittstellenanpassung PPS (BAAN)</w:t>
      </w:r>
    </w:p>
    <w:p w:rsidR="00521084" w:rsidRPr="005C001C" w:rsidRDefault="00521084" w:rsidP="00631D08">
      <w:pPr>
        <w:numPr>
          <w:ilvl w:val="0"/>
          <w:numId w:val="72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Schulung, Training vor Ort, Stabilisierung lfnd. Betrieb</w:t>
      </w:r>
    </w:p>
    <w:p w:rsidR="00521084" w:rsidRDefault="00521084" w:rsidP="00631D08">
      <w:pPr>
        <w:contextualSpacing/>
        <w:rPr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ObjectD</w:t>
      </w:r>
      <w:r w:rsidR="00451868" w:rsidRPr="005C001C">
        <w:rPr>
          <w:color w:val="auto"/>
          <w:szCs w:val="22"/>
        </w:rPr>
        <w:t>, AQL</w:t>
      </w:r>
    </w:p>
    <w:p w:rsidR="00521084" w:rsidRPr="005C001C" w:rsidRDefault="00521084" w:rsidP="00631D08">
      <w:p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lastRenderedPageBreak/>
        <w:t>Int. Unternehmen zur Herstellung von Fertigungszentren</w:t>
      </w:r>
      <w:r w:rsidRPr="004E39B7"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02/99 - 03/99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Entwicklung Klassifizierung</w:t>
      </w:r>
    </w:p>
    <w:p w:rsidR="00521084" w:rsidRPr="005C001C" w:rsidRDefault="00521084" w:rsidP="00631D08">
      <w:pPr>
        <w:numPr>
          <w:ilvl w:val="0"/>
          <w:numId w:val="97"/>
        </w:num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Teilprojektleitung</w:t>
      </w:r>
    </w:p>
    <w:p w:rsidR="00521084" w:rsidRPr="005C001C" w:rsidRDefault="00521084" w:rsidP="00631D08">
      <w:pPr>
        <w:numPr>
          <w:ilvl w:val="0"/>
          <w:numId w:val="97"/>
        </w:num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fachbereichsübergreifende Entwicklung</w:t>
      </w:r>
    </w:p>
    <w:p w:rsidR="00521084" w:rsidRPr="005C001C" w:rsidRDefault="00521084" w:rsidP="00631D08">
      <w:pPr>
        <w:numPr>
          <w:ilvl w:val="0"/>
          <w:numId w:val="97"/>
        </w:num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für Teile und Baugruppen</w:t>
      </w:r>
    </w:p>
    <w:p w:rsidR="00521084" w:rsidRPr="005C001C" w:rsidRDefault="00521084" w:rsidP="00631D08">
      <w:pPr>
        <w:numPr>
          <w:ilvl w:val="0"/>
          <w:numId w:val="97"/>
        </w:num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Implementation PPS (FORMAT)</w:t>
      </w:r>
    </w:p>
    <w:p w:rsidR="00521084" w:rsidRPr="005C001C" w:rsidRDefault="00521084" w:rsidP="00631D08">
      <w:pPr>
        <w:numPr>
          <w:ilvl w:val="0"/>
          <w:numId w:val="97"/>
        </w:num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Nachklassifizierung Teilebestand</w:t>
      </w:r>
    </w:p>
    <w:p w:rsidR="00521084" w:rsidRPr="00E803C7" w:rsidRDefault="00521084" w:rsidP="00631D08">
      <w:pPr>
        <w:rPr>
          <w:rFonts w:cs="Times New Roman"/>
          <w:color w:val="auto"/>
          <w:szCs w:val="22"/>
          <w:lang w:val="en-US"/>
        </w:rPr>
      </w:pPr>
      <w:r w:rsidRPr="00E803C7">
        <w:rPr>
          <w:rFonts w:cs="Times New Roman"/>
          <w:color w:val="auto"/>
          <w:szCs w:val="22"/>
          <w:lang w:val="en-US"/>
        </w:rPr>
        <w:t>Software: MS-Access mit VisualBasic-Frontend</w:t>
      </w:r>
    </w:p>
    <w:p w:rsidR="00521084" w:rsidRPr="00E803C7" w:rsidRDefault="00521084" w:rsidP="00631D08">
      <w:pPr>
        <w:rPr>
          <w:rFonts w:cs="Times New Roman"/>
          <w:color w:val="auto"/>
          <w:szCs w:val="22"/>
          <w:lang w:val="en-US"/>
        </w:rPr>
      </w:pPr>
    </w:p>
    <w:p w:rsidR="00521084" w:rsidRPr="005C001C" w:rsidRDefault="00521084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Unternehmen zur Herstellung von Schlachthofausrüstungen</w:t>
      </w:r>
      <w:r w:rsidRPr="005C001C"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07/98 - 01/99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CAD-Systemwechsel + Migration UNIX-WIN NT</w:t>
      </w:r>
      <w:r w:rsidRPr="005C001C">
        <w:rPr>
          <w:rFonts w:cs="Times New Roman"/>
          <w:color w:val="auto"/>
          <w:szCs w:val="22"/>
        </w:rPr>
        <w:t xml:space="preserve"> (35 AP)</w:t>
      </w:r>
    </w:p>
    <w:p w:rsidR="00521084" w:rsidRPr="005C001C" w:rsidRDefault="00521084" w:rsidP="00631D08">
      <w:pPr>
        <w:numPr>
          <w:ilvl w:val="0"/>
          <w:numId w:val="73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Teilprojektleitung</w:t>
      </w:r>
    </w:p>
    <w:p w:rsidR="00521084" w:rsidRPr="005C001C" w:rsidRDefault="00521084" w:rsidP="00631D08">
      <w:pPr>
        <w:numPr>
          <w:ilvl w:val="0"/>
          <w:numId w:val="73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Erstellung techn. Spezifikation PC's</w:t>
      </w:r>
    </w:p>
    <w:p w:rsidR="00521084" w:rsidRPr="005C001C" w:rsidRDefault="00521084" w:rsidP="00631D08">
      <w:pPr>
        <w:numPr>
          <w:ilvl w:val="0"/>
          <w:numId w:val="73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Planung u. Implementation Netzwerk + NT-Domäne</w:t>
      </w:r>
    </w:p>
    <w:p w:rsidR="00521084" w:rsidRPr="005C001C" w:rsidRDefault="00521084" w:rsidP="00631D08">
      <w:pPr>
        <w:numPr>
          <w:ilvl w:val="0"/>
          <w:numId w:val="73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Einsatzvorbereitung</w:t>
      </w:r>
    </w:p>
    <w:p w:rsidR="00521084" w:rsidRPr="005C001C" w:rsidRDefault="00521084" w:rsidP="00631D08">
      <w:pPr>
        <w:numPr>
          <w:ilvl w:val="0"/>
          <w:numId w:val="73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Schulung, Training vor Ort, Stabilisierung lfnd. Betrieb</w:t>
      </w:r>
    </w:p>
    <w:p w:rsidR="00521084" w:rsidRDefault="00521084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ObjectD</w:t>
      </w:r>
    </w:p>
    <w:p w:rsidR="00521084" w:rsidRPr="005C001C" w:rsidRDefault="00521084" w:rsidP="00631D08">
      <w:pPr>
        <w:tabs>
          <w:tab w:val="clear" w:pos="9781"/>
          <w:tab w:val="right" w:pos="7994"/>
        </w:tabs>
        <w:contextualSpacing/>
        <w:rPr>
          <w:rFonts w:cs="Times New Roman"/>
          <w:color w:val="auto"/>
          <w:szCs w:val="22"/>
        </w:rPr>
      </w:pPr>
    </w:p>
    <w:p w:rsidR="00521084" w:rsidRPr="005C001C" w:rsidRDefault="00521084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Unternehmen zur Herstellung von Hydraulikzylindern</w:t>
      </w:r>
      <w:r w:rsidRPr="005C001C"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04/98 - 05/98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CAD-Systemwechsel</w:t>
      </w:r>
      <w:r w:rsidRPr="005C001C">
        <w:rPr>
          <w:rFonts w:cs="Times New Roman"/>
          <w:color w:val="auto"/>
          <w:szCs w:val="22"/>
        </w:rPr>
        <w:t xml:space="preserve"> (11 AP)</w:t>
      </w:r>
    </w:p>
    <w:p w:rsidR="00521084" w:rsidRPr="005C001C" w:rsidRDefault="00521084" w:rsidP="00631D08">
      <w:pPr>
        <w:numPr>
          <w:ilvl w:val="0"/>
          <w:numId w:val="74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Teilprojektleitung</w:t>
      </w:r>
    </w:p>
    <w:p w:rsidR="00521084" w:rsidRPr="005C001C" w:rsidRDefault="00521084" w:rsidP="00631D08">
      <w:pPr>
        <w:numPr>
          <w:ilvl w:val="0"/>
          <w:numId w:val="74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Systemauswahl</w:t>
      </w:r>
    </w:p>
    <w:p w:rsidR="00521084" w:rsidRPr="005C001C" w:rsidRDefault="00521084" w:rsidP="00631D08">
      <w:pPr>
        <w:numPr>
          <w:ilvl w:val="0"/>
          <w:numId w:val="74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Einsatzvorbereitung</w:t>
      </w:r>
    </w:p>
    <w:p w:rsidR="00521084" w:rsidRPr="005C001C" w:rsidRDefault="00521084" w:rsidP="00631D08">
      <w:pPr>
        <w:tabs>
          <w:tab w:val="clear" w:pos="9781"/>
        </w:tabs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SolidEdge</w:t>
      </w:r>
    </w:p>
    <w:p w:rsidR="00521084" w:rsidRDefault="00521084" w:rsidP="00631D08">
      <w:pPr>
        <w:contextualSpacing/>
        <w:rPr>
          <w:rFonts w:cs="Times New Roman"/>
          <w:color w:val="auto"/>
          <w:szCs w:val="22"/>
        </w:rPr>
      </w:pPr>
    </w:p>
    <w:p w:rsidR="00521084" w:rsidRPr="005C001C" w:rsidRDefault="00521084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Unternehmen zur Herstellung von Präzisions-Spannwerkzeugen</w:t>
      </w:r>
      <w:r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03/98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CAD-Systemwechsel</w:t>
      </w:r>
      <w:r w:rsidRPr="005C001C">
        <w:rPr>
          <w:rFonts w:cs="Times New Roman"/>
          <w:color w:val="auto"/>
          <w:szCs w:val="22"/>
        </w:rPr>
        <w:t xml:space="preserve"> (2 AP)</w:t>
      </w:r>
    </w:p>
    <w:p w:rsidR="00521084" w:rsidRPr="005C001C" w:rsidRDefault="00521084" w:rsidP="00631D08">
      <w:pPr>
        <w:numPr>
          <w:ilvl w:val="0"/>
          <w:numId w:val="75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Projektleitung</w:t>
      </w:r>
    </w:p>
    <w:p w:rsidR="00521084" w:rsidRPr="005C001C" w:rsidRDefault="00521084" w:rsidP="00631D08">
      <w:pPr>
        <w:numPr>
          <w:ilvl w:val="0"/>
          <w:numId w:val="75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Erstellung techn. Spezifikation PC's</w:t>
      </w:r>
    </w:p>
    <w:p w:rsidR="00521084" w:rsidRPr="005C001C" w:rsidRDefault="00521084" w:rsidP="00631D08">
      <w:pPr>
        <w:numPr>
          <w:ilvl w:val="0"/>
          <w:numId w:val="75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Planung u. Implementation NT-Domäne</w:t>
      </w:r>
    </w:p>
    <w:p w:rsidR="00521084" w:rsidRPr="005C001C" w:rsidRDefault="00521084" w:rsidP="00631D08">
      <w:pPr>
        <w:numPr>
          <w:ilvl w:val="0"/>
          <w:numId w:val="75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Einsatzvorbereitung</w:t>
      </w:r>
    </w:p>
    <w:p w:rsidR="00521084" w:rsidRPr="005C001C" w:rsidRDefault="00521084" w:rsidP="00631D08">
      <w:pPr>
        <w:numPr>
          <w:ilvl w:val="0"/>
          <w:numId w:val="75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Schulung, Training vor Ort, Stabilisierung lfnd. Betrieb</w:t>
      </w:r>
    </w:p>
    <w:p w:rsidR="00521084" w:rsidRDefault="00521084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ObjectD</w:t>
      </w:r>
    </w:p>
    <w:p w:rsidR="00521084" w:rsidRPr="005C001C" w:rsidRDefault="00521084" w:rsidP="00631D08">
      <w:pPr>
        <w:tabs>
          <w:tab w:val="clear" w:pos="9781"/>
          <w:tab w:val="right" w:pos="8005"/>
        </w:tabs>
        <w:contextualSpacing/>
        <w:rPr>
          <w:rFonts w:cs="Times New Roman"/>
          <w:color w:val="auto"/>
          <w:szCs w:val="22"/>
        </w:rPr>
      </w:pPr>
    </w:p>
    <w:p w:rsidR="00521084" w:rsidRPr="005C001C" w:rsidRDefault="00521084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Unternehmen zur Herstellung von Edelstahl-Armaturen</w:t>
      </w:r>
      <w:r w:rsidRPr="005C001C"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02/98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CAD-Systemwechsel</w:t>
      </w:r>
      <w:r w:rsidRPr="005C001C">
        <w:rPr>
          <w:rFonts w:cs="Times New Roman"/>
          <w:color w:val="auto"/>
          <w:szCs w:val="22"/>
        </w:rPr>
        <w:t xml:space="preserve"> (4 AP)</w:t>
      </w:r>
    </w:p>
    <w:p w:rsidR="00521084" w:rsidRPr="005C001C" w:rsidRDefault="00521084" w:rsidP="00631D08">
      <w:pPr>
        <w:numPr>
          <w:ilvl w:val="0"/>
          <w:numId w:val="76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Projektleitung</w:t>
      </w:r>
    </w:p>
    <w:p w:rsidR="00521084" w:rsidRPr="005C001C" w:rsidRDefault="00521084" w:rsidP="00631D08">
      <w:pPr>
        <w:numPr>
          <w:ilvl w:val="0"/>
          <w:numId w:val="76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Erstellung techn. Spezifikation PC's</w:t>
      </w:r>
    </w:p>
    <w:p w:rsidR="00521084" w:rsidRPr="005C001C" w:rsidRDefault="00521084" w:rsidP="00631D08">
      <w:pPr>
        <w:numPr>
          <w:ilvl w:val="0"/>
          <w:numId w:val="76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Planung u. Implementation Netzwerk + NT-Domäne</w:t>
      </w:r>
    </w:p>
    <w:p w:rsidR="00521084" w:rsidRPr="005C001C" w:rsidRDefault="00521084" w:rsidP="00631D08">
      <w:pPr>
        <w:numPr>
          <w:ilvl w:val="0"/>
          <w:numId w:val="76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Einsatzvorbereitung 2D/3D</w:t>
      </w:r>
    </w:p>
    <w:p w:rsidR="00521084" w:rsidRPr="005C001C" w:rsidRDefault="00521084" w:rsidP="00631D08">
      <w:pPr>
        <w:numPr>
          <w:ilvl w:val="0"/>
          <w:numId w:val="76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Integration OPTICAD</w:t>
      </w:r>
    </w:p>
    <w:p w:rsidR="00521084" w:rsidRPr="005C001C" w:rsidRDefault="00521084" w:rsidP="00631D08">
      <w:pPr>
        <w:numPr>
          <w:ilvl w:val="0"/>
          <w:numId w:val="76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Schulung, Training vor Ort, Stabilisierung lfnd. Betrieb</w:t>
      </w:r>
    </w:p>
    <w:p w:rsidR="00521084" w:rsidRDefault="00521084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ObjectD</w:t>
      </w:r>
    </w:p>
    <w:p w:rsidR="00521084" w:rsidRDefault="00521084" w:rsidP="00631D08">
      <w:pPr>
        <w:contextualSpacing/>
        <w:mirrorIndents/>
        <w:rPr>
          <w:rFonts w:cs="Times New Roman"/>
          <w:b/>
          <w:bCs/>
          <w:color w:val="auto"/>
          <w:szCs w:val="22"/>
        </w:rPr>
      </w:pPr>
    </w:p>
    <w:p w:rsidR="00521084" w:rsidRPr="005C001C" w:rsidRDefault="00521084" w:rsidP="00631D08">
      <w:pPr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b/>
          <w:bCs/>
          <w:color w:val="auto"/>
          <w:szCs w:val="22"/>
        </w:rPr>
        <w:t>Entwicklung CAD-Zeichnungsverwaltung OPTICAD</w:t>
      </w:r>
      <w:r w:rsidRPr="005C001C"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01/98 - 06/98</w:t>
      </w:r>
    </w:p>
    <w:p w:rsidR="00521084" w:rsidRPr="005C001C" w:rsidRDefault="00521084" w:rsidP="00CD78DE">
      <w:pPr>
        <w:numPr>
          <w:ilvl w:val="0"/>
          <w:numId w:val="76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Projektleitung</w:t>
      </w:r>
    </w:p>
    <w:p w:rsidR="00521084" w:rsidRPr="005C001C" w:rsidRDefault="00521084" w:rsidP="00CD78DE">
      <w:pPr>
        <w:numPr>
          <w:ilvl w:val="0"/>
          <w:numId w:val="76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API-Programmierung</w:t>
      </w:r>
    </w:p>
    <w:p w:rsidR="00521084" w:rsidRPr="005C001C" w:rsidRDefault="00521084" w:rsidP="00CD78DE">
      <w:pPr>
        <w:numPr>
          <w:ilvl w:val="0"/>
          <w:numId w:val="76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plattform-unabhängig</w:t>
      </w:r>
    </w:p>
    <w:p w:rsidR="00521084" w:rsidRPr="005C001C" w:rsidRDefault="00521084" w:rsidP="00CD78DE">
      <w:pPr>
        <w:numPr>
          <w:ilvl w:val="0"/>
          <w:numId w:val="76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relational,redundanzfrei</w:t>
      </w:r>
    </w:p>
    <w:p w:rsidR="00521084" w:rsidRPr="005C001C" w:rsidRDefault="00521084" w:rsidP="00CD78DE">
      <w:pPr>
        <w:numPr>
          <w:ilvl w:val="0"/>
          <w:numId w:val="76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unterstützt Klassifizierung und Sachmerkmale</w:t>
      </w:r>
    </w:p>
    <w:p w:rsidR="00521084" w:rsidRDefault="00521084" w:rsidP="00631D08">
      <w:pPr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ObjectD, AQL</w:t>
      </w:r>
    </w:p>
    <w:p w:rsidR="00DB7709" w:rsidRDefault="00DB7709">
      <w:pPr>
        <w:tabs>
          <w:tab w:val="clear" w:pos="9781"/>
        </w:tabs>
        <w:rPr>
          <w:rFonts w:cs="Times New Roman"/>
          <w:color w:val="auto"/>
          <w:szCs w:val="22"/>
        </w:rPr>
      </w:pPr>
    </w:p>
    <w:p w:rsidR="001C43F7" w:rsidRDefault="001C43F7">
      <w:pPr>
        <w:tabs>
          <w:tab w:val="clear" w:pos="9781"/>
        </w:tabs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br w:type="page"/>
      </w:r>
    </w:p>
    <w:p w:rsidR="00D26BF2" w:rsidRPr="005C001C" w:rsidRDefault="00D26BF2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lastRenderedPageBreak/>
        <w:t>Unternehmen zur Herstellung von Leuchten</w:t>
      </w:r>
      <w:r w:rsidR="00DB7709">
        <w:rPr>
          <w:rFonts w:cs="Times New Roman"/>
          <w:color w:val="auto"/>
          <w:szCs w:val="22"/>
        </w:rPr>
        <w:t xml:space="preserve"> und Lichtsystemen</w:t>
      </w:r>
      <w:r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12/97 - 01/98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CAD-Systemwechsel</w:t>
      </w:r>
      <w:r w:rsidRPr="005C001C">
        <w:rPr>
          <w:rFonts w:cs="Times New Roman"/>
          <w:color w:val="auto"/>
          <w:szCs w:val="22"/>
        </w:rPr>
        <w:t xml:space="preserve"> (3 AP)</w:t>
      </w:r>
    </w:p>
    <w:p w:rsidR="00D26BF2" w:rsidRPr="005C001C" w:rsidRDefault="00D26BF2" w:rsidP="00631D08">
      <w:pPr>
        <w:numPr>
          <w:ilvl w:val="0"/>
          <w:numId w:val="77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Projektleitung</w:t>
      </w:r>
    </w:p>
    <w:p w:rsidR="00D26BF2" w:rsidRPr="005C001C" w:rsidRDefault="00D26BF2" w:rsidP="00631D08">
      <w:pPr>
        <w:numPr>
          <w:ilvl w:val="0"/>
          <w:numId w:val="77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Erstellung techn. Spezifikation PC's</w:t>
      </w:r>
    </w:p>
    <w:p w:rsidR="00D26BF2" w:rsidRPr="005C001C" w:rsidRDefault="00D26BF2" w:rsidP="00631D08">
      <w:pPr>
        <w:numPr>
          <w:ilvl w:val="0"/>
          <w:numId w:val="77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Planung u. Implementation Netzwerk + NT-Domäne</w:t>
      </w:r>
    </w:p>
    <w:p w:rsidR="00D26BF2" w:rsidRPr="005C001C" w:rsidRDefault="00D26BF2" w:rsidP="00631D08">
      <w:pPr>
        <w:numPr>
          <w:ilvl w:val="0"/>
          <w:numId w:val="77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Einsatzvorbereitung</w:t>
      </w:r>
    </w:p>
    <w:p w:rsidR="00D26BF2" w:rsidRPr="005C001C" w:rsidRDefault="00D26BF2" w:rsidP="00631D08">
      <w:pPr>
        <w:numPr>
          <w:ilvl w:val="0"/>
          <w:numId w:val="77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Schulung, Training vor Ort, Stabilisierung lfnd. Betrieb</w:t>
      </w:r>
    </w:p>
    <w:p w:rsidR="00CD6256" w:rsidRDefault="00D26BF2" w:rsidP="00631D08">
      <w:pPr>
        <w:contextualSpacing/>
        <w:rPr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ObjectD</w:t>
      </w:r>
      <w:r w:rsidR="00451868" w:rsidRPr="005C001C">
        <w:rPr>
          <w:color w:val="auto"/>
          <w:szCs w:val="22"/>
        </w:rPr>
        <w:t>, AQL</w:t>
      </w:r>
    </w:p>
    <w:p w:rsidR="00CD6256" w:rsidRDefault="00CD6256" w:rsidP="00631D08">
      <w:pPr>
        <w:contextualSpacing/>
        <w:rPr>
          <w:color w:val="auto"/>
          <w:szCs w:val="22"/>
        </w:rPr>
      </w:pPr>
    </w:p>
    <w:p w:rsidR="00D26BF2" w:rsidRPr="005C001C" w:rsidRDefault="00D26BF2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Unternehmen zur Herstellung von Drahtziehmaschinen</w:t>
      </w:r>
      <w:r w:rsidRPr="005C001C"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09/97 - 11/97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CAD-Systemwechsel</w:t>
      </w:r>
      <w:r w:rsidRPr="005C001C">
        <w:rPr>
          <w:rFonts w:cs="Times New Roman"/>
          <w:color w:val="auto"/>
          <w:szCs w:val="22"/>
        </w:rPr>
        <w:t xml:space="preserve"> (15 AP)</w:t>
      </w:r>
    </w:p>
    <w:p w:rsidR="00D26BF2" w:rsidRPr="005C001C" w:rsidRDefault="00D26BF2" w:rsidP="00631D08">
      <w:pPr>
        <w:numPr>
          <w:ilvl w:val="0"/>
          <w:numId w:val="7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Projektleitung</w:t>
      </w:r>
    </w:p>
    <w:p w:rsidR="00D26BF2" w:rsidRPr="005C001C" w:rsidRDefault="00D26BF2" w:rsidP="00631D08">
      <w:pPr>
        <w:numPr>
          <w:ilvl w:val="0"/>
          <w:numId w:val="7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Systemauswahl</w:t>
      </w:r>
    </w:p>
    <w:p w:rsidR="00D26BF2" w:rsidRPr="005C001C" w:rsidRDefault="00D26BF2" w:rsidP="00631D08">
      <w:pPr>
        <w:numPr>
          <w:ilvl w:val="0"/>
          <w:numId w:val="7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Erstellung techn. Spezifikation PC's</w:t>
      </w:r>
    </w:p>
    <w:p w:rsidR="00D26BF2" w:rsidRPr="005C001C" w:rsidRDefault="00D26BF2" w:rsidP="00631D08">
      <w:pPr>
        <w:numPr>
          <w:ilvl w:val="0"/>
          <w:numId w:val="7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Reorganisation CAD-Anwendungsumgebung</w:t>
      </w:r>
    </w:p>
    <w:p w:rsidR="00D26BF2" w:rsidRPr="005C001C" w:rsidRDefault="00D26BF2" w:rsidP="00631D08">
      <w:pPr>
        <w:numPr>
          <w:ilvl w:val="0"/>
          <w:numId w:val="7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Stücklistenübergabe CAD-PPS</w:t>
      </w:r>
    </w:p>
    <w:p w:rsidR="00D26BF2" w:rsidRPr="005C001C" w:rsidRDefault="00D26BF2" w:rsidP="00631D08">
      <w:pPr>
        <w:numPr>
          <w:ilvl w:val="0"/>
          <w:numId w:val="7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Schulung, Training vor Ort, Stabilisierung lfnd. Betrieb</w:t>
      </w:r>
    </w:p>
    <w:p w:rsidR="00D26BF2" w:rsidRDefault="00D26BF2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SolidEdge</w:t>
      </w:r>
    </w:p>
    <w:p w:rsidR="00DB7709" w:rsidRDefault="00DB7709" w:rsidP="00631D08">
      <w:pPr>
        <w:contextualSpacing/>
        <w:rPr>
          <w:rFonts w:cs="Times New Roman"/>
          <w:color w:val="auto"/>
          <w:szCs w:val="22"/>
        </w:rPr>
      </w:pPr>
    </w:p>
    <w:p w:rsidR="00D26BF2" w:rsidRPr="005C001C" w:rsidRDefault="00D26BF2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Unternehmen zur Herstellung von Labormöbeln</w:t>
      </w:r>
      <w:r w:rsidRPr="00A86AE6"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02/97 - 08/97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CAD-Systemwechsel</w:t>
      </w:r>
      <w:r w:rsidRPr="005C001C">
        <w:rPr>
          <w:rFonts w:cs="Times New Roman"/>
          <w:color w:val="auto"/>
          <w:szCs w:val="22"/>
        </w:rPr>
        <w:t xml:space="preserve"> (36 AP)</w:t>
      </w:r>
    </w:p>
    <w:p w:rsidR="00D26BF2" w:rsidRPr="005C001C" w:rsidRDefault="00D26BF2" w:rsidP="00631D08">
      <w:pPr>
        <w:numPr>
          <w:ilvl w:val="0"/>
          <w:numId w:val="79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Teilprojektleitung</w:t>
      </w:r>
    </w:p>
    <w:p w:rsidR="00D26BF2" w:rsidRPr="005C001C" w:rsidRDefault="00D26BF2" w:rsidP="00631D08">
      <w:pPr>
        <w:numPr>
          <w:ilvl w:val="0"/>
          <w:numId w:val="79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Erstellung techn. Spezifikation PC's</w:t>
      </w:r>
    </w:p>
    <w:p w:rsidR="00D26BF2" w:rsidRPr="005C001C" w:rsidRDefault="00D26BF2" w:rsidP="00631D08">
      <w:pPr>
        <w:numPr>
          <w:ilvl w:val="0"/>
          <w:numId w:val="79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Reorganisation CAD-Anwendungsumgebung</w:t>
      </w:r>
    </w:p>
    <w:p w:rsidR="00D26BF2" w:rsidRPr="005C001C" w:rsidRDefault="00D26BF2" w:rsidP="00631D08">
      <w:pPr>
        <w:numPr>
          <w:ilvl w:val="0"/>
          <w:numId w:val="79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Programmierung Teile-Generatoren</w:t>
      </w:r>
    </w:p>
    <w:p w:rsidR="00D26BF2" w:rsidRPr="005C001C" w:rsidRDefault="00D26BF2" w:rsidP="00631D08">
      <w:pPr>
        <w:numPr>
          <w:ilvl w:val="0"/>
          <w:numId w:val="79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Stücklistenübergabe CAD-PPS</w:t>
      </w:r>
    </w:p>
    <w:p w:rsidR="00D26BF2" w:rsidRPr="005C001C" w:rsidRDefault="00D26BF2" w:rsidP="00631D08">
      <w:pPr>
        <w:numPr>
          <w:ilvl w:val="0"/>
          <w:numId w:val="79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Integration MS-Office</w:t>
      </w:r>
    </w:p>
    <w:p w:rsidR="00D26BF2" w:rsidRPr="005C001C" w:rsidRDefault="00D26BF2" w:rsidP="00631D08">
      <w:pPr>
        <w:numPr>
          <w:ilvl w:val="0"/>
          <w:numId w:val="79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Schulung, Training vor Ort, Stabilisierung lfnd. Betrieb</w:t>
      </w:r>
    </w:p>
    <w:p w:rsidR="00D26BF2" w:rsidRPr="00E803C7" w:rsidRDefault="00D26BF2" w:rsidP="00631D08">
      <w:pPr>
        <w:contextualSpacing/>
        <w:rPr>
          <w:rFonts w:cs="Times New Roman"/>
          <w:color w:val="auto"/>
          <w:szCs w:val="22"/>
          <w:lang w:val="en-US"/>
        </w:rPr>
      </w:pPr>
      <w:r w:rsidRPr="00E803C7">
        <w:rPr>
          <w:rFonts w:cs="Times New Roman"/>
          <w:color w:val="auto"/>
          <w:szCs w:val="22"/>
          <w:lang w:val="en-US"/>
        </w:rPr>
        <w:t>Software: AutoCAD, VisualBasic, MS-Access, MS-Word</w:t>
      </w:r>
    </w:p>
    <w:p w:rsidR="00D26BF2" w:rsidRDefault="00D26BF2" w:rsidP="00631D08">
      <w:pPr>
        <w:tabs>
          <w:tab w:val="clear" w:pos="9781"/>
          <w:tab w:val="right" w:pos="8198"/>
        </w:tabs>
        <w:rPr>
          <w:rFonts w:cs="Times New Roman"/>
          <w:color w:val="auto"/>
          <w:szCs w:val="22"/>
          <w:lang w:val="en-US"/>
        </w:rPr>
      </w:pPr>
    </w:p>
    <w:p w:rsidR="00D26BF2" w:rsidRPr="005C001C" w:rsidRDefault="00D26BF2" w:rsidP="00631D08">
      <w:pPr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Unternehmen zur Herstellung von Thermostaten</w:t>
      </w:r>
      <w:r w:rsidRPr="005C001C"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03/96 - 04/96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Migration Berechnungsprogramme</w:t>
      </w:r>
    </w:p>
    <w:p w:rsidR="00D26BF2" w:rsidRPr="005C001C" w:rsidRDefault="00D26BF2" w:rsidP="008E3154">
      <w:pPr>
        <w:numPr>
          <w:ilvl w:val="0"/>
          <w:numId w:val="96"/>
        </w:num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Projektleitung</w:t>
      </w:r>
    </w:p>
    <w:p w:rsidR="00D26BF2" w:rsidRPr="005C001C" w:rsidRDefault="00D26BF2" w:rsidP="008E3154">
      <w:pPr>
        <w:numPr>
          <w:ilvl w:val="0"/>
          <w:numId w:val="96"/>
        </w:num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Portierung Quellcode von QuickBasic nach VisualBasic</w:t>
      </w:r>
    </w:p>
    <w:p w:rsidR="00D26BF2" w:rsidRPr="005C001C" w:rsidRDefault="00D26BF2" w:rsidP="008E3154">
      <w:pPr>
        <w:numPr>
          <w:ilvl w:val="0"/>
          <w:numId w:val="96"/>
        </w:num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Implementation Datenbank</w:t>
      </w:r>
    </w:p>
    <w:p w:rsidR="00D26BF2" w:rsidRPr="005C001C" w:rsidRDefault="00D26BF2" w:rsidP="008E3154">
      <w:pPr>
        <w:numPr>
          <w:ilvl w:val="0"/>
          <w:numId w:val="96"/>
        </w:num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Optimierung graph. Ausgabe</w:t>
      </w:r>
    </w:p>
    <w:p w:rsidR="00D26BF2" w:rsidRPr="005C001C" w:rsidRDefault="00D26BF2" w:rsidP="008E3154">
      <w:pPr>
        <w:numPr>
          <w:ilvl w:val="0"/>
          <w:numId w:val="96"/>
        </w:numPr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Stabilisierung lfnd. Betrieb</w:t>
      </w:r>
    </w:p>
    <w:p w:rsidR="00D26BF2" w:rsidRDefault="00D26BF2" w:rsidP="00631D08">
      <w:pPr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VisualBasic, MS-Access</w:t>
      </w:r>
    </w:p>
    <w:p w:rsidR="00D26BF2" w:rsidRDefault="00D26BF2" w:rsidP="00631D08">
      <w:pPr>
        <w:tabs>
          <w:tab w:val="clear" w:pos="9781"/>
          <w:tab w:val="right" w:pos="8198"/>
        </w:tabs>
        <w:rPr>
          <w:rFonts w:cs="Times New Roman"/>
          <w:color w:val="auto"/>
          <w:szCs w:val="22"/>
          <w:lang w:val="en-US"/>
        </w:rPr>
      </w:pPr>
    </w:p>
    <w:p w:rsidR="00D26BF2" w:rsidRPr="005C001C" w:rsidRDefault="00D26BF2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Int. Unternehmen zur Herstellung von Zementanlagen</w:t>
      </w:r>
      <w:r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08/95 - 02/96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CAD-Systemwechsel</w:t>
      </w:r>
      <w:r w:rsidRPr="005C001C">
        <w:rPr>
          <w:rFonts w:cs="Times New Roman"/>
          <w:color w:val="auto"/>
          <w:szCs w:val="22"/>
        </w:rPr>
        <w:t xml:space="preserve"> (15 AP)</w:t>
      </w:r>
    </w:p>
    <w:p w:rsidR="00D26BF2" w:rsidRPr="005C001C" w:rsidRDefault="00D26BF2" w:rsidP="00631D08">
      <w:pPr>
        <w:numPr>
          <w:ilvl w:val="0"/>
          <w:numId w:val="80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Projektleitung</w:t>
      </w:r>
    </w:p>
    <w:p w:rsidR="00D26BF2" w:rsidRPr="005C001C" w:rsidRDefault="00D26BF2" w:rsidP="00631D08">
      <w:pPr>
        <w:numPr>
          <w:ilvl w:val="0"/>
          <w:numId w:val="80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Planung u. Implementation Netzwerk</w:t>
      </w:r>
    </w:p>
    <w:p w:rsidR="00D26BF2" w:rsidRPr="005C001C" w:rsidRDefault="00D26BF2" w:rsidP="00631D08">
      <w:pPr>
        <w:numPr>
          <w:ilvl w:val="0"/>
          <w:numId w:val="80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Einsatzvorbereitung</w:t>
      </w:r>
    </w:p>
    <w:p w:rsidR="00D26BF2" w:rsidRPr="005C001C" w:rsidRDefault="00D26BF2" w:rsidP="00631D08">
      <w:pPr>
        <w:numPr>
          <w:ilvl w:val="0"/>
          <w:numId w:val="80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Schulung, Training vor Ort, Stabilisierung lfnd. Betrieb</w:t>
      </w:r>
    </w:p>
    <w:p w:rsidR="00D26BF2" w:rsidRDefault="00D26BF2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AutoCAD</w:t>
      </w:r>
    </w:p>
    <w:p w:rsidR="00D26BF2" w:rsidRPr="005C001C" w:rsidRDefault="00D26BF2" w:rsidP="00631D08">
      <w:pPr>
        <w:tabs>
          <w:tab w:val="clear" w:pos="9781"/>
          <w:tab w:val="right" w:pos="7988"/>
        </w:tabs>
        <w:contextualSpacing/>
        <w:rPr>
          <w:rFonts w:cs="Times New Roman"/>
          <w:color w:val="auto"/>
          <w:szCs w:val="22"/>
        </w:rPr>
      </w:pPr>
    </w:p>
    <w:p w:rsidR="00D26BF2" w:rsidRPr="005C001C" w:rsidRDefault="00D26BF2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Int. Unternehmen zur Herstellung von Wohnwagen</w:t>
      </w:r>
      <w:r w:rsidRPr="005C001C"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05/95 - 07/95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CAD-Plattformwechsel UNIX-WIN NT</w:t>
      </w:r>
      <w:r w:rsidRPr="005C001C">
        <w:rPr>
          <w:rFonts w:cs="Times New Roman"/>
          <w:color w:val="auto"/>
          <w:szCs w:val="22"/>
        </w:rPr>
        <w:t xml:space="preserve"> (15 AP)</w:t>
      </w:r>
    </w:p>
    <w:p w:rsidR="00D26BF2" w:rsidRPr="005C001C" w:rsidRDefault="00D26BF2" w:rsidP="00631D08">
      <w:pPr>
        <w:numPr>
          <w:ilvl w:val="0"/>
          <w:numId w:val="81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Projektleitung</w:t>
      </w:r>
    </w:p>
    <w:p w:rsidR="00D26BF2" w:rsidRPr="005C001C" w:rsidRDefault="00D26BF2" w:rsidP="00631D08">
      <w:pPr>
        <w:numPr>
          <w:ilvl w:val="0"/>
          <w:numId w:val="81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Erstellung techn. Spezifikation PC's</w:t>
      </w:r>
    </w:p>
    <w:p w:rsidR="00D26BF2" w:rsidRPr="005C001C" w:rsidRDefault="00D26BF2" w:rsidP="00631D08">
      <w:pPr>
        <w:numPr>
          <w:ilvl w:val="0"/>
          <w:numId w:val="81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Planung u. Implementation Netzwerk</w:t>
      </w:r>
    </w:p>
    <w:p w:rsidR="00D26BF2" w:rsidRPr="005C001C" w:rsidRDefault="00D26BF2" w:rsidP="00631D08">
      <w:pPr>
        <w:numPr>
          <w:ilvl w:val="0"/>
          <w:numId w:val="81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Planung u. Implementation NT-Domäne</w:t>
      </w:r>
    </w:p>
    <w:p w:rsidR="00D26BF2" w:rsidRPr="005C001C" w:rsidRDefault="00D26BF2" w:rsidP="00631D08">
      <w:pPr>
        <w:numPr>
          <w:ilvl w:val="0"/>
          <w:numId w:val="81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Schulung, Training vor Ort, Stabilisierung lfnd. Betrieb</w:t>
      </w:r>
    </w:p>
    <w:p w:rsidR="00D26BF2" w:rsidRDefault="00D26BF2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ObjectD</w:t>
      </w:r>
    </w:p>
    <w:p w:rsidR="00D26BF2" w:rsidRPr="005C001C" w:rsidRDefault="00D26BF2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lastRenderedPageBreak/>
        <w:t>Int. Unternehmen zur Herstellung von Verpackungsmaschinen</w:t>
      </w:r>
      <w:r w:rsidRPr="005C001C"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03/95 - 04/95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CAD-Plattformwechsel UNIX-WIN NT</w:t>
      </w:r>
      <w:r w:rsidRPr="005C001C">
        <w:rPr>
          <w:rFonts w:cs="Times New Roman"/>
          <w:color w:val="auto"/>
          <w:szCs w:val="22"/>
        </w:rPr>
        <w:t xml:space="preserve"> (12 AP)</w:t>
      </w:r>
    </w:p>
    <w:p w:rsidR="00D26BF2" w:rsidRPr="005C001C" w:rsidRDefault="00D26BF2" w:rsidP="00631D08">
      <w:pPr>
        <w:numPr>
          <w:ilvl w:val="0"/>
          <w:numId w:val="82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Projektleitung</w:t>
      </w:r>
    </w:p>
    <w:p w:rsidR="00D26BF2" w:rsidRPr="005C001C" w:rsidRDefault="00D26BF2" w:rsidP="00631D08">
      <w:pPr>
        <w:numPr>
          <w:ilvl w:val="0"/>
          <w:numId w:val="82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Erstellung techn. Spezifikation PC's</w:t>
      </w:r>
    </w:p>
    <w:p w:rsidR="00D26BF2" w:rsidRPr="005C001C" w:rsidRDefault="00D26BF2" w:rsidP="00631D08">
      <w:pPr>
        <w:numPr>
          <w:ilvl w:val="0"/>
          <w:numId w:val="82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Planung u. Implementation Netzwerk</w:t>
      </w:r>
    </w:p>
    <w:p w:rsidR="00D26BF2" w:rsidRPr="005C001C" w:rsidRDefault="00D26BF2" w:rsidP="00631D08">
      <w:pPr>
        <w:numPr>
          <w:ilvl w:val="0"/>
          <w:numId w:val="82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Planung u. Implementation NT-Domäne</w:t>
      </w:r>
    </w:p>
    <w:p w:rsidR="00D26BF2" w:rsidRPr="005C001C" w:rsidRDefault="00D26BF2" w:rsidP="00631D08">
      <w:pPr>
        <w:numPr>
          <w:ilvl w:val="0"/>
          <w:numId w:val="82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Schulung, Training vor Ort, Stabilisierung lfnd. Betrieb</w:t>
      </w:r>
    </w:p>
    <w:p w:rsidR="00D26BF2" w:rsidRDefault="00D26BF2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ObjectD</w:t>
      </w:r>
    </w:p>
    <w:p w:rsidR="00D26BF2" w:rsidRPr="005C001C" w:rsidRDefault="00D26BF2" w:rsidP="00631D08">
      <w:pPr>
        <w:tabs>
          <w:tab w:val="clear" w:pos="9781"/>
          <w:tab w:val="right" w:pos="7988"/>
        </w:tabs>
        <w:contextualSpacing/>
        <w:rPr>
          <w:rFonts w:cs="Times New Roman"/>
          <w:color w:val="auto"/>
          <w:szCs w:val="22"/>
        </w:rPr>
      </w:pPr>
    </w:p>
    <w:p w:rsidR="00D26BF2" w:rsidRPr="005C001C" w:rsidRDefault="00D26BF2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Unternehmen zur Herstellung von Bremsprüfständen</w:t>
      </w:r>
      <w:r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01/95 - 02/95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CAD-Plattformwechsel UNIX-WIN NT</w:t>
      </w:r>
      <w:r w:rsidRPr="005C001C">
        <w:rPr>
          <w:rFonts w:cs="Times New Roman"/>
          <w:color w:val="auto"/>
          <w:szCs w:val="22"/>
        </w:rPr>
        <w:t xml:space="preserve"> (3 AP)</w:t>
      </w:r>
    </w:p>
    <w:p w:rsidR="00D26BF2" w:rsidRPr="005C001C" w:rsidRDefault="00D26BF2" w:rsidP="00631D08">
      <w:pPr>
        <w:numPr>
          <w:ilvl w:val="0"/>
          <w:numId w:val="83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Teilprojektleitung</w:t>
      </w:r>
    </w:p>
    <w:p w:rsidR="00D26BF2" w:rsidRPr="005C001C" w:rsidRDefault="00D26BF2" w:rsidP="00631D08">
      <w:pPr>
        <w:numPr>
          <w:ilvl w:val="0"/>
          <w:numId w:val="83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Erstellung techn. Spezifikation PC's</w:t>
      </w:r>
    </w:p>
    <w:p w:rsidR="00D26BF2" w:rsidRPr="005C001C" w:rsidRDefault="00D26BF2" w:rsidP="00631D08">
      <w:pPr>
        <w:numPr>
          <w:ilvl w:val="0"/>
          <w:numId w:val="83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Planung u. Implementation Netzwerk</w:t>
      </w:r>
    </w:p>
    <w:p w:rsidR="00D26BF2" w:rsidRPr="005C001C" w:rsidRDefault="00D26BF2" w:rsidP="00631D08">
      <w:pPr>
        <w:numPr>
          <w:ilvl w:val="0"/>
          <w:numId w:val="83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Schulung, Training vor Ort, Stabilisierung lfnd. Betrieb</w:t>
      </w:r>
    </w:p>
    <w:p w:rsidR="00D26BF2" w:rsidRDefault="00D26BF2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ObjectD</w:t>
      </w:r>
      <w:r w:rsidR="00451868" w:rsidRPr="005C001C">
        <w:rPr>
          <w:color w:val="auto"/>
          <w:szCs w:val="22"/>
        </w:rPr>
        <w:t>, AQL</w:t>
      </w:r>
    </w:p>
    <w:p w:rsidR="00DB7709" w:rsidRDefault="00DB7709" w:rsidP="00631D08">
      <w:pPr>
        <w:contextualSpacing/>
        <w:rPr>
          <w:rFonts w:cs="Times New Roman"/>
          <w:color w:val="auto"/>
          <w:szCs w:val="22"/>
        </w:rPr>
      </w:pPr>
    </w:p>
    <w:p w:rsidR="00D26BF2" w:rsidRPr="005C001C" w:rsidRDefault="00D26BF2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Int. Unternehmen zur Herstellung von Motorcaravans</w:t>
      </w:r>
      <w:r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11/94 - 12/94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CAD-Systemwechsel</w:t>
      </w:r>
      <w:r w:rsidRPr="005C001C">
        <w:rPr>
          <w:rFonts w:cs="Times New Roman"/>
          <w:color w:val="auto"/>
          <w:szCs w:val="22"/>
        </w:rPr>
        <w:t xml:space="preserve"> (3 AP)</w:t>
      </w:r>
    </w:p>
    <w:p w:rsidR="00D26BF2" w:rsidRPr="005C001C" w:rsidRDefault="00D26BF2" w:rsidP="00631D08">
      <w:pPr>
        <w:numPr>
          <w:ilvl w:val="0"/>
          <w:numId w:val="84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Projektleitung</w:t>
      </w:r>
    </w:p>
    <w:p w:rsidR="00D26BF2" w:rsidRPr="005C001C" w:rsidRDefault="00D26BF2" w:rsidP="00631D08">
      <w:pPr>
        <w:numPr>
          <w:ilvl w:val="0"/>
          <w:numId w:val="84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Systemauswahl</w:t>
      </w:r>
    </w:p>
    <w:p w:rsidR="00D26BF2" w:rsidRPr="005C001C" w:rsidRDefault="00D26BF2" w:rsidP="00631D08">
      <w:pPr>
        <w:numPr>
          <w:ilvl w:val="0"/>
          <w:numId w:val="84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Einsatzvorbereitung</w:t>
      </w:r>
    </w:p>
    <w:p w:rsidR="00D26BF2" w:rsidRPr="005C001C" w:rsidRDefault="00D26BF2" w:rsidP="00631D08">
      <w:pPr>
        <w:numPr>
          <w:ilvl w:val="0"/>
          <w:numId w:val="84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Integration heterogenes Netzwerk</w:t>
      </w:r>
    </w:p>
    <w:p w:rsidR="00D26BF2" w:rsidRPr="005C001C" w:rsidRDefault="00D26BF2" w:rsidP="00631D08">
      <w:pPr>
        <w:numPr>
          <w:ilvl w:val="0"/>
          <w:numId w:val="84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Schulung, Training vor Ort, Stabilisierung lfnd. Betrieb</w:t>
      </w:r>
    </w:p>
    <w:p w:rsidR="00D26BF2" w:rsidRDefault="00D26BF2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ObjectD</w:t>
      </w:r>
      <w:r w:rsidR="00451868" w:rsidRPr="005C001C">
        <w:rPr>
          <w:color w:val="auto"/>
          <w:szCs w:val="22"/>
        </w:rPr>
        <w:t>, AQL</w:t>
      </w:r>
    </w:p>
    <w:p w:rsidR="00D26BF2" w:rsidRPr="005C001C" w:rsidRDefault="00D26BF2" w:rsidP="00631D08">
      <w:pPr>
        <w:tabs>
          <w:tab w:val="clear" w:pos="9781"/>
          <w:tab w:val="right" w:pos="7988"/>
        </w:tabs>
        <w:contextualSpacing/>
        <w:rPr>
          <w:rFonts w:cs="Times New Roman"/>
          <w:color w:val="auto"/>
          <w:szCs w:val="22"/>
        </w:rPr>
      </w:pPr>
    </w:p>
    <w:p w:rsidR="00D26BF2" w:rsidRPr="005C001C" w:rsidRDefault="00D26BF2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Int. Unternehmen zur Herstellung von Getränkeabfüllanlagen</w:t>
      </w:r>
      <w:r w:rsidRPr="005C001C"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06/94 - 10/94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CAD-Systemwechsel an 3 Lokationen</w:t>
      </w:r>
      <w:r w:rsidRPr="005C001C">
        <w:rPr>
          <w:rFonts w:cs="Times New Roman"/>
          <w:color w:val="auto"/>
          <w:szCs w:val="22"/>
        </w:rPr>
        <w:t xml:space="preserve"> (30 AP)</w:t>
      </w:r>
    </w:p>
    <w:p w:rsidR="00D26BF2" w:rsidRPr="005C001C" w:rsidRDefault="00D26BF2" w:rsidP="00631D08">
      <w:pPr>
        <w:numPr>
          <w:ilvl w:val="0"/>
          <w:numId w:val="85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Teilprojektleitung</w:t>
      </w:r>
    </w:p>
    <w:p w:rsidR="00D26BF2" w:rsidRPr="005C001C" w:rsidRDefault="00D26BF2" w:rsidP="00631D08">
      <w:pPr>
        <w:numPr>
          <w:ilvl w:val="0"/>
          <w:numId w:val="85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Systemauswahl</w:t>
      </w:r>
    </w:p>
    <w:p w:rsidR="00D26BF2" w:rsidRPr="005C001C" w:rsidRDefault="00D26BF2" w:rsidP="00631D08">
      <w:pPr>
        <w:numPr>
          <w:ilvl w:val="0"/>
          <w:numId w:val="85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Einsatzvorbereitung incl. Baugruppengeneratoren</w:t>
      </w:r>
    </w:p>
    <w:p w:rsidR="00D26BF2" w:rsidRPr="005C001C" w:rsidRDefault="00D26BF2" w:rsidP="00631D08">
      <w:pPr>
        <w:numPr>
          <w:ilvl w:val="0"/>
          <w:numId w:val="85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Stücklistenübergabe CAD-PPS</w:t>
      </w:r>
    </w:p>
    <w:p w:rsidR="00D26BF2" w:rsidRPr="005C001C" w:rsidRDefault="00D26BF2" w:rsidP="00631D08">
      <w:pPr>
        <w:numPr>
          <w:ilvl w:val="0"/>
          <w:numId w:val="85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Aufbau lokationsübergreifendes Netzwerk</w:t>
      </w:r>
    </w:p>
    <w:p w:rsidR="00D26BF2" w:rsidRPr="005C001C" w:rsidRDefault="00D26BF2" w:rsidP="00631D08">
      <w:pPr>
        <w:numPr>
          <w:ilvl w:val="0"/>
          <w:numId w:val="85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Schulung, Training vor Ort, Stabilisierung lfnd. Betrieb</w:t>
      </w:r>
    </w:p>
    <w:p w:rsidR="00D26BF2" w:rsidRDefault="00D26BF2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AutoCAD</w:t>
      </w:r>
      <w:r w:rsidR="00451868">
        <w:rPr>
          <w:rFonts w:cs="Times New Roman"/>
          <w:color w:val="auto"/>
          <w:szCs w:val="22"/>
        </w:rPr>
        <w:t>, AutoLisp</w:t>
      </w:r>
    </w:p>
    <w:p w:rsidR="00D26BF2" w:rsidRPr="005C001C" w:rsidRDefault="00D26BF2" w:rsidP="00631D08">
      <w:pPr>
        <w:tabs>
          <w:tab w:val="clear" w:pos="9781"/>
          <w:tab w:val="right" w:pos="7988"/>
        </w:tabs>
        <w:contextualSpacing/>
        <w:rPr>
          <w:rFonts w:cs="Times New Roman"/>
          <w:color w:val="auto"/>
          <w:szCs w:val="22"/>
        </w:rPr>
      </w:pPr>
    </w:p>
    <w:p w:rsidR="00D26BF2" w:rsidRPr="005C001C" w:rsidRDefault="00D26BF2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Int. Unternehmen zur Herstellung von Papiermaschinen</w:t>
      </w:r>
      <w:r w:rsidRPr="005C001C"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03/94 - 05/94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CAD-Systemwechsel</w:t>
      </w:r>
      <w:r w:rsidRPr="005C001C">
        <w:rPr>
          <w:rFonts w:cs="Times New Roman"/>
          <w:color w:val="auto"/>
          <w:szCs w:val="22"/>
        </w:rPr>
        <w:t xml:space="preserve"> (10 AP)</w:t>
      </w:r>
    </w:p>
    <w:p w:rsidR="00D26BF2" w:rsidRPr="005C001C" w:rsidRDefault="00D26BF2" w:rsidP="00631D08">
      <w:pPr>
        <w:numPr>
          <w:ilvl w:val="0"/>
          <w:numId w:val="86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Projektleitung</w:t>
      </w:r>
    </w:p>
    <w:p w:rsidR="00D26BF2" w:rsidRPr="005C001C" w:rsidRDefault="00D26BF2" w:rsidP="00631D08">
      <w:pPr>
        <w:numPr>
          <w:ilvl w:val="0"/>
          <w:numId w:val="86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Systemauswahl</w:t>
      </w:r>
    </w:p>
    <w:p w:rsidR="00D26BF2" w:rsidRPr="005C001C" w:rsidRDefault="00D26BF2" w:rsidP="00631D08">
      <w:pPr>
        <w:numPr>
          <w:ilvl w:val="0"/>
          <w:numId w:val="86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Erstellung techn. Spezifikation PC's</w:t>
      </w:r>
    </w:p>
    <w:p w:rsidR="00D26BF2" w:rsidRPr="005C001C" w:rsidRDefault="00D26BF2" w:rsidP="00631D08">
      <w:pPr>
        <w:numPr>
          <w:ilvl w:val="0"/>
          <w:numId w:val="86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Planung und Aufbau Netzwerk</w:t>
      </w:r>
    </w:p>
    <w:p w:rsidR="00D26BF2" w:rsidRPr="005C001C" w:rsidRDefault="00D26BF2" w:rsidP="00631D08">
      <w:pPr>
        <w:numPr>
          <w:ilvl w:val="0"/>
          <w:numId w:val="86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Einsatzvorbereitung incl. Schnittstellenprogr. CAD-PPS</w:t>
      </w:r>
    </w:p>
    <w:p w:rsidR="00D26BF2" w:rsidRPr="005C001C" w:rsidRDefault="00D26BF2" w:rsidP="00631D08">
      <w:pPr>
        <w:numPr>
          <w:ilvl w:val="0"/>
          <w:numId w:val="86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Schulung, Training vor Ort, Stabilisierung lfnd. Betrieb</w:t>
      </w:r>
    </w:p>
    <w:p w:rsidR="00D26BF2" w:rsidRDefault="00D26BF2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ObjectD</w:t>
      </w:r>
      <w:r w:rsidR="00451868" w:rsidRPr="005C001C">
        <w:rPr>
          <w:color w:val="auto"/>
          <w:szCs w:val="22"/>
        </w:rPr>
        <w:t>, AQL</w:t>
      </w:r>
    </w:p>
    <w:p w:rsidR="00D26BF2" w:rsidRDefault="00D26BF2" w:rsidP="00631D08">
      <w:pPr>
        <w:tabs>
          <w:tab w:val="clear" w:pos="9781"/>
          <w:tab w:val="right" w:pos="8198"/>
        </w:tabs>
        <w:rPr>
          <w:rFonts w:cs="Times New Roman"/>
          <w:color w:val="auto"/>
          <w:szCs w:val="22"/>
          <w:lang w:val="en-US"/>
        </w:rPr>
      </w:pPr>
    </w:p>
    <w:p w:rsidR="00D26BF2" w:rsidRPr="005C001C" w:rsidRDefault="00D26BF2" w:rsidP="00631D08">
      <w:p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Unternehmen zur Herstellung von Schiffsausrüstungen</w:t>
      </w:r>
      <w:r>
        <w:rPr>
          <w:color w:val="auto"/>
          <w:szCs w:val="22"/>
        </w:rPr>
        <w:tab/>
      </w:r>
      <w:r w:rsidRPr="005C001C">
        <w:rPr>
          <w:rStyle w:val="Fett"/>
          <w:color w:val="auto"/>
          <w:szCs w:val="22"/>
        </w:rPr>
        <w:t>12/93 - 02/94</w:t>
      </w:r>
      <w:r w:rsidRPr="005C001C">
        <w:rPr>
          <w:color w:val="auto"/>
          <w:szCs w:val="22"/>
        </w:rPr>
        <w:br/>
      </w:r>
      <w:r w:rsidRPr="005C001C">
        <w:rPr>
          <w:rStyle w:val="Fett"/>
          <w:color w:val="auto"/>
          <w:szCs w:val="22"/>
        </w:rPr>
        <w:t>CAD-Einführung AutoCAD</w:t>
      </w:r>
      <w:r w:rsidRPr="005C001C">
        <w:rPr>
          <w:color w:val="auto"/>
          <w:szCs w:val="22"/>
        </w:rPr>
        <w:t xml:space="preserve"> (8 AP)</w:t>
      </w:r>
    </w:p>
    <w:p w:rsidR="00D26BF2" w:rsidRPr="005C001C" w:rsidRDefault="00D26BF2" w:rsidP="00631D08">
      <w:pPr>
        <w:numPr>
          <w:ilvl w:val="0"/>
          <w:numId w:val="51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Projektleitung</w:t>
      </w:r>
    </w:p>
    <w:p w:rsidR="00D26BF2" w:rsidRPr="005C001C" w:rsidRDefault="00D26BF2" w:rsidP="00631D08">
      <w:pPr>
        <w:numPr>
          <w:ilvl w:val="0"/>
          <w:numId w:val="51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Systemauswahl</w:t>
      </w:r>
    </w:p>
    <w:p w:rsidR="00D26BF2" w:rsidRPr="005C001C" w:rsidRDefault="00D26BF2" w:rsidP="00631D08">
      <w:pPr>
        <w:numPr>
          <w:ilvl w:val="0"/>
          <w:numId w:val="51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Erstellung techn. Spezifikation PC's</w:t>
      </w:r>
    </w:p>
    <w:p w:rsidR="00D26BF2" w:rsidRPr="005C001C" w:rsidRDefault="00D26BF2" w:rsidP="00631D08">
      <w:pPr>
        <w:numPr>
          <w:ilvl w:val="0"/>
          <w:numId w:val="51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Planung und Aufbau Netzwerk</w:t>
      </w:r>
    </w:p>
    <w:p w:rsidR="00D26BF2" w:rsidRPr="005C001C" w:rsidRDefault="00D26BF2" w:rsidP="00631D08">
      <w:pPr>
        <w:numPr>
          <w:ilvl w:val="0"/>
          <w:numId w:val="51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Einsatzvorbereitung</w:t>
      </w:r>
    </w:p>
    <w:p w:rsidR="00D26BF2" w:rsidRPr="005C001C" w:rsidRDefault="00D26BF2" w:rsidP="00631D08">
      <w:pPr>
        <w:numPr>
          <w:ilvl w:val="0"/>
          <w:numId w:val="51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Schulung vor Ort</w:t>
      </w:r>
    </w:p>
    <w:p w:rsidR="00D26BF2" w:rsidRDefault="00D26BF2" w:rsidP="00631D08">
      <w:p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Software: AutoCAD, AutoLISP</w:t>
      </w:r>
    </w:p>
    <w:p w:rsidR="00D26BF2" w:rsidRPr="005C001C" w:rsidRDefault="00D26BF2" w:rsidP="00631D08">
      <w:pPr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lastRenderedPageBreak/>
        <w:t>Unternehmen zur Herstellung von Thermostaten</w:t>
      </w:r>
      <w:r w:rsidRPr="005C001C"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10/93 - 11/93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Reorganisation</w:t>
      </w:r>
      <w:r>
        <w:rPr>
          <w:rFonts w:cs="Times New Roman"/>
          <w:b/>
          <w:bCs/>
          <w:color w:val="auto"/>
          <w:szCs w:val="22"/>
        </w:rPr>
        <w:t xml:space="preserve"> </w:t>
      </w:r>
      <w:r w:rsidRPr="005C001C">
        <w:rPr>
          <w:rFonts w:cs="Times New Roman"/>
          <w:b/>
          <w:bCs/>
          <w:color w:val="auto"/>
          <w:szCs w:val="22"/>
        </w:rPr>
        <w:t>Berechnungsprogramme</w:t>
      </w:r>
    </w:p>
    <w:p w:rsidR="00D26BF2" w:rsidRPr="008E3154" w:rsidRDefault="00D26BF2" w:rsidP="008E3154">
      <w:pPr>
        <w:numPr>
          <w:ilvl w:val="0"/>
          <w:numId w:val="51"/>
        </w:numPr>
        <w:contextualSpacing/>
        <w:rPr>
          <w:color w:val="auto"/>
          <w:szCs w:val="22"/>
        </w:rPr>
      </w:pPr>
      <w:r w:rsidRPr="008E3154">
        <w:rPr>
          <w:color w:val="auto"/>
          <w:szCs w:val="22"/>
        </w:rPr>
        <w:t>Projektleitung</w:t>
      </w:r>
    </w:p>
    <w:p w:rsidR="00D26BF2" w:rsidRPr="008E3154" w:rsidRDefault="00D26BF2" w:rsidP="008E3154">
      <w:pPr>
        <w:numPr>
          <w:ilvl w:val="0"/>
          <w:numId w:val="51"/>
        </w:numPr>
        <w:contextualSpacing/>
        <w:rPr>
          <w:color w:val="auto"/>
          <w:szCs w:val="22"/>
        </w:rPr>
      </w:pPr>
      <w:r w:rsidRPr="008E3154">
        <w:rPr>
          <w:color w:val="auto"/>
          <w:szCs w:val="22"/>
        </w:rPr>
        <w:t>Portierung Quellcode</w:t>
      </w:r>
    </w:p>
    <w:p w:rsidR="00D26BF2" w:rsidRPr="008E3154" w:rsidRDefault="00D26BF2" w:rsidP="008E3154">
      <w:pPr>
        <w:numPr>
          <w:ilvl w:val="0"/>
          <w:numId w:val="51"/>
        </w:numPr>
        <w:contextualSpacing/>
        <w:rPr>
          <w:color w:val="auto"/>
          <w:szCs w:val="22"/>
        </w:rPr>
      </w:pPr>
      <w:r w:rsidRPr="008E3154">
        <w:rPr>
          <w:color w:val="auto"/>
          <w:szCs w:val="22"/>
        </w:rPr>
        <w:t>Entwicklung Anwenderdialog</w:t>
      </w:r>
    </w:p>
    <w:p w:rsidR="00D26BF2" w:rsidRPr="008E3154" w:rsidRDefault="00D26BF2" w:rsidP="008E3154">
      <w:pPr>
        <w:numPr>
          <w:ilvl w:val="0"/>
          <w:numId w:val="51"/>
        </w:numPr>
        <w:contextualSpacing/>
        <w:rPr>
          <w:color w:val="auto"/>
          <w:szCs w:val="22"/>
        </w:rPr>
      </w:pPr>
      <w:r w:rsidRPr="008E3154">
        <w:rPr>
          <w:color w:val="auto"/>
          <w:szCs w:val="22"/>
        </w:rPr>
        <w:t>Realisierung graph. Ausgabe</w:t>
      </w:r>
    </w:p>
    <w:p w:rsidR="00D26BF2" w:rsidRDefault="00D26BF2" w:rsidP="00631D08">
      <w:pPr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QuickBasic</w:t>
      </w:r>
    </w:p>
    <w:p w:rsidR="00D26BF2" w:rsidRDefault="00D26BF2" w:rsidP="00631D08">
      <w:pPr>
        <w:contextualSpacing/>
        <w:rPr>
          <w:rFonts w:cs="Times New Roman"/>
          <w:color w:val="auto"/>
          <w:szCs w:val="22"/>
        </w:rPr>
      </w:pPr>
    </w:p>
    <w:p w:rsidR="00D26BF2" w:rsidRPr="005C001C" w:rsidRDefault="00D26BF2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Int. Unternehmen zur Herstellung von Dieselmotoren</w:t>
      </w:r>
      <w:r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06/93 - 09/93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CAD-Systemwechsel</w:t>
      </w:r>
      <w:r w:rsidRPr="005C001C">
        <w:rPr>
          <w:rFonts w:cs="Times New Roman"/>
          <w:color w:val="auto"/>
          <w:szCs w:val="22"/>
        </w:rPr>
        <w:t xml:space="preserve"> (10 AP)</w:t>
      </w:r>
    </w:p>
    <w:p w:rsidR="00D26BF2" w:rsidRPr="005C001C" w:rsidRDefault="00D26BF2" w:rsidP="00631D08">
      <w:pPr>
        <w:numPr>
          <w:ilvl w:val="0"/>
          <w:numId w:val="87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Teilprojektleitung</w:t>
      </w:r>
    </w:p>
    <w:p w:rsidR="00D26BF2" w:rsidRPr="005C001C" w:rsidRDefault="00D26BF2" w:rsidP="00631D08">
      <w:pPr>
        <w:numPr>
          <w:ilvl w:val="0"/>
          <w:numId w:val="87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Systemauswahl</w:t>
      </w:r>
    </w:p>
    <w:p w:rsidR="00D26BF2" w:rsidRPr="005C001C" w:rsidRDefault="00D26BF2" w:rsidP="00631D08">
      <w:pPr>
        <w:numPr>
          <w:ilvl w:val="0"/>
          <w:numId w:val="87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Erstellung techn. Spezifikation PC's</w:t>
      </w:r>
    </w:p>
    <w:p w:rsidR="00D26BF2" w:rsidRPr="005C001C" w:rsidRDefault="00D26BF2" w:rsidP="00631D08">
      <w:pPr>
        <w:numPr>
          <w:ilvl w:val="0"/>
          <w:numId w:val="87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Einsatzvorbereitung</w:t>
      </w:r>
    </w:p>
    <w:p w:rsidR="00D26BF2" w:rsidRPr="005C001C" w:rsidRDefault="00D26BF2" w:rsidP="00631D08">
      <w:pPr>
        <w:numPr>
          <w:ilvl w:val="0"/>
          <w:numId w:val="87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Schulung, Training vor Ort, Stabilisierung lfnd. Betrieb</w:t>
      </w:r>
    </w:p>
    <w:p w:rsidR="00D26BF2" w:rsidRDefault="00D26BF2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SIGRAPH-DESIGN</w:t>
      </w:r>
      <w:r w:rsidR="00451868" w:rsidRPr="005C001C">
        <w:rPr>
          <w:color w:val="auto"/>
          <w:szCs w:val="22"/>
        </w:rPr>
        <w:t>, AQL</w:t>
      </w:r>
    </w:p>
    <w:p w:rsidR="00CD78DE" w:rsidRDefault="00CD78DE" w:rsidP="00631D08">
      <w:pPr>
        <w:contextualSpacing/>
        <w:rPr>
          <w:rFonts w:cs="Times New Roman"/>
          <w:color w:val="auto"/>
          <w:szCs w:val="22"/>
        </w:rPr>
      </w:pPr>
    </w:p>
    <w:p w:rsidR="00D26BF2" w:rsidRPr="005C001C" w:rsidRDefault="00D26BF2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Unternehmen zur Herstellung von Bremsprüfständen</w:t>
      </w:r>
      <w:r w:rsidRPr="005C001C"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04/93 - 05/93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CAD-Systemwechsel</w:t>
      </w:r>
      <w:r w:rsidRPr="005C001C">
        <w:rPr>
          <w:rFonts w:cs="Times New Roman"/>
          <w:color w:val="auto"/>
          <w:szCs w:val="22"/>
        </w:rPr>
        <w:t xml:space="preserve"> (3 AP)</w:t>
      </w:r>
    </w:p>
    <w:p w:rsidR="00D26BF2" w:rsidRPr="005C001C" w:rsidRDefault="00D26BF2" w:rsidP="00631D08">
      <w:pPr>
        <w:numPr>
          <w:ilvl w:val="0"/>
          <w:numId w:val="8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Projektleitung</w:t>
      </w:r>
    </w:p>
    <w:p w:rsidR="00D26BF2" w:rsidRPr="005C001C" w:rsidRDefault="00D26BF2" w:rsidP="00631D08">
      <w:pPr>
        <w:numPr>
          <w:ilvl w:val="0"/>
          <w:numId w:val="8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Systemauswahl</w:t>
      </w:r>
    </w:p>
    <w:p w:rsidR="00D26BF2" w:rsidRPr="005C001C" w:rsidRDefault="00D26BF2" w:rsidP="00631D08">
      <w:pPr>
        <w:numPr>
          <w:ilvl w:val="0"/>
          <w:numId w:val="8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Einsatzvorbereitung</w:t>
      </w:r>
    </w:p>
    <w:p w:rsidR="00D26BF2" w:rsidRPr="005C001C" w:rsidRDefault="00D26BF2" w:rsidP="00631D08">
      <w:pPr>
        <w:numPr>
          <w:ilvl w:val="0"/>
          <w:numId w:val="8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Schnittstellenprogr. CAD-NC</w:t>
      </w:r>
    </w:p>
    <w:p w:rsidR="00D26BF2" w:rsidRPr="005C001C" w:rsidRDefault="00D26BF2" w:rsidP="00631D08">
      <w:pPr>
        <w:numPr>
          <w:ilvl w:val="0"/>
          <w:numId w:val="88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Schulung, Training vor Ort, Stabilisierung lfnd. Betrieb</w:t>
      </w:r>
    </w:p>
    <w:p w:rsidR="00D26BF2" w:rsidRDefault="00D26BF2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SIGRAPH-DESIGN</w:t>
      </w:r>
      <w:r w:rsidR="00451868" w:rsidRPr="005C001C">
        <w:rPr>
          <w:color w:val="auto"/>
          <w:szCs w:val="22"/>
        </w:rPr>
        <w:t>, AQL</w:t>
      </w:r>
    </w:p>
    <w:p w:rsidR="00D26BF2" w:rsidRPr="005C001C" w:rsidRDefault="00D26BF2" w:rsidP="00631D08">
      <w:pPr>
        <w:tabs>
          <w:tab w:val="clear" w:pos="9781"/>
          <w:tab w:val="right" w:pos="7988"/>
        </w:tabs>
        <w:contextualSpacing/>
        <w:rPr>
          <w:rFonts w:cs="Times New Roman"/>
          <w:color w:val="auto"/>
          <w:szCs w:val="22"/>
        </w:rPr>
      </w:pPr>
    </w:p>
    <w:p w:rsidR="00D26BF2" w:rsidRPr="005C001C" w:rsidRDefault="00D26BF2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Unternehmen zur Herstellung von Becherwerkzeugen</w:t>
      </w:r>
      <w:r w:rsidRPr="005C001C"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01/93 - 03/93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CAD-Systemwechsel</w:t>
      </w:r>
      <w:r w:rsidRPr="005C001C">
        <w:rPr>
          <w:rFonts w:cs="Times New Roman"/>
          <w:color w:val="auto"/>
          <w:szCs w:val="22"/>
        </w:rPr>
        <w:t xml:space="preserve"> (3 AP)</w:t>
      </w:r>
    </w:p>
    <w:p w:rsidR="00D26BF2" w:rsidRPr="005C001C" w:rsidRDefault="00D26BF2" w:rsidP="00631D08">
      <w:pPr>
        <w:numPr>
          <w:ilvl w:val="0"/>
          <w:numId w:val="89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Projektleitung</w:t>
      </w:r>
    </w:p>
    <w:p w:rsidR="00D26BF2" w:rsidRPr="005C001C" w:rsidRDefault="00D26BF2" w:rsidP="00631D08">
      <w:pPr>
        <w:numPr>
          <w:ilvl w:val="0"/>
          <w:numId w:val="89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Systemauswahl</w:t>
      </w:r>
    </w:p>
    <w:p w:rsidR="00D26BF2" w:rsidRPr="005C001C" w:rsidRDefault="00D26BF2" w:rsidP="00631D08">
      <w:pPr>
        <w:numPr>
          <w:ilvl w:val="0"/>
          <w:numId w:val="89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Einsatzvorbereitung</w:t>
      </w:r>
    </w:p>
    <w:p w:rsidR="00D26BF2" w:rsidRPr="005C001C" w:rsidRDefault="00D26BF2" w:rsidP="00631D08">
      <w:pPr>
        <w:numPr>
          <w:ilvl w:val="0"/>
          <w:numId w:val="89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Konzept und Programmierung Teilegeneratoren</w:t>
      </w:r>
    </w:p>
    <w:p w:rsidR="00D26BF2" w:rsidRPr="005C001C" w:rsidRDefault="00D26BF2" w:rsidP="00631D08">
      <w:pPr>
        <w:numPr>
          <w:ilvl w:val="0"/>
          <w:numId w:val="89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Schnittstellenprogr. CAD-NC</w:t>
      </w:r>
    </w:p>
    <w:p w:rsidR="00D26BF2" w:rsidRPr="005C001C" w:rsidRDefault="00D26BF2" w:rsidP="00631D08">
      <w:pPr>
        <w:numPr>
          <w:ilvl w:val="0"/>
          <w:numId w:val="89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Schulung, Training vor Ort, Stabilisierung lfnd. Betrieb</w:t>
      </w:r>
    </w:p>
    <w:p w:rsidR="00D26BF2" w:rsidRDefault="00D26BF2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SIGRAPH-DESIGN</w:t>
      </w:r>
      <w:r w:rsidR="00451868" w:rsidRPr="005C001C">
        <w:rPr>
          <w:color w:val="auto"/>
          <w:szCs w:val="22"/>
        </w:rPr>
        <w:t>, AQL</w:t>
      </w:r>
    </w:p>
    <w:p w:rsidR="00D26BF2" w:rsidRDefault="00D26BF2" w:rsidP="00631D08">
      <w:pPr>
        <w:contextualSpacing/>
        <w:rPr>
          <w:rFonts w:cs="Times New Roman"/>
          <w:color w:val="auto"/>
          <w:szCs w:val="22"/>
        </w:rPr>
      </w:pPr>
    </w:p>
    <w:p w:rsidR="00D26BF2" w:rsidRPr="005C001C" w:rsidRDefault="00D26BF2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Int. Unternehmen für Sicherheitstechnik</w:t>
      </w:r>
      <w:r w:rsidRPr="005C001C"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08/92 - 12/92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CAD-Systemwechsel</w:t>
      </w:r>
      <w:r w:rsidRPr="005C001C">
        <w:rPr>
          <w:rFonts w:cs="Times New Roman"/>
          <w:color w:val="auto"/>
          <w:szCs w:val="22"/>
        </w:rPr>
        <w:t xml:space="preserve"> (8 AP)</w:t>
      </w:r>
    </w:p>
    <w:p w:rsidR="00D26BF2" w:rsidRPr="005C001C" w:rsidRDefault="00D26BF2" w:rsidP="00631D08">
      <w:pPr>
        <w:numPr>
          <w:ilvl w:val="0"/>
          <w:numId w:val="90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Projektleitung</w:t>
      </w:r>
    </w:p>
    <w:p w:rsidR="00D26BF2" w:rsidRPr="005C001C" w:rsidRDefault="00D26BF2" w:rsidP="00631D08">
      <w:pPr>
        <w:numPr>
          <w:ilvl w:val="0"/>
          <w:numId w:val="90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Systemauswahl</w:t>
      </w:r>
    </w:p>
    <w:p w:rsidR="00D26BF2" w:rsidRPr="005C001C" w:rsidRDefault="00D26BF2" w:rsidP="00631D08">
      <w:pPr>
        <w:numPr>
          <w:ilvl w:val="0"/>
          <w:numId w:val="90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Einsatzvorbereitung incl. Schnittstellenprogr. CAD-NC</w:t>
      </w:r>
    </w:p>
    <w:p w:rsidR="00D26BF2" w:rsidRPr="005C001C" w:rsidRDefault="00D26BF2" w:rsidP="00631D08">
      <w:pPr>
        <w:numPr>
          <w:ilvl w:val="0"/>
          <w:numId w:val="90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Integration heterogenes Netzwerk</w:t>
      </w:r>
    </w:p>
    <w:p w:rsidR="00D26BF2" w:rsidRPr="005C001C" w:rsidRDefault="00D26BF2" w:rsidP="00631D08">
      <w:pPr>
        <w:numPr>
          <w:ilvl w:val="0"/>
          <w:numId w:val="90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Schulung, Training vor Ort, Stabilisierung lfnd. Betrieb</w:t>
      </w:r>
    </w:p>
    <w:p w:rsidR="00D26BF2" w:rsidRDefault="00D26BF2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SIGRAPH-DESIGN</w:t>
      </w:r>
      <w:r w:rsidR="00451868" w:rsidRPr="005C001C">
        <w:rPr>
          <w:color w:val="auto"/>
          <w:szCs w:val="22"/>
        </w:rPr>
        <w:t>, AQL</w:t>
      </w:r>
    </w:p>
    <w:p w:rsidR="00D26BF2" w:rsidRPr="005C001C" w:rsidRDefault="00D26BF2" w:rsidP="00631D08">
      <w:pPr>
        <w:tabs>
          <w:tab w:val="clear" w:pos="9781"/>
          <w:tab w:val="right" w:pos="7994"/>
        </w:tabs>
        <w:contextualSpacing/>
        <w:rPr>
          <w:rFonts w:cs="Times New Roman"/>
          <w:color w:val="auto"/>
          <w:szCs w:val="22"/>
        </w:rPr>
      </w:pPr>
    </w:p>
    <w:p w:rsidR="00D26BF2" w:rsidRPr="005C001C" w:rsidRDefault="00D26BF2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Unternehmen zur Herstellung von Verpackungsmaschinen</w:t>
      </w:r>
      <w:r w:rsidRPr="005C001C"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04/92 - 07/92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CAD-Systemwechsel</w:t>
      </w:r>
      <w:r w:rsidRPr="005C001C">
        <w:rPr>
          <w:rFonts w:cs="Times New Roman"/>
          <w:color w:val="auto"/>
          <w:szCs w:val="22"/>
        </w:rPr>
        <w:t xml:space="preserve"> (3 AP)</w:t>
      </w:r>
    </w:p>
    <w:p w:rsidR="00D26BF2" w:rsidRPr="005C001C" w:rsidRDefault="00D26BF2" w:rsidP="00631D08">
      <w:pPr>
        <w:numPr>
          <w:ilvl w:val="0"/>
          <w:numId w:val="91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Teilprojektleitung</w:t>
      </w:r>
    </w:p>
    <w:p w:rsidR="00D26BF2" w:rsidRPr="005C001C" w:rsidRDefault="00D26BF2" w:rsidP="00631D08">
      <w:pPr>
        <w:numPr>
          <w:ilvl w:val="0"/>
          <w:numId w:val="91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Systemauswahl</w:t>
      </w:r>
    </w:p>
    <w:p w:rsidR="00D26BF2" w:rsidRPr="005C001C" w:rsidRDefault="00D26BF2" w:rsidP="00631D08">
      <w:pPr>
        <w:numPr>
          <w:ilvl w:val="0"/>
          <w:numId w:val="91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Einsatzvorbereitung incl. Schnittstellenprogr. CAD-NC</w:t>
      </w:r>
    </w:p>
    <w:p w:rsidR="00D26BF2" w:rsidRPr="005C001C" w:rsidRDefault="00D26BF2" w:rsidP="00631D08">
      <w:pPr>
        <w:numPr>
          <w:ilvl w:val="0"/>
          <w:numId w:val="91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Schulung, Training vor Ort, Stabilisierung lfnd. Betrieb</w:t>
      </w:r>
    </w:p>
    <w:p w:rsidR="00D26BF2" w:rsidRDefault="00D26BF2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SIGRAPH-DESIGN</w:t>
      </w:r>
      <w:r w:rsidR="00451868" w:rsidRPr="005C001C">
        <w:rPr>
          <w:color w:val="auto"/>
          <w:szCs w:val="22"/>
        </w:rPr>
        <w:t>, AQL</w:t>
      </w:r>
    </w:p>
    <w:p w:rsidR="00DB7709" w:rsidRDefault="00DB7709">
      <w:pPr>
        <w:tabs>
          <w:tab w:val="clear" w:pos="9781"/>
        </w:tabs>
        <w:rPr>
          <w:rFonts w:cs="Times New Roman"/>
          <w:color w:val="auto"/>
          <w:szCs w:val="22"/>
        </w:rPr>
      </w:pPr>
    </w:p>
    <w:p w:rsidR="001C43F7" w:rsidRDefault="001C43F7">
      <w:pPr>
        <w:tabs>
          <w:tab w:val="clear" w:pos="9781"/>
        </w:tabs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br w:type="page"/>
      </w:r>
    </w:p>
    <w:p w:rsidR="00D26BF2" w:rsidRPr="005C001C" w:rsidRDefault="00D26BF2" w:rsidP="00631D08">
      <w:p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lastRenderedPageBreak/>
        <w:t>Unternehmen zur Herstellung von Dampfkesseln</w:t>
      </w:r>
      <w:r w:rsidRPr="005C001C"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10/91 - 03/92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CAD-Systemwechsel</w:t>
      </w:r>
      <w:r w:rsidRPr="005C001C">
        <w:rPr>
          <w:rFonts w:cs="Times New Roman"/>
          <w:color w:val="auto"/>
          <w:szCs w:val="22"/>
        </w:rPr>
        <w:t xml:space="preserve"> (6 AP)</w:t>
      </w:r>
    </w:p>
    <w:p w:rsidR="00D26BF2" w:rsidRPr="005C001C" w:rsidRDefault="00D26BF2" w:rsidP="00631D08">
      <w:pPr>
        <w:numPr>
          <w:ilvl w:val="0"/>
          <w:numId w:val="92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Teilprojektleitung</w:t>
      </w:r>
    </w:p>
    <w:p w:rsidR="00D26BF2" w:rsidRPr="005C001C" w:rsidRDefault="00D26BF2" w:rsidP="00631D08">
      <w:pPr>
        <w:numPr>
          <w:ilvl w:val="0"/>
          <w:numId w:val="92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Systemauswahl</w:t>
      </w:r>
    </w:p>
    <w:p w:rsidR="00D26BF2" w:rsidRPr="005C001C" w:rsidRDefault="00D26BF2" w:rsidP="00631D08">
      <w:pPr>
        <w:numPr>
          <w:ilvl w:val="0"/>
          <w:numId w:val="92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Einsatzvorbereitung incl. Schnittstellenprogr. CAD-PPS</w:t>
      </w:r>
    </w:p>
    <w:p w:rsidR="00D26BF2" w:rsidRPr="005C001C" w:rsidRDefault="00D26BF2" w:rsidP="00631D08">
      <w:pPr>
        <w:numPr>
          <w:ilvl w:val="0"/>
          <w:numId w:val="92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Integration heterogenes Netzwerk</w:t>
      </w:r>
    </w:p>
    <w:p w:rsidR="00D26BF2" w:rsidRPr="005C001C" w:rsidRDefault="00D26BF2" w:rsidP="00631D08">
      <w:pPr>
        <w:numPr>
          <w:ilvl w:val="0"/>
          <w:numId w:val="92"/>
        </w:numPr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Schulung, Training vor Ort, Stabilisierung lfnd. Betrieb</w:t>
      </w:r>
    </w:p>
    <w:p w:rsidR="00D26BF2" w:rsidRDefault="00D26BF2" w:rsidP="00631D08">
      <w:pPr>
        <w:tabs>
          <w:tab w:val="clear" w:pos="9781"/>
        </w:tabs>
        <w:contextualSpacing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SIGRAPH-DESIGN</w:t>
      </w:r>
    </w:p>
    <w:p w:rsidR="008F4FCD" w:rsidRPr="005C001C" w:rsidRDefault="008F4FCD" w:rsidP="00631D08">
      <w:pPr>
        <w:tabs>
          <w:tab w:val="clear" w:pos="9781"/>
        </w:tabs>
        <w:contextualSpacing/>
        <w:rPr>
          <w:rFonts w:cs="Times New Roman"/>
          <w:color w:val="auto"/>
          <w:szCs w:val="22"/>
        </w:rPr>
      </w:pPr>
    </w:p>
    <w:p w:rsidR="008F4FCD" w:rsidRPr="005C001C" w:rsidRDefault="008F4FCD" w:rsidP="00631D08">
      <w:p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Unternehmen zur Herstellung von Rührbehältern</w:t>
      </w:r>
      <w:r w:rsidRPr="005C001C">
        <w:rPr>
          <w:color w:val="auto"/>
          <w:szCs w:val="22"/>
        </w:rPr>
        <w:tab/>
      </w:r>
      <w:r w:rsidRPr="005C001C">
        <w:rPr>
          <w:rStyle w:val="Fett"/>
          <w:color w:val="auto"/>
          <w:szCs w:val="22"/>
        </w:rPr>
        <w:t>06/91 - 09/91</w:t>
      </w:r>
      <w:r w:rsidRPr="005C001C">
        <w:rPr>
          <w:color w:val="auto"/>
          <w:szCs w:val="22"/>
        </w:rPr>
        <w:br/>
      </w:r>
      <w:r w:rsidRPr="005C001C">
        <w:rPr>
          <w:rStyle w:val="Fett"/>
          <w:color w:val="auto"/>
          <w:szCs w:val="22"/>
        </w:rPr>
        <w:t>CAD-Einführung SIGRAPH-DESIGN incl. PPS-Schnittstelle</w:t>
      </w:r>
      <w:r w:rsidRPr="005C001C">
        <w:rPr>
          <w:color w:val="auto"/>
          <w:szCs w:val="22"/>
        </w:rPr>
        <w:t xml:space="preserve"> (3 AP)</w:t>
      </w:r>
    </w:p>
    <w:p w:rsidR="008F4FCD" w:rsidRPr="005C001C" w:rsidRDefault="008F4FCD" w:rsidP="00631D08">
      <w:pPr>
        <w:numPr>
          <w:ilvl w:val="0"/>
          <w:numId w:val="52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Projektleitung</w:t>
      </w:r>
    </w:p>
    <w:p w:rsidR="008F4FCD" w:rsidRPr="005C001C" w:rsidRDefault="008F4FCD" w:rsidP="00631D08">
      <w:pPr>
        <w:numPr>
          <w:ilvl w:val="0"/>
          <w:numId w:val="52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Systemauswahl</w:t>
      </w:r>
    </w:p>
    <w:p w:rsidR="008F4FCD" w:rsidRPr="005C001C" w:rsidRDefault="008F4FCD" w:rsidP="00631D08">
      <w:pPr>
        <w:numPr>
          <w:ilvl w:val="0"/>
          <w:numId w:val="52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Einsatzvorbereitung</w:t>
      </w:r>
    </w:p>
    <w:p w:rsidR="008F4FCD" w:rsidRPr="005C001C" w:rsidRDefault="008F4FCD" w:rsidP="00631D08">
      <w:pPr>
        <w:numPr>
          <w:ilvl w:val="0"/>
          <w:numId w:val="52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Schnittstellenprogr. CAD-PPS</w:t>
      </w:r>
    </w:p>
    <w:p w:rsidR="008F4FCD" w:rsidRPr="005C001C" w:rsidRDefault="008F4FCD" w:rsidP="00631D08">
      <w:pPr>
        <w:numPr>
          <w:ilvl w:val="0"/>
          <w:numId w:val="52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Aufbau Netzwerk</w:t>
      </w:r>
    </w:p>
    <w:p w:rsidR="008F4FCD" w:rsidRPr="005C001C" w:rsidRDefault="008F4FCD" w:rsidP="00631D08">
      <w:pPr>
        <w:numPr>
          <w:ilvl w:val="0"/>
          <w:numId w:val="52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Schulung, Training vor Ort, Stabilisierung lfnd. Betrieb</w:t>
      </w:r>
    </w:p>
    <w:p w:rsidR="008F4FCD" w:rsidRDefault="008F4FCD" w:rsidP="00631D08">
      <w:p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Software: SIGRAPH-DESIGN, AQL</w:t>
      </w:r>
    </w:p>
    <w:p w:rsidR="008F4FCD" w:rsidRPr="005C001C" w:rsidRDefault="008F4FCD" w:rsidP="00631D08">
      <w:pPr>
        <w:tabs>
          <w:tab w:val="clear" w:pos="9781"/>
          <w:tab w:val="right" w:pos="7984"/>
        </w:tabs>
        <w:contextualSpacing/>
        <w:rPr>
          <w:color w:val="auto"/>
          <w:szCs w:val="22"/>
        </w:rPr>
      </w:pPr>
    </w:p>
    <w:p w:rsidR="008F4FCD" w:rsidRPr="005C001C" w:rsidRDefault="008F4FCD" w:rsidP="00631D08">
      <w:p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Int. Unternehmen zur Herstellung von Wohnwagen und Caravans</w:t>
      </w:r>
      <w:r w:rsidRPr="005C001C">
        <w:rPr>
          <w:color w:val="auto"/>
          <w:szCs w:val="22"/>
        </w:rPr>
        <w:tab/>
      </w:r>
      <w:r w:rsidRPr="005C001C">
        <w:rPr>
          <w:rStyle w:val="Fett"/>
          <w:color w:val="auto"/>
          <w:szCs w:val="22"/>
        </w:rPr>
        <w:t>01/91 - 05/9</w:t>
      </w:r>
      <w:r>
        <w:rPr>
          <w:rStyle w:val="Fett"/>
          <w:color w:val="auto"/>
          <w:szCs w:val="22"/>
        </w:rPr>
        <w:t>1</w:t>
      </w:r>
      <w:r w:rsidRPr="005C001C">
        <w:rPr>
          <w:color w:val="auto"/>
          <w:szCs w:val="22"/>
        </w:rPr>
        <w:br/>
      </w:r>
      <w:r w:rsidRPr="005C001C">
        <w:rPr>
          <w:rStyle w:val="Fett"/>
          <w:color w:val="auto"/>
          <w:szCs w:val="22"/>
        </w:rPr>
        <w:t>CAD-Einführung SIGRAPH-DESIGN</w:t>
      </w:r>
      <w:r w:rsidRPr="005C001C">
        <w:rPr>
          <w:color w:val="auto"/>
          <w:szCs w:val="22"/>
        </w:rPr>
        <w:t xml:space="preserve"> (12 AP)</w:t>
      </w:r>
    </w:p>
    <w:p w:rsidR="008F4FCD" w:rsidRPr="005C001C" w:rsidRDefault="008F4FCD" w:rsidP="00631D08">
      <w:pPr>
        <w:numPr>
          <w:ilvl w:val="0"/>
          <w:numId w:val="53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Teilprojektleitung</w:t>
      </w:r>
    </w:p>
    <w:p w:rsidR="008F4FCD" w:rsidRPr="005C001C" w:rsidRDefault="008F4FCD" w:rsidP="00631D08">
      <w:pPr>
        <w:numPr>
          <w:ilvl w:val="0"/>
          <w:numId w:val="53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Analyse und Umsetzung Kundenanforderungen</w:t>
      </w:r>
    </w:p>
    <w:p w:rsidR="008F4FCD" w:rsidRPr="005C001C" w:rsidRDefault="008F4FCD" w:rsidP="00631D08">
      <w:pPr>
        <w:numPr>
          <w:ilvl w:val="0"/>
          <w:numId w:val="53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Einsatzvorbereitung</w:t>
      </w:r>
    </w:p>
    <w:p w:rsidR="008F4FCD" w:rsidRPr="005C001C" w:rsidRDefault="008F4FCD" w:rsidP="00631D08">
      <w:pPr>
        <w:numPr>
          <w:ilvl w:val="0"/>
          <w:numId w:val="53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Schnittstellenprogr. CAD-NC</w:t>
      </w:r>
    </w:p>
    <w:p w:rsidR="008F4FCD" w:rsidRPr="005C001C" w:rsidRDefault="008F4FCD" w:rsidP="00631D08">
      <w:pPr>
        <w:numPr>
          <w:ilvl w:val="0"/>
          <w:numId w:val="53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Schulung, Training vor Ort, Stabilisierung lfnd. Betrieb</w:t>
      </w:r>
    </w:p>
    <w:p w:rsidR="008F4FCD" w:rsidRDefault="008F4FCD" w:rsidP="00631D08">
      <w:p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Software: SIGRAPH-DESIGN, AQL</w:t>
      </w:r>
    </w:p>
    <w:p w:rsidR="008F4FCD" w:rsidRPr="005C001C" w:rsidRDefault="008F4FCD" w:rsidP="00631D08">
      <w:pPr>
        <w:tabs>
          <w:tab w:val="clear" w:pos="9781"/>
          <w:tab w:val="right" w:pos="7991"/>
        </w:tabs>
        <w:contextualSpacing/>
        <w:rPr>
          <w:color w:val="auto"/>
          <w:szCs w:val="22"/>
        </w:rPr>
      </w:pPr>
    </w:p>
    <w:p w:rsidR="008F4FCD" w:rsidRPr="005C001C" w:rsidRDefault="008F4FCD" w:rsidP="00631D08">
      <w:p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Unternehmen zur Herstellung von Drehkranen</w:t>
      </w:r>
      <w:r>
        <w:rPr>
          <w:color w:val="auto"/>
          <w:szCs w:val="22"/>
        </w:rPr>
        <w:tab/>
      </w:r>
      <w:r w:rsidRPr="005C001C">
        <w:rPr>
          <w:rStyle w:val="Fett"/>
          <w:color w:val="auto"/>
          <w:szCs w:val="22"/>
        </w:rPr>
        <w:t>09/90 - 12/90</w:t>
      </w:r>
      <w:r w:rsidRPr="005C001C">
        <w:rPr>
          <w:color w:val="auto"/>
          <w:szCs w:val="22"/>
        </w:rPr>
        <w:br/>
      </w:r>
      <w:r w:rsidRPr="005C001C">
        <w:rPr>
          <w:rStyle w:val="Fett"/>
          <w:color w:val="auto"/>
          <w:szCs w:val="22"/>
        </w:rPr>
        <w:t>CAD-Einführung SIGRAPH-DESIGN</w:t>
      </w:r>
      <w:r w:rsidRPr="005C001C">
        <w:rPr>
          <w:color w:val="auto"/>
          <w:szCs w:val="22"/>
        </w:rPr>
        <w:t xml:space="preserve"> (10 AP)</w:t>
      </w:r>
    </w:p>
    <w:p w:rsidR="008F4FCD" w:rsidRPr="005C001C" w:rsidRDefault="008F4FCD" w:rsidP="00631D08">
      <w:pPr>
        <w:numPr>
          <w:ilvl w:val="0"/>
          <w:numId w:val="54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Teilprojektleitung</w:t>
      </w:r>
    </w:p>
    <w:p w:rsidR="008F4FCD" w:rsidRPr="005C001C" w:rsidRDefault="008F4FCD" w:rsidP="00631D08">
      <w:pPr>
        <w:numPr>
          <w:ilvl w:val="0"/>
          <w:numId w:val="54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Systemauswahl</w:t>
      </w:r>
    </w:p>
    <w:p w:rsidR="008F4FCD" w:rsidRPr="005C001C" w:rsidRDefault="008F4FCD" w:rsidP="00631D08">
      <w:pPr>
        <w:numPr>
          <w:ilvl w:val="0"/>
          <w:numId w:val="54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Einsatzvorbereitung incl. Schnittstellenprogr. CAD-NC</w:t>
      </w:r>
    </w:p>
    <w:p w:rsidR="008F4FCD" w:rsidRPr="005C001C" w:rsidRDefault="008F4FCD" w:rsidP="00631D08">
      <w:pPr>
        <w:numPr>
          <w:ilvl w:val="0"/>
          <w:numId w:val="54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Schulung, Training vor Ort, Stabilisierung lfnd. Betrieb</w:t>
      </w:r>
    </w:p>
    <w:p w:rsidR="008F4FCD" w:rsidRPr="005C001C" w:rsidRDefault="008F4FCD" w:rsidP="00631D08">
      <w:pPr>
        <w:tabs>
          <w:tab w:val="clear" w:pos="9781"/>
        </w:tabs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Software: SIGRAPH-DESIGN, AQL</w:t>
      </w:r>
    </w:p>
    <w:p w:rsidR="008F4FCD" w:rsidRPr="005C001C" w:rsidRDefault="008F4FCD" w:rsidP="00631D08">
      <w:pPr>
        <w:tabs>
          <w:tab w:val="clear" w:pos="9781"/>
          <w:tab w:val="right" w:pos="7977"/>
          <w:tab w:val="left" w:pos="7984"/>
        </w:tabs>
        <w:contextualSpacing/>
        <w:rPr>
          <w:color w:val="auto"/>
          <w:szCs w:val="22"/>
        </w:rPr>
      </w:pPr>
    </w:p>
    <w:p w:rsidR="008F4FCD" w:rsidRPr="005C001C" w:rsidRDefault="008F4FCD" w:rsidP="00631D08">
      <w:p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Unternehmen zur Herstellung von Rührbehältern</w:t>
      </w:r>
      <w:r w:rsidRPr="005C001C">
        <w:rPr>
          <w:color w:val="auto"/>
          <w:szCs w:val="22"/>
        </w:rPr>
        <w:tab/>
      </w:r>
      <w:r w:rsidRPr="005C001C">
        <w:rPr>
          <w:rStyle w:val="Fett"/>
          <w:color w:val="auto"/>
          <w:szCs w:val="22"/>
        </w:rPr>
        <w:t>06/91 - 09/91</w:t>
      </w:r>
      <w:r w:rsidRPr="005C001C">
        <w:rPr>
          <w:color w:val="auto"/>
          <w:szCs w:val="22"/>
        </w:rPr>
        <w:br/>
      </w:r>
      <w:r w:rsidRPr="005C001C">
        <w:rPr>
          <w:rStyle w:val="Fett"/>
          <w:color w:val="auto"/>
          <w:szCs w:val="22"/>
        </w:rPr>
        <w:t>CAD-Einführung SIGRAPH-DESIGN incl. PPS-Schnittstelle</w:t>
      </w:r>
      <w:r w:rsidRPr="005C001C">
        <w:rPr>
          <w:color w:val="auto"/>
          <w:szCs w:val="22"/>
        </w:rPr>
        <w:t xml:space="preserve"> (3 AP)</w:t>
      </w:r>
    </w:p>
    <w:p w:rsidR="008F4FCD" w:rsidRPr="005C001C" w:rsidRDefault="008F4FCD" w:rsidP="00631D08">
      <w:pPr>
        <w:numPr>
          <w:ilvl w:val="0"/>
          <w:numId w:val="52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Projektleitung</w:t>
      </w:r>
    </w:p>
    <w:p w:rsidR="008F4FCD" w:rsidRPr="005C001C" w:rsidRDefault="008F4FCD" w:rsidP="00631D08">
      <w:pPr>
        <w:numPr>
          <w:ilvl w:val="0"/>
          <w:numId w:val="52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Systemauswahl</w:t>
      </w:r>
    </w:p>
    <w:p w:rsidR="008F4FCD" w:rsidRPr="005C001C" w:rsidRDefault="008F4FCD" w:rsidP="00631D08">
      <w:pPr>
        <w:numPr>
          <w:ilvl w:val="0"/>
          <w:numId w:val="52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Einsatzvorbereitung</w:t>
      </w:r>
    </w:p>
    <w:p w:rsidR="008F4FCD" w:rsidRPr="005C001C" w:rsidRDefault="008F4FCD" w:rsidP="00631D08">
      <w:pPr>
        <w:numPr>
          <w:ilvl w:val="0"/>
          <w:numId w:val="52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Schnittstellenprogr. CAD-PPS</w:t>
      </w:r>
    </w:p>
    <w:p w:rsidR="008F4FCD" w:rsidRPr="005C001C" w:rsidRDefault="008F4FCD" w:rsidP="00631D08">
      <w:pPr>
        <w:numPr>
          <w:ilvl w:val="0"/>
          <w:numId w:val="52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Aufbau Netzwerk</w:t>
      </w:r>
    </w:p>
    <w:p w:rsidR="008F4FCD" w:rsidRPr="005C001C" w:rsidRDefault="008F4FCD" w:rsidP="00631D08">
      <w:pPr>
        <w:numPr>
          <w:ilvl w:val="0"/>
          <w:numId w:val="52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Schulung, Training vor Ort, Stabilisierung lfnd. Betrieb</w:t>
      </w:r>
    </w:p>
    <w:p w:rsidR="008F4FCD" w:rsidRDefault="008F4FCD" w:rsidP="00631D08">
      <w:p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Software: SIGRAPH-DESIGN, AQL</w:t>
      </w:r>
    </w:p>
    <w:p w:rsidR="008F4FCD" w:rsidRPr="005C001C" w:rsidRDefault="008F4FCD" w:rsidP="00631D08">
      <w:pPr>
        <w:tabs>
          <w:tab w:val="clear" w:pos="9781"/>
          <w:tab w:val="right" w:pos="7984"/>
        </w:tabs>
        <w:contextualSpacing/>
        <w:rPr>
          <w:color w:val="auto"/>
          <w:szCs w:val="22"/>
        </w:rPr>
      </w:pPr>
    </w:p>
    <w:p w:rsidR="008F4FCD" w:rsidRPr="005C001C" w:rsidRDefault="008F4FCD" w:rsidP="00631D08">
      <w:p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Int. Unternehmen zur Herstellung von Wohnwagen und Caravans</w:t>
      </w:r>
      <w:r w:rsidRPr="005C001C">
        <w:rPr>
          <w:color w:val="auto"/>
          <w:szCs w:val="22"/>
        </w:rPr>
        <w:tab/>
      </w:r>
      <w:r w:rsidRPr="005C001C">
        <w:rPr>
          <w:rStyle w:val="Fett"/>
          <w:color w:val="auto"/>
          <w:szCs w:val="22"/>
        </w:rPr>
        <w:t>01/91 - 05/9</w:t>
      </w:r>
      <w:r>
        <w:rPr>
          <w:rStyle w:val="Fett"/>
          <w:color w:val="auto"/>
          <w:szCs w:val="22"/>
        </w:rPr>
        <w:t>1</w:t>
      </w:r>
      <w:r w:rsidRPr="005C001C">
        <w:rPr>
          <w:color w:val="auto"/>
          <w:szCs w:val="22"/>
        </w:rPr>
        <w:br/>
      </w:r>
      <w:r w:rsidRPr="005C001C">
        <w:rPr>
          <w:rStyle w:val="Fett"/>
          <w:color w:val="auto"/>
          <w:szCs w:val="22"/>
        </w:rPr>
        <w:t>CAD-Einführung SIGRAPH-DESIGN</w:t>
      </w:r>
      <w:r w:rsidRPr="005C001C">
        <w:rPr>
          <w:color w:val="auto"/>
          <w:szCs w:val="22"/>
        </w:rPr>
        <w:t xml:space="preserve"> (12 AP)</w:t>
      </w:r>
    </w:p>
    <w:p w:rsidR="008F4FCD" w:rsidRPr="005C001C" w:rsidRDefault="008F4FCD" w:rsidP="00631D08">
      <w:pPr>
        <w:numPr>
          <w:ilvl w:val="0"/>
          <w:numId w:val="53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Teilprojektleitung</w:t>
      </w:r>
    </w:p>
    <w:p w:rsidR="008F4FCD" w:rsidRPr="005C001C" w:rsidRDefault="008F4FCD" w:rsidP="00631D08">
      <w:pPr>
        <w:numPr>
          <w:ilvl w:val="0"/>
          <w:numId w:val="53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Analyse und Umsetzung Kundenanforderungen</w:t>
      </w:r>
    </w:p>
    <w:p w:rsidR="008F4FCD" w:rsidRPr="005C001C" w:rsidRDefault="008F4FCD" w:rsidP="00631D08">
      <w:pPr>
        <w:numPr>
          <w:ilvl w:val="0"/>
          <w:numId w:val="53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Einsatzvorbereitung</w:t>
      </w:r>
    </w:p>
    <w:p w:rsidR="008F4FCD" w:rsidRPr="005C001C" w:rsidRDefault="008F4FCD" w:rsidP="00631D08">
      <w:pPr>
        <w:numPr>
          <w:ilvl w:val="0"/>
          <w:numId w:val="53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Schnittstellenprogr. CAD-NC</w:t>
      </w:r>
    </w:p>
    <w:p w:rsidR="008F4FCD" w:rsidRPr="005C001C" w:rsidRDefault="008F4FCD" w:rsidP="00631D08">
      <w:pPr>
        <w:numPr>
          <w:ilvl w:val="0"/>
          <w:numId w:val="53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Schulung, Training vor Ort, Stabilisierung lfnd. Betrieb</w:t>
      </w:r>
    </w:p>
    <w:p w:rsidR="008F4FCD" w:rsidRDefault="008F4FCD" w:rsidP="00631D08">
      <w:p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Software: SIGRAPH-DESIGN, AQL</w:t>
      </w:r>
    </w:p>
    <w:p w:rsidR="008F4FCD" w:rsidRPr="005C001C" w:rsidRDefault="008F4FCD" w:rsidP="00631D08">
      <w:pPr>
        <w:tabs>
          <w:tab w:val="clear" w:pos="9781"/>
          <w:tab w:val="right" w:pos="7991"/>
        </w:tabs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ab/>
      </w:r>
    </w:p>
    <w:p w:rsidR="008F4FCD" w:rsidRPr="005C001C" w:rsidRDefault="008F4FCD" w:rsidP="00631D08">
      <w:p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lastRenderedPageBreak/>
        <w:t>Unternehmen zur Herstellung von Drehkranen</w:t>
      </w:r>
      <w:r>
        <w:rPr>
          <w:color w:val="auto"/>
          <w:szCs w:val="22"/>
        </w:rPr>
        <w:tab/>
      </w:r>
      <w:r w:rsidRPr="005C001C">
        <w:rPr>
          <w:rStyle w:val="Fett"/>
          <w:color w:val="auto"/>
          <w:szCs w:val="22"/>
        </w:rPr>
        <w:t>09/90 - 12/90</w:t>
      </w:r>
      <w:r w:rsidRPr="005C001C">
        <w:rPr>
          <w:color w:val="auto"/>
          <w:szCs w:val="22"/>
        </w:rPr>
        <w:br/>
      </w:r>
      <w:r w:rsidRPr="005C001C">
        <w:rPr>
          <w:rStyle w:val="Fett"/>
          <w:color w:val="auto"/>
          <w:szCs w:val="22"/>
        </w:rPr>
        <w:t>CAD-Einführung SIGRAPH-DESIGN</w:t>
      </w:r>
      <w:r w:rsidRPr="005C001C">
        <w:rPr>
          <w:color w:val="auto"/>
          <w:szCs w:val="22"/>
        </w:rPr>
        <w:t xml:space="preserve"> (10 AP)</w:t>
      </w:r>
    </w:p>
    <w:p w:rsidR="008F4FCD" w:rsidRPr="005C001C" w:rsidRDefault="008F4FCD" w:rsidP="00631D08">
      <w:pPr>
        <w:numPr>
          <w:ilvl w:val="0"/>
          <w:numId w:val="54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Teilprojektleitung</w:t>
      </w:r>
    </w:p>
    <w:p w:rsidR="008F4FCD" w:rsidRPr="005C001C" w:rsidRDefault="008F4FCD" w:rsidP="00631D08">
      <w:pPr>
        <w:numPr>
          <w:ilvl w:val="0"/>
          <w:numId w:val="54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Systemauswahl</w:t>
      </w:r>
    </w:p>
    <w:p w:rsidR="008F4FCD" w:rsidRPr="005C001C" w:rsidRDefault="008F4FCD" w:rsidP="00631D08">
      <w:pPr>
        <w:numPr>
          <w:ilvl w:val="0"/>
          <w:numId w:val="54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Einsatzvorbereitung incl. Schnittstellenprogr. CAD-NC</w:t>
      </w:r>
    </w:p>
    <w:p w:rsidR="008F4FCD" w:rsidRPr="005C001C" w:rsidRDefault="008F4FCD" w:rsidP="00631D08">
      <w:pPr>
        <w:numPr>
          <w:ilvl w:val="0"/>
          <w:numId w:val="54"/>
        </w:numPr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Schulung, Training vor Ort, Stabilisierung lfnd. Betrieb</w:t>
      </w:r>
    </w:p>
    <w:p w:rsidR="008F4FCD" w:rsidRPr="005C001C" w:rsidRDefault="008F4FCD" w:rsidP="00631D08">
      <w:pPr>
        <w:tabs>
          <w:tab w:val="clear" w:pos="9781"/>
        </w:tabs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>Software: SIGRAPH-DESIGN, AQL</w:t>
      </w:r>
    </w:p>
    <w:p w:rsidR="008F4FCD" w:rsidRPr="005C001C" w:rsidRDefault="008F4FCD" w:rsidP="00631D08">
      <w:pPr>
        <w:tabs>
          <w:tab w:val="clear" w:pos="9781"/>
          <w:tab w:val="right" w:pos="7977"/>
          <w:tab w:val="left" w:pos="7984"/>
        </w:tabs>
        <w:contextualSpacing/>
        <w:rPr>
          <w:color w:val="auto"/>
          <w:szCs w:val="22"/>
        </w:rPr>
      </w:pPr>
      <w:r w:rsidRPr="005C001C">
        <w:rPr>
          <w:color w:val="auto"/>
          <w:szCs w:val="22"/>
        </w:rPr>
        <w:tab/>
      </w:r>
      <w:r w:rsidRPr="005C001C">
        <w:rPr>
          <w:color w:val="auto"/>
          <w:szCs w:val="22"/>
        </w:rPr>
        <w:tab/>
      </w:r>
    </w:p>
    <w:p w:rsidR="008F4FCD" w:rsidRPr="005C001C" w:rsidRDefault="008F4FCD" w:rsidP="00631D08">
      <w:pPr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Unternehmen zur Herstellung von Ziegeleianlagen</w:t>
      </w:r>
      <w:r w:rsidRPr="005C001C">
        <w:rPr>
          <w:rFonts w:cs="Times New Roman"/>
          <w:color w:val="auto"/>
          <w:szCs w:val="22"/>
        </w:rPr>
        <w:tab/>
      </w:r>
      <w:r w:rsidRPr="005C001C">
        <w:rPr>
          <w:rFonts w:cs="Times New Roman"/>
          <w:b/>
          <w:bCs/>
          <w:color w:val="auto"/>
          <w:szCs w:val="22"/>
        </w:rPr>
        <w:t>05/90 - 08/90</w:t>
      </w:r>
      <w:r w:rsidRPr="005C001C">
        <w:rPr>
          <w:rFonts w:cs="Times New Roman"/>
          <w:color w:val="auto"/>
          <w:szCs w:val="22"/>
        </w:rPr>
        <w:br/>
      </w:r>
      <w:r w:rsidRPr="005C001C">
        <w:rPr>
          <w:rFonts w:cs="Times New Roman"/>
          <w:b/>
          <w:bCs/>
          <w:color w:val="auto"/>
          <w:szCs w:val="22"/>
        </w:rPr>
        <w:t>Entwicklung von Baugruppen-Generatoren</w:t>
      </w:r>
    </w:p>
    <w:p w:rsidR="008F4FCD" w:rsidRPr="008E3154" w:rsidRDefault="008F4FCD" w:rsidP="008E3154">
      <w:pPr>
        <w:numPr>
          <w:ilvl w:val="0"/>
          <w:numId w:val="51"/>
        </w:numPr>
        <w:contextualSpacing/>
        <w:rPr>
          <w:color w:val="auto"/>
          <w:szCs w:val="22"/>
        </w:rPr>
      </w:pPr>
      <w:r w:rsidRPr="008E3154">
        <w:rPr>
          <w:color w:val="auto"/>
          <w:szCs w:val="22"/>
        </w:rPr>
        <w:t>Teilprojektleitung</w:t>
      </w:r>
    </w:p>
    <w:p w:rsidR="008F4FCD" w:rsidRPr="008E3154" w:rsidRDefault="008F4FCD" w:rsidP="008E3154">
      <w:pPr>
        <w:numPr>
          <w:ilvl w:val="0"/>
          <w:numId w:val="51"/>
        </w:numPr>
        <w:contextualSpacing/>
        <w:rPr>
          <w:color w:val="auto"/>
          <w:szCs w:val="22"/>
        </w:rPr>
      </w:pPr>
      <w:r w:rsidRPr="008E3154">
        <w:rPr>
          <w:color w:val="auto"/>
          <w:szCs w:val="22"/>
        </w:rPr>
        <w:t>CAD-Einsatzvorbereitung</w:t>
      </w:r>
    </w:p>
    <w:p w:rsidR="008F4FCD" w:rsidRPr="008E3154" w:rsidRDefault="008F4FCD" w:rsidP="008E3154">
      <w:pPr>
        <w:numPr>
          <w:ilvl w:val="0"/>
          <w:numId w:val="51"/>
        </w:numPr>
        <w:contextualSpacing/>
        <w:rPr>
          <w:color w:val="auto"/>
          <w:szCs w:val="22"/>
        </w:rPr>
      </w:pPr>
      <w:r w:rsidRPr="008E3154">
        <w:rPr>
          <w:color w:val="auto"/>
          <w:szCs w:val="22"/>
        </w:rPr>
        <w:t>Entwicklung von Baugruppen-Generatoren</w:t>
      </w:r>
    </w:p>
    <w:p w:rsidR="008F4FCD" w:rsidRPr="008E3154" w:rsidRDefault="008F4FCD" w:rsidP="008E3154">
      <w:pPr>
        <w:numPr>
          <w:ilvl w:val="0"/>
          <w:numId w:val="51"/>
        </w:numPr>
        <w:contextualSpacing/>
        <w:rPr>
          <w:color w:val="auto"/>
          <w:szCs w:val="22"/>
        </w:rPr>
      </w:pPr>
      <w:r w:rsidRPr="008E3154">
        <w:rPr>
          <w:color w:val="auto"/>
          <w:szCs w:val="22"/>
        </w:rPr>
        <w:t>Schulung, Training vor Ort, Stabilisierung lfnd. Betrieb</w:t>
      </w:r>
    </w:p>
    <w:p w:rsidR="008F4FCD" w:rsidRDefault="008F4FCD" w:rsidP="00631D08">
      <w:pPr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ME10, FORTRAN V</w:t>
      </w:r>
    </w:p>
    <w:p w:rsidR="00DB7709" w:rsidRDefault="00DB7709" w:rsidP="00631D08"/>
    <w:p w:rsidR="008F4FCD" w:rsidRPr="005C001C" w:rsidRDefault="008F4FCD" w:rsidP="00631D08">
      <w:r w:rsidRPr="005C001C">
        <w:t>Int. Unternehmen zur Herstellung von Kohlebürsten</w:t>
      </w:r>
      <w:r w:rsidRPr="005C001C">
        <w:tab/>
      </w:r>
      <w:r w:rsidRPr="005C001C">
        <w:rPr>
          <w:b/>
          <w:bCs/>
        </w:rPr>
        <w:t>12/89 - 04/90</w:t>
      </w:r>
      <w:r w:rsidRPr="005C001C">
        <w:br/>
      </w:r>
      <w:r w:rsidRPr="005C001C">
        <w:rPr>
          <w:b/>
          <w:bCs/>
        </w:rPr>
        <w:t>Entwicklung von Teilegeneratoren</w:t>
      </w:r>
    </w:p>
    <w:p w:rsidR="008F4FCD" w:rsidRPr="008E3154" w:rsidRDefault="008F4FCD" w:rsidP="008E3154">
      <w:pPr>
        <w:numPr>
          <w:ilvl w:val="0"/>
          <w:numId w:val="51"/>
        </w:numPr>
        <w:contextualSpacing/>
        <w:rPr>
          <w:color w:val="auto"/>
          <w:szCs w:val="22"/>
        </w:rPr>
      </w:pPr>
      <w:r w:rsidRPr="008E3154">
        <w:rPr>
          <w:color w:val="auto"/>
          <w:szCs w:val="22"/>
        </w:rPr>
        <w:t>Teilprojektleitung</w:t>
      </w:r>
    </w:p>
    <w:p w:rsidR="008F4FCD" w:rsidRPr="008E3154" w:rsidRDefault="008F4FCD" w:rsidP="008E3154">
      <w:pPr>
        <w:numPr>
          <w:ilvl w:val="0"/>
          <w:numId w:val="51"/>
        </w:numPr>
        <w:contextualSpacing/>
        <w:rPr>
          <w:color w:val="auto"/>
          <w:szCs w:val="22"/>
        </w:rPr>
      </w:pPr>
      <w:r w:rsidRPr="008E3154">
        <w:rPr>
          <w:color w:val="auto"/>
          <w:szCs w:val="22"/>
        </w:rPr>
        <w:t>CAD-Einsatzvorbereitung</w:t>
      </w:r>
    </w:p>
    <w:p w:rsidR="008F4FCD" w:rsidRPr="008E3154" w:rsidRDefault="008F4FCD" w:rsidP="008E3154">
      <w:pPr>
        <w:numPr>
          <w:ilvl w:val="0"/>
          <w:numId w:val="51"/>
        </w:numPr>
        <w:contextualSpacing/>
        <w:rPr>
          <w:color w:val="auto"/>
          <w:szCs w:val="22"/>
        </w:rPr>
      </w:pPr>
      <w:r w:rsidRPr="008E3154">
        <w:rPr>
          <w:color w:val="auto"/>
          <w:szCs w:val="22"/>
        </w:rPr>
        <w:t>Entwicklung von Teilegeneratoren</w:t>
      </w:r>
    </w:p>
    <w:p w:rsidR="008F4FCD" w:rsidRPr="008E3154" w:rsidRDefault="008F4FCD" w:rsidP="008E3154">
      <w:pPr>
        <w:numPr>
          <w:ilvl w:val="0"/>
          <w:numId w:val="51"/>
        </w:numPr>
        <w:contextualSpacing/>
        <w:rPr>
          <w:color w:val="auto"/>
          <w:szCs w:val="22"/>
        </w:rPr>
      </w:pPr>
      <w:r w:rsidRPr="008E3154">
        <w:rPr>
          <w:color w:val="auto"/>
          <w:szCs w:val="22"/>
        </w:rPr>
        <w:t>Schulung, Training vor Ort, Stabilisierung lfnd. Betrieb</w:t>
      </w:r>
    </w:p>
    <w:p w:rsidR="008F4FCD" w:rsidRDefault="008F4FCD" w:rsidP="00631D08">
      <w:pPr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SIGRAPH-CAD2D, FORTRAN V</w:t>
      </w:r>
    </w:p>
    <w:p w:rsidR="008F4FCD" w:rsidRPr="005C001C" w:rsidRDefault="008F4FCD" w:rsidP="00631D08">
      <w:pPr>
        <w:tabs>
          <w:tab w:val="clear" w:pos="9781"/>
          <w:tab w:val="right" w:pos="7994"/>
        </w:tabs>
        <w:contextualSpacing/>
        <w:mirrorIndents/>
        <w:rPr>
          <w:rFonts w:cs="Times New Roman"/>
          <w:color w:val="auto"/>
          <w:szCs w:val="22"/>
        </w:rPr>
      </w:pPr>
    </w:p>
    <w:p w:rsidR="008F4FCD" w:rsidRPr="005C001C" w:rsidRDefault="008F4FCD" w:rsidP="00631D08">
      <w:pPr>
        <w:contextualSpacing/>
        <w:mirrorIndents/>
        <w:rPr>
          <w:rFonts w:cs="Times New Roman"/>
          <w:color w:val="auto"/>
          <w:szCs w:val="22"/>
        </w:rPr>
      </w:pPr>
      <w:r w:rsidRPr="00CB2364">
        <w:t>Hochschule bzw. Unternehmen zur Lautsprecher-Herstellung</w:t>
      </w:r>
      <w:r w:rsidRPr="005C001C">
        <w:tab/>
      </w:r>
      <w:r w:rsidRPr="00CB2364">
        <w:rPr>
          <w:b/>
        </w:rPr>
        <w:t>05/88 - 07/89</w:t>
      </w:r>
      <w:r w:rsidRPr="005C001C">
        <w:br/>
      </w:r>
      <w:r w:rsidRPr="005C001C">
        <w:rPr>
          <w:rFonts w:cs="Times New Roman"/>
          <w:b/>
          <w:bCs/>
          <w:color w:val="auto"/>
          <w:szCs w:val="22"/>
        </w:rPr>
        <w:t>Meßsystem zur Parameterermittlung an Tieftonlautsprechern</w:t>
      </w:r>
    </w:p>
    <w:p w:rsidR="008F4FCD" w:rsidRPr="008E3154" w:rsidRDefault="008F4FCD" w:rsidP="008E3154">
      <w:pPr>
        <w:numPr>
          <w:ilvl w:val="0"/>
          <w:numId w:val="51"/>
        </w:numPr>
        <w:contextualSpacing/>
        <w:rPr>
          <w:color w:val="auto"/>
          <w:szCs w:val="22"/>
        </w:rPr>
      </w:pPr>
      <w:r w:rsidRPr="008E3154">
        <w:rPr>
          <w:color w:val="auto"/>
          <w:szCs w:val="22"/>
        </w:rPr>
        <w:t>Projektleitung Prof. Dr. Koch</w:t>
      </w:r>
    </w:p>
    <w:p w:rsidR="008F4FCD" w:rsidRPr="008E3154" w:rsidRDefault="008F4FCD" w:rsidP="008E3154">
      <w:pPr>
        <w:numPr>
          <w:ilvl w:val="0"/>
          <w:numId w:val="51"/>
        </w:numPr>
        <w:contextualSpacing/>
        <w:rPr>
          <w:color w:val="auto"/>
          <w:szCs w:val="22"/>
        </w:rPr>
      </w:pPr>
      <w:r w:rsidRPr="008E3154">
        <w:rPr>
          <w:color w:val="auto"/>
          <w:szCs w:val="22"/>
        </w:rPr>
        <w:t>Entwicklung</w:t>
      </w:r>
    </w:p>
    <w:p w:rsidR="008F4FCD" w:rsidRPr="008E3154" w:rsidRDefault="008F4FCD" w:rsidP="008E3154">
      <w:pPr>
        <w:numPr>
          <w:ilvl w:val="0"/>
          <w:numId w:val="51"/>
        </w:numPr>
        <w:contextualSpacing/>
        <w:rPr>
          <w:color w:val="auto"/>
          <w:szCs w:val="22"/>
        </w:rPr>
      </w:pPr>
      <w:r w:rsidRPr="008E3154">
        <w:rPr>
          <w:color w:val="auto"/>
          <w:szCs w:val="22"/>
        </w:rPr>
        <w:t>Prototypenbau</w:t>
      </w:r>
    </w:p>
    <w:p w:rsidR="008F4FCD" w:rsidRPr="008E3154" w:rsidRDefault="008F4FCD" w:rsidP="008E3154">
      <w:pPr>
        <w:numPr>
          <w:ilvl w:val="0"/>
          <w:numId w:val="51"/>
        </w:numPr>
        <w:contextualSpacing/>
        <w:rPr>
          <w:color w:val="auto"/>
          <w:szCs w:val="22"/>
        </w:rPr>
      </w:pPr>
      <w:r w:rsidRPr="008E3154">
        <w:rPr>
          <w:color w:val="auto"/>
          <w:szCs w:val="22"/>
        </w:rPr>
        <w:t>Einsatz in der Qualitätssicherung</w:t>
      </w:r>
    </w:p>
    <w:p w:rsidR="008F4FCD" w:rsidRPr="005C001C" w:rsidRDefault="008F4FCD" w:rsidP="00631D08">
      <w:pPr>
        <w:tabs>
          <w:tab w:val="clear" w:pos="9781"/>
        </w:tabs>
        <w:contextualSpacing/>
        <w:mirrorIndents/>
        <w:rPr>
          <w:rFonts w:cs="Times New Roman"/>
          <w:color w:val="auto"/>
          <w:szCs w:val="22"/>
        </w:rPr>
      </w:pPr>
      <w:r w:rsidRPr="005C001C">
        <w:rPr>
          <w:rFonts w:cs="Times New Roman"/>
          <w:color w:val="auto"/>
          <w:szCs w:val="22"/>
        </w:rPr>
        <w:t>Software: C, GW-Basic</w:t>
      </w:r>
    </w:p>
    <w:bookmarkEnd w:id="2"/>
    <w:p w:rsidR="00D26BF2" w:rsidRDefault="00D26BF2" w:rsidP="00631D08">
      <w:pPr>
        <w:contextualSpacing/>
        <w:rPr>
          <w:rFonts w:cs="Times New Roman"/>
          <w:color w:val="auto"/>
          <w:szCs w:val="22"/>
        </w:rPr>
      </w:pPr>
    </w:p>
    <w:p w:rsidR="00CB2364" w:rsidRDefault="00CB2364" w:rsidP="00631D08">
      <w:pPr>
        <w:tabs>
          <w:tab w:val="clear" w:pos="9781"/>
          <w:tab w:val="right" w:pos="8198"/>
        </w:tabs>
        <w:rPr>
          <w:rFonts w:cs="Times New Roman"/>
          <w:color w:val="auto"/>
          <w:szCs w:val="22"/>
          <w:lang w:val="en-US"/>
        </w:rPr>
      </w:pPr>
    </w:p>
    <w:p w:rsidR="00ED36EB" w:rsidRPr="00B57CE0" w:rsidRDefault="00ED36EB" w:rsidP="00631D08">
      <w:pPr>
        <w:tabs>
          <w:tab w:val="clear" w:pos="9781"/>
          <w:tab w:val="right" w:pos="8198"/>
        </w:tabs>
        <w:rPr>
          <w:rFonts w:cs="Times New Roman"/>
          <w:color w:val="auto"/>
          <w:szCs w:val="22"/>
          <w:lang w:val="en-US"/>
        </w:rPr>
      </w:pPr>
    </w:p>
    <w:p w:rsidR="002C7112" w:rsidRDefault="002C7112" w:rsidP="00631D08">
      <w:pPr>
        <w:pBdr>
          <w:top w:val="single" w:sz="4" w:space="1" w:color="auto"/>
        </w:pBdr>
      </w:pPr>
      <w:r>
        <w:t>vf</w:t>
      </w:r>
      <w:r w:rsidR="00451868">
        <w:t xml:space="preserve"> </w:t>
      </w:r>
      <w:r>
        <w:t xml:space="preserve">solutions </w:t>
      </w:r>
      <w:r w:rsidR="001C43F7">
        <w:t>12.102020</w:t>
      </w:r>
    </w:p>
    <w:sectPr w:rsidR="002C7112" w:rsidSect="00A37ED3">
      <w:headerReference w:type="default" r:id="rId10"/>
      <w:footerReference w:type="default" r:id="rId11"/>
      <w:headerReference w:type="first" r:id="rId12"/>
      <w:pgSz w:w="11907" w:h="16840" w:code="9"/>
      <w:pgMar w:top="2268" w:right="964" w:bottom="284" w:left="1191" w:header="624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373" w:rsidRDefault="00DF2373">
      <w:r>
        <w:separator/>
      </w:r>
    </w:p>
    <w:p w:rsidR="00DF2373" w:rsidRDefault="00DF2373"/>
    <w:p w:rsidR="00DF2373" w:rsidRDefault="00DF2373" w:rsidP="00CB2364"/>
  </w:endnote>
  <w:endnote w:type="continuationSeparator" w:id="0">
    <w:p w:rsidR="00DF2373" w:rsidRDefault="00DF2373">
      <w:r>
        <w:continuationSeparator/>
      </w:r>
    </w:p>
    <w:p w:rsidR="00DF2373" w:rsidRDefault="00DF2373"/>
    <w:p w:rsidR="00DF2373" w:rsidRDefault="00DF2373" w:rsidP="00CB23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12" w:rsidRDefault="002C7112">
    <w:pPr>
      <w:pStyle w:val="Fuzeile"/>
      <w:pBdr>
        <w:top w:val="single" w:sz="4" w:space="1" w:color="auto"/>
      </w:pBdr>
      <w:jc w:val="right"/>
      <w:rPr>
        <w:color w:val="808080"/>
        <w:sz w:val="18"/>
      </w:rPr>
    </w:pPr>
    <w:r>
      <w:rPr>
        <w:rStyle w:val="Seitenzahl"/>
        <w:color w:val="808080"/>
        <w:sz w:val="18"/>
      </w:rPr>
      <w:fldChar w:fldCharType="begin"/>
    </w:r>
    <w:r>
      <w:rPr>
        <w:rStyle w:val="Seitenzahl"/>
        <w:color w:val="808080"/>
        <w:sz w:val="18"/>
      </w:rPr>
      <w:instrText xml:space="preserve"> PAGE </w:instrText>
    </w:r>
    <w:r>
      <w:rPr>
        <w:rStyle w:val="Seitenzahl"/>
        <w:color w:val="808080"/>
        <w:sz w:val="18"/>
      </w:rPr>
      <w:fldChar w:fldCharType="separate"/>
    </w:r>
    <w:r w:rsidR="00204DC1">
      <w:rPr>
        <w:rStyle w:val="Seitenzahl"/>
        <w:noProof/>
        <w:color w:val="808080"/>
        <w:sz w:val="18"/>
      </w:rPr>
      <w:t>21</w:t>
    </w:r>
    <w:r>
      <w:rPr>
        <w:rStyle w:val="Seitenzahl"/>
        <w:color w:val="808080"/>
        <w:sz w:val="18"/>
      </w:rPr>
      <w:fldChar w:fldCharType="end"/>
    </w:r>
    <w:r>
      <w:rPr>
        <w:rStyle w:val="Seitenzahl"/>
        <w:color w:val="808080"/>
        <w:sz w:val="18"/>
      </w:rPr>
      <w:t>/</w:t>
    </w:r>
    <w:r>
      <w:rPr>
        <w:rStyle w:val="Seitenzahl"/>
        <w:color w:val="808080"/>
        <w:sz w:val="18"/>
      </w:rPr>
      <w:fldChar w:fldCharType="begin"/>
    </w:r>
    <w:r>
      <w:rPr>
        <w:rStyle w:val="Seitenzahl"/>
        <w:color w:val="808080"/>
        <w:sz w:val="18"/>
      </w:rPr>
      <w:instrText xml:space="preserve"> NUMPAGES </w:instrText>
    </w:r>
    <w:r>
      <w:rPr>
        <w:rStyle w:val="Seitenzahl"/>
        <w:color w:val="808080"/>
        <w:sz w:val="18"/>
      </w:rPr>
      <w:fldChar w:fldCharType="separate"/>
    </w:r>
    <w:r w:rsidR="00204DC1">
      <w:rPr>
        <w:rStyle w:val="Seitenzahl"/>
        <w:noProof/>
        <w:color w:val="808080"/>
        <w:sz w:val="18"/>
      </w:rPr>
      <w:t>27</w:t>
    </w:r>
    <w:r>
      <w:rPr>
        <w:rStyle w:val="Seitenzah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373" w:rsidRDefault="00DF2373">
      <w:r>
        <w:separator/>
      </w:r>
    </w:p>
    <w:p w:rsidR="00DF2373" w:rsidRDefault="00DF2373"/>
    <w:p w:rsidR="00DF2373" w:rsidRDefault="00DF2373" w:rsidP="00CB2364"/>
  </w:footnote>
  <w:footnote w:type="continuationSeparator" w:id="0">
    <w:p w:rsidR="00DF2373" w:rsidRDefault="00DF2373">
      <w:r>
        <w:continuationSeparator/>
      </w:r>
    </w:p>
    <w:p w:rsidR="00DF2373" w:rsidRDefault="00DF2373"/>
    <w:p w:rsidR="00DF2373" w:rsidRDefault="00DF2373" w:rsidP="00CB23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12" w:rsidRDefault="00BC7921">
    <w:pPr>
      <w:pStyle w:val="Kopfzeile"/>
      <w:jc w:val="right"/>
    </w:pPr>
    <w:r>
      <w:rPr>
        <w:noProof/>
      </w:rPr>
      <w:drawing>
        <wp:inline distT="0" distB="0" distL="0" distR="0">
          <wp:extent cx="1743075" cy="657225"/>
          <wp:effectExtent l="0" t="0" r="9525" b="9525"/>
          <wp:docPr id="1" name="Bild 1" descr="Logo_vfsolutions_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fsolutions_e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7112" w:rsidRDefault="002C7112"/>
  <w:p w:rsidR="002C7112" w:rsidRDefault="002C7112" w:rsidP="00CB23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12" w:rsidRDefault="00BC7921">
    <w:pPr>
      <w:jc w:val="right"/>
      <w:rPr>
        <w:color w:val="808080"/>
        <w:sz w:val="14"/>
      </w:rPr>
    </w:pPr>
    <w:r>
      <w:rPr>
        <w:noProof/>
      </w:rPr>
      <w:drawing>
        <wp:inline distT="0" distB="0" distL="0" distR="0">
          <wp:extent cx="1733550" cy="666750"/>
          <wp:effectExtent l="0" t="0" r="0" b="0"/>
          <wp:docPr id="2" name="Bild 2" descr="vf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f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C4C78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4496B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A875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DC954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0E2A9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F67E0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326D3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3A8EB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52249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7019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803AE"/>
    <w:multiLevelType w:val="multilevel"/>
    <w:tmpl w:val="D344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17E6B39"/>
    <w:multiLevelType w:val="multilevel"/>
    <w:tmpl w:val="633E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48C1EAF"/>
    <w:multiLevelType w:val="multilevel"/>
    <w:tmpl w:val="CE2C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724D6B"/>
    <w:multiLevelType w:val="multilevel"/>
    <w:tmpl w:val="954A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99A0A8B"/>
    <w:multiLevelType w:val="multilevel"/>
    <w:tmpl w:val="2F8A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9B21688"/>
    <w:multiLevelType w:val="multilevel"/>
    <w:tmpl w:val="42D0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A5500B6"/>
    <w:multiLevelType w:val="multilevel"/>
    <w:tmpl w:val="E5CC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A905A29"/>
    <w:multiLevelType w:val="multilevel"/>
    <w:tmpl w:val="5F6A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BDF16F5"/>
    <w:multiLevelType w:val="multilevel"/>
    <w:tmpl w:val="E3D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C251D80"/>
    <w:multiLevelType w:val="multilevel"/>
    <w:tmpl w:val="F47E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02F0F68"/>
    <w:multiLevelType w:val="multilevel"/>
    <w:tmpl w:val="7094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0B23A73"/>
    <w:multiLevelType w:val="multilevel"/>
    <w:tmpl w:val="222A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3D45741"/>
    <w:multiLevelType w:val="multilevel"/>
    <w:tmpl w:val="1FD8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40837C2"/>
    <w:multiLevelType w:val="multilevel"/>
    <w:tmpl w:val="981A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5977BFA"/>
    <w:multiLevelType w:val="multilevel"/>
    <w:tmpl w:val="DC44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6056789"/>
    <w:multiLevelType w:val="multilevel"/>
    <w:tmpl w:val="7858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7C51EAA"/>
    <w:multiLevelType w:val="multilevel"/>
    <w:tmpl w:val="46D2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8B917CE"/>
    <w:multiLevelType w:val="multilevel"/>
    <w:tmpl w:val="ED2E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944755B"/>
    <w:multiLevelType w:val="multilevel"/>
    <w:tmpl w:val="C676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9D8345F"/>
    <w:multiLevelType w:val="multilevel"/>
    <w:tmpl w:val="9C5C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A14231B"/>
    <w:multiLevelType w:val="multilevel"/>
    <w:tmpl w:val="E84A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BD919F5"/>
    <w:multiLevelType w:val="multilevel"/>
    <w:tmpl w:val="F370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CBB7A14"/>
    <w:multiLevelType w:val="hybridMultilevel"/>
    <w:tmpl w:val="39667AD0"/>
    <w:lvl w:ilvl="0" w:tplc="38FC93B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1DE92086"/>
    <w:multiLevelType w:val="multilevel"/>
    <w:tmpl w:val="F16E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DF625B1"/>
    <w:multiLevelType w:val="multilevel"/>
    <w:tmpl w:val="6F1E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EAF4D13"/>
    <w:multiLevelType w:val="hybridMultilevel"/>
    <w:tmpl w:val="502E69D0"/>
    <w:lvl w:ilvl="0" w:tplc="BBF05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EA7CB8">
      <w:start w:val="1"/>
      <w:numFmt w:val="bullet"/>
      <w:lvlText w:val="o"/>
      <w:lvlJc w:val="left"/>
      <w:pPr>
        <w:tabs>
          <w:tab w:val="num" w:pos="1097"/>
        </w:tabs>
        <w:ind w:left="1077" w:hanging="34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EE56BF"/>
    <w:multiLevelType w:val="multilevel"/>
    <w:tmpl w:val="612E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F01212E"/>
    <w:multiLevelType w:val="multilevel"/>
    <w:tmpl w:val="0DAE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F0E1215"/>
    <w:multiLevelType w:val="hybridMultilevel"/>
    <w:tmpl w:val="B67668CE"/>
    <w:lvl w:ilvl="0" w:tplc="F9804680">
      <w:start w:val="1"/>
      <w:numFmt w:val="bullet"/>
      <w:lvlText w:val="o"/>
      <w:lvlJc w:val="left"/>
      <w:pPr>
        <w:tabs>
          <w:tab w:val="num" w:pos="720"/>
        </w:tabs>
        <w:ind w:left="1080" w:hanging="683"/>
      </w:pPr>
      <w:rPr>
        <w:rFonts w:ascii="Courier New" w:hAnsi="Courier New" w:hint="default"/>
      </w:rPr>
    </w:lvl>
    <w:lvl w:ilvl="1" w:tplc="7BEC9F94">
      <w:start w:val="1"/>
      <w:numFmt w:val="bullet"/>
      <w:lvlText w:val="o"/>
      <w:lvlJc w:val="left"/>
      <w:pPr>
        <w:tabs>
          <w:tab w:val="num" w:pos="1440"/>
        </w:tabs>
        <w:ind w:left="1440" w:hanging="1043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701FE0"/>
    <w:multiLevelType w:val="multilevel"/>
    <w:tmpl w:val="1D76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0C42809"/>
    <w:multiLevelType w:val="multilevel"/>
    <w:tmpl w:val="4082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19E50CD"/>
    <w:multiLevelType w:val="multilevel"/>
    <w:tmpl w:val="35FA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4F627A2"/>
    <w:multiLevelType w:val="multilevel"/>
    <w:tmpl w:val="6198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6067348"/>
    <w:multiLevelType w:val="multilevel"/>
    <w:tmpl w:val="BEFE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6263E12"/>
    <w:multiLevelType w:val="multilevel"/>
    <w:tmpl w:val="E1CC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6EA0D95"/>
    <w:multiLevelType w:val="multilevel"/>
    <w:tmpl w:val="753A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79C47E2"/>
    <w:multiLevelType w:val="multilevel"/>
    <w:tmpl w:val="B61E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99A3996"/>
    <w:multiLevelType w:val="multilevel"/>
    <w:tmpl w:val="C0CA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C2A7F70"/>
    <w:multiLevelType w:val="multilevel"/>
    <w:tmpl w:val="6E2A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CDF16FE"/>
    <w:multiLevelType w:val="multilevel"/>
    <w:tmpl w:val="8496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CE4570A"/>
    <w:multiLevelType w:val="multilevel"/>
    <w:tmpl w:val="BD18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EFE1510"/>
    <w:multiLevelType w:val="multilevel"/>
    <w:tmpl w:val="6734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1584D2A"/>
    <w:multiLevelType w:val="multilevel"/>
    <w:tmpl w:val="ED2E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1990284"/>
    <w:multiLevelType w:val="multilevel"/>
    <w:tmpl w:val="44E8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2064088"/>
    <w:multiLevelType w:val="multilevel"/>
    <w:tmpl w:val="D346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31C6910"/>
    <w:multiLevelType w:val="hybridMultilevel"/>
    <w:tmpl w:val="A4FAB772"/>
    <w:lvl w:ilvl="0" w:tplc="04070001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56" w15:restartNumberingAfterBreak="0">
    <w:nsid w:val="34695F8A"/>
    <w:multiLevelType w:val="multilevel"/>
    <w:tmpl w:val="1C92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5152C2E"/>
    <w:multiLevelType w:val="multilevel"/>
    <w:tmpl w:val="495E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71B4E7F"/>
    <w:multiLevelType w:val="multilevel"/>
    <w:tmpl w:val="3672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80B495E"/>
    <w:multiLevelType w:val="multilevel"/>
    <w:tmpl w:val="9864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F1D783C"/>
    <w:multiLevelType w:val="multilevel"/>
    <w:tmpl w:val="BD2E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03148AF"/>
    <w:multiLevelType w:val="multilevel"/>
    <w:tmpl w:val="3496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1AD5054"/>
    <w:multiLevelType w:val="multilevel"/>
    <w:tmpl w:val="D56E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29919F1"/>
    <w:multiLevelType w:val="multilevel"/>
    <w:tmpl w:val="B2E0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37D4FE0"/>
    <w:multiLevelType w:val="multilevel"/>
    <w:tmpl w:val="20CC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3B2427C"/>
    <w:multiLevelType w:val="multilevel"/>
    <w:tmpl w:val="B460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40A71D4"/>
    <w:multiLevelType w:val="multilevel"/>
    <w:tmpl w:val="2EB6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6265A14"/>
    <w:multiLevelType w:val="multilevel"/>
    <w:tmpl w:val="E010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7414ACE"/>
    <w:multiLevelType w:val="multilevel"/>
    <w:tmpl w:val="2302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7A42719"/>
    <w:multiLevelType w:val="multilevel"/>
    <w:tmpl w:val="5666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87910FB"/>
    <w:multiLevelType w:val="multilevel"/>
    <w:tmpl w:val="2DD4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C092B2E"/>
    <w:multiLevelType w:val="multilevel"/>
    <w:tmpl w:val="74EE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D5D3821"/>
    <w:multiLevelType w:val="hybridMultilevel"/>
    <w:tmpl w:val="F41A34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E0E2FEF"/>
    <w:multiLevelType w:val="multilevel"/>
    <w:tmpl w:val="5586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E780674"/>
    <w:multiLevelType w:val="multilevel"/>
    <w:tmpl w:val="681E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E9C7C22"/>
    <w:multiLevelType w:val="multilevel"/>
    <w:tmpl w:val="FD82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EC46C2E"/>
    <w:multiLevelType w:val="multilevel"/>
    <w:tmpl w:val="0178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4ED2026C"/>
    <w:multiLevelType w:val="hybridMultilevel"/>
    <w:tmpl w:val="1C426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0896A26"/>
    <w:multiLevelType w:val="multilevel"/>
    <w:tmpl w:val="156E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28914DD"/>
    <w:multiLevelType w:val="multilevel"/>
    <w:tmpl w:val="1852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2E67780"/>
    <w:multiLevelType w:val="multilevel"/>
    <w:tmpl w:val="5752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6B5327D"/>
    <w:multiLevelType w:val="multilevel"/>
    <w:tmpl w:val="21CE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58FE50EF"/>
    <w:multiLevelType w:val="multilevel"/>
    <w:tmpl w:val="4D4E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5C6B47FE"/>
    <w:multiLevelType w:val="multilevel"/>
    <w:tmpl w:val="385A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5E0661D7"/>
    <w:multiLevelType w:val="multilevel"/>
    <w:tmpl w:val="7680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5F493D06"/>
    <w:multiLevelType w:val="multilevel"/>
    <w:tmpl w:val="B6AA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0821DF2"/>
    <w:multiLevelType w:val="multilevel"/>
    <w:tmpl w:val="2AF2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33B198C"/>
    <w:multiLevelType w:val="multilevel"/>
    <w:tmpl w:val="9204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3922EF6"/>
    <w:multiLevelType w:val="hybridMultilevel"/>
    <w:tmpl w:val="BAA268E8"/>
    <w:lvl w:ilvl="0" w:tplc="04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9" w15:restartNumberingAfterBreak="0">
    <w:nsid w:val="64DA5015"/>
    <w:multiLevelType w:val="multilevel"/>
    <w:tmpl w:val="F3B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663123A0"/>
    <w:multiLevelType w:val="multilevel"/>
    <w:tmpl w:val="C270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77C563C"/>
    <w:multiLevelType w:val="multilevel"/>
    <w:tmpl w:val="158E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797640E"/>
    <w:multiLevelType w:val="multilevel"/>
    <w:tmpl w:val="7108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ABA264B"/>
    <w:multiLevelType w:val="multilevel"/>
    <w:tmpl w:val="7132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6CEB36EF"/>
    <w:multiLevelType w:val="multilevel"/>
    <w:tmpl w:val="5F98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6ED47C27"/>
    <w:multiLevelType w:val="multilevel"/>
    <w:tmpl w:val="83F2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05A09FB"/>
    <w:multiLevelType w:val="multilevel"/>
    <w:tmpl w:val="4944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0967602"/>
    <w:multiLevelType w:val="multilevel"/>
    <w:tmpl w:val="DA60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19D71BE"/>
    <w:multiLevelType w:val="multilevel"/>
    <w:tmpl w:val="AB1C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4E301FE"/>
    <w:multiLevelType w:val="multilevel"/>
    <w:tmpl w:val="350A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83A1898"/>
    <w:multiLevelType w:val="multilevel"/>
    <w:tmpl w:val="6E8A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A113892"/>
    <w:multiLevelType w:val="multilevel"/>
    <w:tmpl w:val="FE48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A987165"/>
    <w:multiLevelType w:val="multilevel"/>
    <w:tmpl w:val="F65C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7C80020B"/>
    <w:multiLevelType w:val="multilevel"/>
    <w:tmpl w:val="18FC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D487ECC"/>
    <w:multiLevelType w:val="hybridMultilevel"/>
    <w:tmpl w:val="55528434"/>
    <w:lvl w:ilvl="0" w:tplc="B7CA4D2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lang w:val="de-DE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44"/>
  </w:num>
  <w:num w:numId="13">
    <w:abstractNumId w:val="80"/>
  </w:num>
  <w:num w:numId="14">
    <w:abstractNumId w:val="45"/>
  </w:num>
  <w:num w:numId="15">
    <w:abstractNumId w:val="58"/>
  </w:num>
  <w:num w:numId="16">
    <w:abstractNumId w:val="31"/>
  </w:num>
  <w:num w:numId="17">
    <w:abstractNumId w:val="54"/>
  </w:num>
  <w:num w:numId="18">
    <w:abstractNumId w:val="60"/>
  </w:num>
  <w:num w:numId="19">
    <w:abstractNumId w:val="71"/>
  </w:num>
  <w:num w:numId="20">
    <w:abstractNumId w:val="84"/>
  </w:num>
  <w:num w:numId="21">
    <w:abstractNumId w:val="49"/>
  </w:num>
  <w:num w:numId="22">
    <w:abstractNumId w:val="43"/>
  </w:num>
  <w:num w:numId="23">
    <w:abstractNumId w:val="85"/>
  </w:num>
  <w:num w:numId="24">
    <w:abstractNumId w:val="69"/>
  </w:num>
  <w:num w:numId="25">
    <w:abstractNumId w:val="41"/>
  </w:num>
  <w:num w:numId="26">
    <w:abstractNumId w:val="65"/>
  </w:num>
  <w:num w:numId="27">
    <w:abstractNumId w:val="61"/>
  </w:num>
  <w:num w:numId="28">
    <w:abstractNumId w:val="30"/>
  </w:num>
  <w:num w:numId="29">
    <w:abstractNumId w:val="14"/>
  </w:num>
  <w:num w:numId="30">
    <w:abstractNumId w:val="40"/>
  </w:num>
  <w:num w:numId="31">
    <w:abstractNumId w:val="73"/>
  </w:num>
  <w:num w:numId="32">
    <w:abstractNumId w:val="39"/>
  </w:num>
  <w:num w:numId="33">
    <w:abstractNumId w:val="53"/>
  </w:num>
  <w:num w:numId="34">
    <w:abstractNumId w:val="99"/>
  </w:num>
  <w:num w:numId="35">
    <w:abstractNumId w:val="70"/>
  </w:num>
  <w:num w:numId="36">
    <w:abstractNumId w:val="63"/>
  </w:num>
  <w:num w:numId="37">
    <w:abstractNumId w:val="50"/>
  </w:num>
  <w:num w:numId="38">
    <w:abstractNumId w:val="86"/>
  </w:num>
  <w:num w:numId="39">
    <w:abstractNumId w:val="12"/>
  </w:num>
  <w:num w:numId="40">
    <w:abstractNumId w:val="20"/>
  </w:num>
  <w:num w:numId="41">
    <w:abstractNumId w:val="82"/>
  </w:num>
  <w:num w:numId="42">
    <w:abstractNumId w:val="100"/>
  </w:num>
  <w:num w:numId="43">
    <w:abstractNumId w:val="18"/>
  </w:num>
  <w:num w:numId="44">
    <w:abstractNumId w:val="94"/>
  </w:num>
  <w:num w:numId="45">
    <w:abstractNumId w:val="98"/>
  </w:num>
  <w:num w:numId="46">
    <w:abstractNumId w:val="64"/>
  </w:num>
  <w:num w:numId="47">
    <w:abstractNumId w:val="101"/>
  </w:num>
  <w:num w:numId="48">
    <w:abstractNumId w:val="52"/>
  </w:num>
  <w:num w:numId="49">
    <w:abstractNumId w:val="47"/>
  </w:num>
  <w:num w:numId="50">
    <w:abstractNumId w:val="16"/>
  </w:num>
  <w:num w:numId="51">
    <w:abstractNumId w:val="91"/>
  </w:num>
  <w:num w:numId="52">
    <w:abstractNumId w:val="24"/>
  </w:num>
  <w:num w:numId="53">
    <w:abstractNumId w:val="56"/>
  </w:num>
  <w:num w:numId="54">
    <w:abstractNumId w:val="81"/>
  </w:num>
  <w:num w:numId="55">
    <w:abstractNumId w:val="92"/>
  </w:num>
  <w:num w:numId="56">
    <w:abstractNumId w:val="26"/>
  </w:num>
  <w:num w:numId="57">
    <w:abstractNumId w:val="102"/>
  </w:num>
  <w:num w:numId="58">
    <w:abstractNumId w:val="78"/>
  </w:num>
  <w:num w:numId="59">
    <w:abstractNumId w:val="21"/>
  </w:num>
  <w:num w:numId="60">
    <w:abstractNumId w:val="95"/>
  </w:num>
  <w:num w:numId="61">
    <w:abstractNumId w:val="46"/>
  </w:num>
  <w:num w:numId="62">
    <w:abstractNumId w:val="87"/>
  </w:num>
  <w:num w:numId="63">
    <w:abstractNumId w:val="68"/>
  </w:num>
  <w:num w:numId="64">
    <w:abstractNumId w:val="23"/>
  </w:num>
  <w:num w:numId="65">
    <w:abstractNumId w:val="34"/>
  </w:num>
  <w:num w:numId="66">
    <w:abstractNumId w:val="76"/>
  </w:num>
  <w:num w:numId="67">
    <w:abstractNumId w:val="79"/>
  </w:num>
  <w:num w:numId="68">
    <w:abstractNumId w:val="74"/>
  </w:num>
  <w:num w:numId="69">
    <w:abstractNumId w:val="93"/>
  </w:num>
  <w:num w:numId="70">
    <w:abstractNumId w:val="42"/>
  </w:num>
  <w:num w:numId="71">
    <w:abstractNumId w:val="19"/>
  </w:num>
  <w:num w:numId="72">
    <w:abstractNumId w:val="25"/>
  </w:num>
  <w:num w:numId="73">
    <w:abstractNumId w:val="89"/>
  </w:num>
  <w:num w:numId="74">
    <w:abstractNumId w:val="57"/>
  </w:num>
  <w:num w:numId="75">
    <w:abstractNumId w:val="28"/>
  </w:num>
  <w:num w:numId="76">
    <w:abstractNumId w:val="75"/>
  </w:num>
  <w:num w:numId="77">
    <w:abstractNumId w:val="90"/>
  </w:num>
  <w:num w:numId="78">
    <w:abstractNumId w:val="15"/>
  </w:num>
  <w:num w:numId="79">
    <w:abstractNumId w:val="29"/>
  </w:num>
  <w:num w:numId="80">
    <w:abstractNumId w:val="48"/>
  </w:num>
  <w:num w:numId="81">
    <w:abstractNumId w:val="13"/>
  </w:num>
  <w:num w:numId="82">
    <w:abstractNumId w:val="59"/>
  </w:num>
  <w:num w:numId="83">
    <w:abstractNumId w:val="51"/>
  </w:num>
  <w:num w:numId="84">
    <w:abstractNumId w:val="36"/>
  </w:num>
  <w:num w:numId="85">
    <w:abstractNumId w:val="103"/>
  </w:num>
  <w:num w:numId="86">
    <w:abstractNumId w:val="10"/>
  </w:num>
  <w:num w:numId="87">
    <w:abstractNumId w:val="62"/>
  </w:num>
  <w:num w:numId="88">
    <w:abstractNumId w:val="11"/>
  </w:num>
  <w:num w:numId="89">
    <w:abstractNumId w:val="37"/>
  </w:num>
  <w:num w:numId="90">
    <w:abstractNumId w:val="27"/>
  </w:num>
  <w:num w:numId="91">
    <w:abstractNumId w:val="96"/>
  </w:num>
  <w:num w:numId="92">
    <w:abstractNumId w:val="66"/>
  </w:num>
  <w:num w:numId="93">
    <w:abstractNumId w:val="17"/>
  </w:num>
  <w:num w:numId="94">
    <w:abstractNumId w:val="97"/>
  </w:num>
  <w:num w:numId="95">
    <w:abstractNumId w:val="22"/>
  </w:num>
  <w:num w:numId="96">
    <w:abstractNumId w:val="67"/>
  </w:num>
  <w:num w:numId="97">
    <w:abstractNumId w:val="83"/>
  </w:num>
  <w:num w:numId="98">
    <w:abstractNumId w:val="33"/>
  </w:num>
  <w:num w:numId="99">
    <w:abstractNumId w:val="77"/>
  </w:num>
  <w:num w:numId="100">
    <w:abstractNumId w:val="55"/>
  </w:num>
  <w:num w:numId="101">
    <w:abstractNumId w:val="38"/>
  </w:num>
  <w:num w:numId="102">
    <w:abstractNumId w:val="35"/>
  </w:num>
  <w:num w:numId="103">
    <w:abstractNumId w:val="72"/>
  </w:num>
  <w:num w:numId="104">
    <w:abstractNumId w:val="104"/>
  </w:num>
  <w:num w:numId="105">
    <w:abstractNumId w:val="88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5A"/>
    <w:rsid w:val="0003101A"/>
    <w:rsid w:val="000A665A"/>
    <w:rsid w:val="000B1699"/>
    <w:rsid w:val="000B2676"/>
    <w:rsid w:val="000D0B2C"/>
    <w:rsid w:val="000F3F9C"/>
    <w:rsid w:val="00181AE7"/>
    <w:rsid w:val="00190964"/>
    <w:rsid w:val="001A63D0"/>
    <w:rsid w:val="001B67DA"/>
    <w:rsid w:val="001C43F7"/>
    <w:rsid w:val="001C7FA1"/>
    <w:rsid w:val="001D00BD"/>
    <w:rsid w:val="001D242E"/>
    <w:rsid w:val="001E4428"/>
    <w:rsid w:val="00204DC1"/>
    <w:rsid w:val="002125AD"/>
    <w:rsid w:val="00223661"/>
    <w:rsid w:val="002451A6"/>
    <w:rsid w:val="00270C11"/>
    <w:rsid w:val="00272AC2"/>
    <w:rsid w:val="00294CA2"/>
    <w:rsid w:val="002C7112"/>
    <w:rsid w:val="002D1491"/>
    <w:rsid w:val="002D69A2"/>
    <w:rsid w:val="002E6F22"/>
    <w:rsid w:val="00355AF0"/>
    <w:rsid w:val="003600EB"/>
    <w:rsid w:val="003602F7"/>
    <w:rsid w:val="00370A46"/>
    <w:rsid w:val="003B0CBD"/>
    <w:rsid w:val="003F58BF"/>
    <w:rsid w:val="00404F70"/>
    <w:rsid w:val="00451868"/>
    <w:rsid w:val="004601B3"/>
    <w:rsid w:val="004613BF"/>
    <w:rsid w:val="00465506"/>
    <w:rsid w:val="004C04E8"/>
    <w:rsid w:val="004C5B76"/>
    <w:rsid w:val="004D5D10"/>
    <w:rsid w:val="004E39B7"/>
    <w:rsid w:val="00521084"/>
    <w:rsid w:val="005A57CB"/>
    <w:rsid w:val="005C001C"/>
    <w:rsid w:val="005C7534"/>
    <w:rsid w:val="005C7CC0"/>
    <w:rsid w:val="005D0C9F"/>
    <w:rsid w:val="005D19DD"/>
    <w:rsid w:val="005D6809"/>
    <w:rsid w:val="005D7006"/>
    <w:rsid w:val="005E6A39"/>
    <w:rsid w:val="00631D08"/>
    <w:rsid w:val="00642C3F"/>
    <w:rsid w:val="006D12D6"/>
    <w:rsid w:val="006E51A2"/>
    <w:rsid w:val="006F4114"/>
    <w:rsid w:val="00740DB1"/>
    <w:rsid w:val="00770D39"/>
    <w:rsid w:val="007B12CB"/>
    <w:rsid w:val="007B408F"/>
    <w:rsid w:val="007E222D"/>
    <w:rsid w:val="00840B88"/>
    <w:rsid w:val="00890A50"/>
    <w:rsid w:val="008A1C25"/>
    <w:rsid w:val="008D001F"/>
    <w:rsid w:val="008E3154"/>
    <w:rsid w:val="008F4FCD"/>
    <w:rsid w:val="00901BED"/>
    <w:rsid w:val="009048FA"/>
    <w:rsid w:val="00914356"/>
    <w:rsid w:val="00927797"/>
    <w:rsid w:val="00931A9D"/>
    <w:rsid w:val="009A19E6"/>
    <w:rsid w:val="009A3854"/>
    <w:rsid w:val="009B3A3E"/>
    <w:rsid w:val="00A37ED3"/>
    <w:rsid w:val="00A80E6D"/>
    <w:rsid w:val="00A84A1E"/>
    <w:rsid w:val="00A86AE6"/>
    <w:rsid w:val="00A9177D"/>
    <w:rsid w:val="00A97713"/>
    <w:rsid w:val="00AC5CF4"/>
    <w:rsid w:val="00AC73D7"/>
    <w:rsid w:val="00AD6466"/>
    <w:rsid w:val="00AE4B49"/>
    <w:rsid w:val="00B273F5"/>
    <w:rsid w:val="00B34777"/>
    <w:rsid w:val="00B37E74"/>
    <w:rsid w:val="00B57CE0"/>
    <w:rsid w:val="00B71F3D"/>
    <w:rsid w:val="00B8616F"/>
    <w:rsid w:val="00B97EC3"/>
    <w:rsid w:val="00BB5AB6"/>
    <w:rsid w:val="00BC7921"/>
    <w:rsid w:val="00BE472D"/>
    <w:rsid w:val="00BF062E"/>
    <w:rsid w:val="00C05013"/>
    <w:rsid w:val="00C0717F"/>
    <w:rsid w:val="00C12DFD"/>
    <w:rsid w:val="00C368B1"/>
    <w:rsid w:val="00C373E5"/>
    <w:rsid w:val="00C867B5"/>
    <w:rsid w:val="00CA3B69"/>
    <w:rsid w:val="00CB2364"/>
    <w:rsid w:val="00CC31B3"/>
    <w:rsid w:val="00CD6256"/>
    <w:rsid w:val="00CD78DE"/>
    <w:rsid w:val="00D26BF2"/>
    <w:rsid w:val="00D34C1D"/>
    <w:rsid w:val="00D520AC"/>
    <w:rsid w:val="00D62E60"/>
    <w:rsid w:val="00D865B0"/>
    <w:rsid w:val="00D92E5E"/>
    <w:rsid w:val="00D94F8D"/>
    <w:rsid w:val="00DB7709"/>
    <w:rsid w:val="00DD5530"/>
    <w:rsid w:val="00DF2373"/>
    <w:rsid w:val="00E001F3"/>
    <w:rsid w:val="00E06DA1"/>
    <w:rsid w:val="00E1150A"/>
    <w:rsid w:val="00E27F1B"/>
    <w:rsid w:val="00E47422"/>
    <w:rsid w:val="00E6743A"/>
    <w:rsid w:val="00E70405"/>
    <w:rsid w:val="00E803C7"/>
    <w:rsid w:val="00ED08F8"/>
    <w:rsid w:val="00ED36EB"/>
    <w:rsid w:val="00F045E0"/>
    <w:rsid w:val="00F07668"/>
    <w:rsid w:val="00F31813"/>
    <w:rsid w:val="00F35DAA"/>
    <w:rsid w:val="00F51A92"/>
    <w:rsid w:val="00F96A78"/>
    <w:rsid w:val="00FB0375"/>
    <w:rsid w:val="00FB5C0C"/>
    <w:rsid w:val="00FC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0CB2BD-144F-49A8-B0D7-F719B8C8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Überschrift"/>
    <w:qFormat/>
    <w:rsid w:val="00DB7709"/>
    <w:pPr>
      <w:tabs>
        <w:tab w:val="right" w:pos="9781"/>
      </w:tabs>
    </w:pPr>
    <w:rPr>
      <w:rFonts w:ascii="Trebuchet MS" w:hAnsi="Trebuchet MS" w:cs="Arial"/>
      <w:color w:val="000000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Cs/>
      <w:color w:val="000066"/>
      <w:kern w:val="32"/>
      <w:sz w:val="48"/>
      <w:szCs w:val="4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Cs/>
      <w:iCs/>
      <w:color w:val="666699"/>
      <w:sz w:val="36"/>
      <w:szCs w:val="3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Cs/>
      <w:color w:val="990000"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Cs/>
      <w:color w:val="000066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Cs/>
      <w:iCs/>
      <w:color w:val="666699"/>
      <w:sz w:val="20"/>
      <w:szCs w:val="20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Cs/>
      <w:color w:val="990000"/>
      <w:sz w:val="16"/>
      <w:szCs w:val="16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3366CC"/>
      <w:u w:val="single"/>
    </w:rPr>
  </w:style>
  <w:style w:type="character" w:styleId="BesuchterHyperlink">
    <w:name w:val="FollowedHyperlink"/>
    <w:rPr>
      <w:color w:val="666666"/>
      <w:u w:val="single"/>
    </w:rPr>
  </w:style>
  <w:style w:type="paragraph" w:styleId="Aufzhlungszeichen">
    <w:name w:val="List Bullet"/>
    <w:basedOn w:val="Standard"/>
    <w:autoRedefine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paragraph" w:styleId="Aufzhlungszeichen2">
    <w:name w:val="List Bullet 2"/>
    <w:basedOn w:val="Standard"/>
    <w:autoRedefine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paragraph" w:styleId="Aufzhlungszeichen3">
    <w:name w:val="List Bullet 3"/>
    <w:basedOn w:val="Standard"/>
    <w:autoRedefine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paragraph" w:styleId="Aufzhlungszeichen4">
    <w:name w:val="List Bullet 4"/>
    <w:basedOn w:val="Standard"/>
    <w:autoRedefine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paragraph" w:styleId="Aufzhlungszeichen5">
    <w:name w:val="List Bullet 5"/>
    <w:basedOn w:val="Standard"/>
    <w:autoRedefine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paragraph" w:styleId="Listennummer">
    <w:name w:val="List Number"/>
    <w:basedOn w:val="Standard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paragraph" w:styleId="Listennummer2">
    <w:name w:val="List Number 2"/>
    <w:basedOn w:val="Standard"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paragraph" w:styleId="Listennummer3">
    <w:name w:val="List Number 3"/>
    <w:basedOn w:val="Standard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paragraph" w:styleId="Listennummer4">
    <w:name w:val="List Number 4"/>
    <w:basedOn w:val="Standard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paragraph" w:styleId="Listennummer5">
    <w:name w:val="List Number 5"/>
    <w:basedOn w:val="Standard"/>
    <w:pPr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rsid w:val="004E39B7"/>
    <w:pPr>
      <w:tabs>
        <w:tab w:val="clear" w:pos="9781"/>
        <w:tab w:val="left" w:pos="2835"/>
      </w:tabs>
      <w:spacing w:before="120"/>
      <w:ind w:left="2835" w:hanging="2835"/>
      <w:jc w:val="both"/>
    </w:pPr>
    <w:rPr>
      <w:bCs/>
      <w:szCs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  <w:bCs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000000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bCs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pPr>
      <w:ind w:left="708"/>
    </w:pPr>
  </w:style>
  <w:style w:type="table" w:styleId="Tabelle3D-Effekt1">
    <w:name w:val="Table 3D effects 1"/>
    <w:basedOn w:val="NormaleTabell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character" w:styleId="Fett">
    <w:name w:val="Strong"/>
    <w:uiPriority w:val="22"/>
    <w:qFormat/>
    <w:rPr>
      <w:b/>
      <w:bCs/>
    </w:rPr>
  </w:style>
  <w:style w:type="paragraph" w:customStyle="1" w:styleId="Default">
    <w:name w:val="Default"/>
    <w:rsid w:val="00CB236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riefkopfadresse">
    <w:name w:val="Briefkopfadresse"/>
    <w:basedOn w:val="Standard"/>
    <w:rsid w:val="00E27F1B"/>
    <w:pPr>
      <w:tabs>
        <w:tab w:val="clear" w:pos="9781"/>
      </w:tabs>
    </w:pPr>
    <w:rPr>
      <w:rFonts w:ascii="Calibri" w:eastAsia="Calibri" w:hAnsi="Calibri" w:cs="Times New Roman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4070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7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3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9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1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45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1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5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35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90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0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73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1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6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9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43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93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5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4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3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9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63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2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9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9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6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52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4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1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3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8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1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0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96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9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2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4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2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4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4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82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2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5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0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2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0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16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4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08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4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89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892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9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2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1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0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3562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6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9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1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3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0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1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2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01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3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8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9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7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3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4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5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3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22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9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54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25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7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30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4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5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0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53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2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9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5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8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8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4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25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freundt@t-online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fsolutions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Fsolutions\Vorlagen\VFS_Brief_mit_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D7DFE-C098-4612-BF1D-BFEBA6E5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VFS_Brief_mit_Logo.DOT</Template>
  <TotalTime>0</TotalTime>
  <Pages>27</Pages>
  <Words>7596</Words>
  <Characters>47858</Characters>
  <Application>Microsoft Office Word</Application>
  <DocSecurity>0</DocSecurity>
  <Lines>398</Lines>
  <Paragraphs>110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Profil V.Freundt - vf solutions</vt:lpstr>
    </vt:vector>
  </TitlesOfParts>
  <Company>vf solutuions</Company>
  <LinksUpToDate>false</LinksUpToDate>
  <CharactersWithSpaces>55344</CharactersWithSpaces>
  <SharedDoc>false</SharedDoc>
  <HLinks>
    <vt:vector size="12" baseType="variant">
      <vt:variant>
        <vt:i4>6357088</vt:i4>
      </vt:variant>
      <vt:variant>
        <vt:i4>3</vt:i4>
      </vt:variant>
      <vt:variant>
        <vt:i4>0</vt:i4>
      </vt:variant>
      <vt:variant>
        <vt:i4>5</vt:i4>
      </vt:variant>
      <vt:variant>
        <vt:lpwstr>http://www.vfsolutions.de/</vt:lpwstr>
      </vt:variant>
      <vt:variant>
        <vt:lpwstr/>
      </vt:variant>
      <vt:variant>
        <vt:i4>6226028</vt:i4>
      </vt:variant>
      <vt:variant>
        <vt:i4>0</vt:i4>
      </vt:variant>
      <vt:variant>
        <vt:i4>0</vt:i4>
      </vt:variant>
      <vt:variant>
        <vt:i4>5</vt:i4>
      </vt:variant>
      <vt:variant>
        <vt:lpwstr>mailto:v.freundt@t-online.de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V.Freundt - vf solutions</dc:title>
  <dc:subject/>
  <dc:creator>V.Freundt / vf solutions</dc:creator>
  <cp:keywords/>
  <cp:lastModifiedBy>VF</cp:lastModifiedBy>
  <cp:revision>12</cp:revision>
  <cp:lastPrinted>2020-10-12T15:58:00Z</cp:lastPrinted>
  <dcterms:created xsi:type="dcterms:W3CDTF">2018-12-18T07:26:00Z</dcterms:created>
  <dcterms:modified xsi:type="dcterms:W3CDTF">2020-10-12T15:59:00Z</dcterms:modified>
</cp:coreProperties>
</file>